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B5" w:rsidRDefault="00F22EB5" w:rsidP="0014014B">
      <w:pPr>
        <w:pStyle w:val="a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</w:t>
      </w:r>
      <w:r w:rsidRPr="0046648B">
        <w:rPr>
          <w:rFonts w:ascii="Times New Roman" w:hAnsi="Times New Roman"/>
          <w:b/>
          <w:sz w:val="24"/>
        </w:rPr>
        <w:t xml:space="preserve">униципальное </w:t>
      </w:r>
      <w:r>
        <w:rPr>
          <w:rFonts w:ascii="Times New Roman" w:hAnsi="Times New Roman"/>
          <w:b/>
          <w:sz w:val="24"/>
        </w:rPr>
        <w:t xml:space="preserve">бюджетное </w:t>
      </w:r>
      <w:r w:rsidRPr="0046648B">
        <w:rPr>
          <w:rFonts w:ascii="Times New Roman" w:hAnsi="Times New Roman"/>
          <w:b/>
          <w:sz w:val="24"/>
        </w:rPr>
        <w:t xml:space="preserve">общеобразовательное учреждение </w:t>
      </w:r>
    </w:p>
    <w:p w:rsidR="00F22EB5" w:rsidRDefault="00F22EB5" w:rsidP="0014014B">
      <w:pPr>
        <w:pStyle w:val="a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</w:rPr>
      </w:pPr>
      <w:r w:rsidRPr="0046648B">
        <w:rPr>
          <w:rFonts w:ascii="Times New Roman" w:hAnsi="Times New Roman"/>
          <w:b/>
          <w:sz w:val="24"/>
        </w:rPr>
        <w:t>«Средн</w:t>
      </w:r>
      <w:r>
        <w:rPr>
          <w:rFonts w:ascii="Times New Roman" w:hAnsi="Times New Roman"/>
          <w:b/>
          <w:sz w:val="24"/>
        </w:rPr>
        <w:t>яя общеобразовательная школа №33</w:t>
      </w:r>
      <w:r w:rsidRPr="0046648B">
        <w:rPr>
          <w:rFonts w:ascii="Times New Roman" w:hAnsi="Times New Roman"/>
          <w:b/>
          <w:sz w:val="24"/>
        </w:rPr>
        <w:t>»</w:t>
      </w:r>
    </w:p>
    <w:p w:rsidR="00F22EB5" w:rsidRPr="00D76F13" w:rsidRDefault="00F22EB5" w:rsidP="0014014B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F22EB5" w:rsidRDefault="00F22EB5" w:rsidP="0014014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C5425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75pt;height:162pt">
            <v:imagedata r:id="rId5" o:title=""/>
          </v:shape>
        </w:pict>
      </w:r>
    </w:p>
    <w:p w:rsidR="00F22EB5" w:rsidRDefault="00F22EB5" w:rsidP="0073216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F22EB5" w:rsidRDefault="00F22EB5" w:rsidP="0073216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F22EB5" w:rsidRDefault="00F22EB5" w:rsidP="00407D48">
      <w:pPr>
        <w:shd w:val="clear" w:color="auto" w:fill="FFFFFF"/>
        <w:spacing w:before="282" w:after="141" w:line="407" w:lineRule="atLeast"/>
        <w:jc w:val="center"/>
        <w:outlineLvl w:val="0"/>
        <w:rPr>
          <w:rFonts w:ascii="Times New Roman" w:hAnsi="Times New Roman"/>
          <w:b/>
          <w:kern w:val="36"/>
          <w:sz w:val="48"/>
          <w:szCs w:val="48"/>
        </w:rPr>
      </w:pPr>
      <w:r w:rsidRPr="0014014B">
        <w:rPr>
          <w:rFonts w:ascii="Times New Roman" w:hAnsi="Times New Roman"/>
          <w:b/>
          <w:kern w:val="36"/>
          <w:sz w:val="48"/>
          <w:szCs w:val="48"/>
        </w:rPr>
        <w:t>Урок алгебры</w:t>
      </w:r>
    </w:p>
    <w:p w:rsidR="00F22EB5" w:rsidRPr="0014014B" w:rsidRDefault="00F22EB5" w:rsidP="00407D48">
      <w:pPr>
        <w:shd w:val="clear" w:color="auto" w:fill="FFFFFF"/>
        <w:spacing w:before="282" w:after="141" w:line="407" w:lineRule="atLeast"/>
        <w:jc w:val="center"/>
        <w:outlineLvl w:val="0"/>
        <w:rPr>
          <w:rFonts w:ascii="Times New Roman" w:hAnsi="Times New Roman"/>
          <w:b/>
          <w:kern w:val="36"/>
          <w:sz w:val="48"/>
          <w:szCs w:val="48"/>
        </w:rPr>
      </w:pPr>
      <w:r w:rsidRPr="0014014B">
        <w:rPr>
          <w:rFonts w:ascii="Times New Roman" w:hAnsi="Times New Roman"/>
          <w:b/>
          <w:kern w:val="36"/>
          <w:sz w:val="48"/>
          <w:szCs w:val="48"/>
        </w:rPr>
        <w:t xml:space="preserve"> «Умножение многочлена на многочлен». 7-й класс</w:t>
      </w:r>
    </w:p>
    <w:p w:rsidR="00F22EB5" w:rsidRDefault="00F22EB5" w:rsidP="00407D48">
      <w:pPr>
        <w:shd w:val="clear" w:color="auto" w:fill="FFFFFF"/>
        <w:spacing w:before="282" w:after="141" w:line="407" w:lineRule="atLeast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F22EB5" w:rsidRDefault="00F22EB5" w:rsidP="00407D48">
      <w:pPr>
        <w:shd w:val="clear" w:color="auto" w:fill="FFFFFF"/>
        <w:spacing w:before="282" w:after="141" w:line="407" w:lineRule="atLeast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F22EB5" w:rsidRDefault="00F22EB5" w:rsidP="00407D48">
      <w:pPr>
        <w:shd w:val="clear" w:color="auto" w:fill="FFFFFF"/>
        <w:spacing w:before="282" w:after="141" w:line="407" w:lineRule="atLeast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>Обобщение опыта работы</w:t>
      </w:r>
    </w:p>
    <w:p w:rsidR="00F22EB5" w:rsidRDefault="00F22EB5" w:rsidP="00407D48">
      <w:pPr>
        <w:shd w:val="clear" w:color="auto" w:fill="FFFFFF"/>
        <w:spacing w:before="282" w:after="141" w:line="407" w:lineRule="atLeast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F22EB5" w:rsidRDefault="00F22EB5" w:rsidP="0014014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 xml:space="preserve">Шестакова Ольга Анатольевна, </w:t>
      </w:r>
    </w:p>
    <w:p w:rsidR="00F22EB5" w:rsidRDefault="00F22EB5" w:rsidP="0014014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>учитель математики МБОУ «СОШ №33»</w:t>
      </w:r>
    </w:p>
    <w:p w:rsidR="00F22EB5" w:rsidRDefault="00F22EB5" w:rsidP="00407D48">
      <w:pPr>
        <w:shd w:val="clear" w:color="auto" w:fill="FFFFFF"/>
        <w:spacing w:before="282" w:after="141" w:line="407" w:lineRule="atLeast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F22EB5" w:rsidRDefault="00F22EB5" w:rsidP="00407D48">
      <w:pPr>
        <w:shd w:val="clear" w:color="auto" w:fill="FFFFFF"/>
        <w:spacing w:before="282" w:after="141" w:line="407" w:lineRule="atLeast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F22EB5" w:rsidRDefault="00F22EB5" w:rsidP="00407D48">
      <w:pPr>
        <w:shd w:val="clear" w:color="auto" w:fill="FFFFFF"/>
        <w:spacing w:before="282" w:after="141" w:line="407" w:lineRule="atLeast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F22EB5" w:rsidRDefault="00F22EB5" w:rsidP="00407D48">
      <w:pPr>
        <w:shd w:val="clear" w:color="auto" w:fill="FFFFFF"/>
        <w:spacing w:before="282" w:after="141" w:line="407" w:lineRule="atLeast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F22EB5" w:rsidRDefault="00F22EB5" w:rsidP="00407D48">
      <w:pPr>
        <w:shd w:val="clear" w:color="auto" w:fill="FFFFFF"/>
        <w:spacing w:before="282" w:after="141" w:line="407" w:lineRule="atLeast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F22EB5" w:rsidRPr="0073216F" w:rsidRDefault="00F22EB5" w:rsidP="0014014B">
      <w:pPr>
        <w:shd w:val="clear" w:color="auto" w:fill="FFFFFF"/>
        <w:spacing w:before="282" w:after="141" w:line="407" w:lineRule="atLeast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73216F">
        <w:rPr>
          <w:rFonts w:ascii="Times New Roman" w:hAnsi="Times New Roman"/>
          <w:b/>
          <w:kern w:val="36"/>
          <w:sz w:val="28"/>
          <w:szCs w:val="28"/>
        </w:rPr>
        <w:t xml:space="preserve">Урок алгебры </w:t>
      </w:r>
      <w:r>
        <w:rPr>
          <w:rFonts w:ascii="Times New Roman" w:hAnsi="Times New Roman"/>
          <w:b/>
          <w:kern w:val="36"/>
          <w:sz w:val="28"/>
          <w:szCs w:val="28"/>
        </w:rPr>
        <w:t>«</w:t>
      </w:r>
      <w:r w:rsidRPr="0073216F">
        <w:rPr>
          <w:rFonts w:ascii="Times New Roman" w:hAnsi="Times New Roman"/>
          <w:b/>
          <w:kern w:val="36"/>
          <w:sz w:val="28"/>
          <w:szCs w:val="28"/>
        </w:rPr>
        <w:t>Умножение многочлена на многочлен</w:t>
      </w:r>
      <w:r>
        <w:rPr>
          <w:rFonts w:ascii="Times New Roman" w:hAnsi="Times New Roman"/>
          <w:b/>
          <w:kern w:val="36"/>
          <w:sz w:val="28"/>
          <w:szCs w:val="28"/>
        </w:rPr>
        <w:t>»</w:t>
      </w:r>
      <w:r w:rsidRPr="0073216F">
        <w:rPr>
          <w:rFonts w:ascii="Times New Roman" w:hAnsi="Times New Roman"/>
          <w:b/>
          <w:kern w:val="36"/>
          <w:sz w:val="28"/>
          <w:szCs w:val="28"/>
        </w:rPr>
        <w:t>. 7-й класс</w:t>
      </w:r>
    </w:p>
    <w:p w:rsidR="00F22EB5" w:rsidRPr="00CB1809" w:rsidRDefault="00F22EB5" w:rsidP="00A92434">
      <w:pPr>
        <w:shd w:val="clear" w:color="auto" w:fill="FFFFFF"/>
        <w:spacing w:after="141" w:line="240" w:lineRule="auto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b/>
          <w:bCs/>
          <w:sz w:val="28"/>
          <w:szCs w:val="28"/>
        </w:rPr>
        <w:t>Тип урока:</w:t>
      </w:r>
      <w:r w:rsidRPr="00CB1809">
        <w:rPr>
          <w:rFonts w:ascii="Times New Roman" w:hAnsi="Times New Roman"/>
          <w:sz w:val="28"/>
          <w:szCs w:val="28"/>
        </w:rPr>
        <w:t>  урок открытия нового знания.</w:t>
      </w:r>
    </w:p>
    <w:p w:rsidR="00F22EB5" w:rsidRPr="00CB1809" w:rsidRDefault="00F22EB5" w:rsidP="00CB1809">
      <w:pPr>
        <w:shd w:val="clear" w:color="auto" w:fill="FFFFFF"/>
        <w:spacing w:after="141" w:line="240" w:lineRule="auto"/>
        <w:jc w:val="both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b/>
          <w:bCs/>
          <w:sz w:val="28"/>
          <w:szCs w:val="28"/>
        </w:rPr>
        <w:t>Цель урока: </w:t>
      </w:r>
      <w:r w:rsidRPr="00CB1809">
        <w:rPr>
          <w:rFonts w:ascii="Times New Roman" w:hAnsi="Times New Roman"/>
          <w:sz w:val="28"/>
          <w:szCs w:val="28"/>
        </w:rPr>
        <w:t>создать условия для усвоения и осмысления алгоритма умножения многочлена на многочлен.</w:t>
      </w:r>
    </w:p>
    <w:p w:rsidR="00F22EB5" w:rsidRPr="00CB1809" w:rsidRDefault="00F22EB5" w:rsidP="00CB18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i/>
          <w:iCs/>
          <w:sz w:val="28"/>
          <w:szCs w:val="28"/>
        </w:rPr>
        <w:t>Деятельностная цель:</w:t>
      </w:r>
      <w:r w:rsidRPr="00CB1809">
        <w:rPr>
          <w:rFonts w:ascii="Times New Roman" w:hAnsi="Times New Roman"/>
          <w:sz w:val="28"/>
          <w:szCs w:val="28"/>
        </w:rPr>
        <w:t> формирование способности обучающихся к новому способу действия – умножению многочлена на многочлен.</w:t>
      </w:r>
      <w:r w:rsidRPr="00CB180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22EB5" w:rsidRPr="00CB1809" w:rsidRDefault="00F22EB5" w:rsidP="00CB18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i/>
          <w:iCs/>
          <w:sz w:val="28"/>
          <w:szCs w:val="28"/>
        </w:rPr>
        <w:t>Образовательная цель:</w:t>
      </w:r>
      <w:r w:rsidRPr="00CB1809">
        <w:rPr>
          <w:rFonts w:ascii="Times New Roman" w:hAnsi="Times New Roman"/>
          <w:sz w:val="28"/>
          <w:szCs w:val="28"/>
        </w:rPr>
        <w:t> совершенствование умений складывать, вычитать многочлены, умножать одночлены на многочлен, расширение способов преобразований выражений при изучении темы «Многочлены» за счет включения в нее алгоритма умножения многочлена на многочлен.</w:t>
      </w:r>
    </w:p>
    <w:p w:rsidR="00F22EB5" w:rsidRPr="00CB1809" w:rsidRDefault="00F22EB5" w:rsidP="00CB1809">
      <w:pPr>
        <w:shd w:val="clear" w:color="auto" w:fill="FFFFFF"/>
        <w:spacing w:after="141" w:line="240" w:lineRule="auto"/>
        <w:jc w:val="both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  <w:u w:val="single"/>
        </w:rPr>
        <w:t>Познавательная задача:</w:t>
      </w:r>
      <w:r w:rsidRPr="00CB1809">
        <w:rPr>
          <w:rFonts w:ascii="Times New Roman" w:hAnsi="Times New Roman"/>
          <w:sz w:val="28"/>
          <w:szCs w:val="28"/>
        </w:rPr>
        <w:t> организовать деятельность учащихся по совершенствованию умений преобразовывать многочлены, формированию умения умножать многочлен на многочлен.</w:t>
      </w:r>
    </w:p>
    <w:p w:rsidR="00F22EB5" w:rsidRPr="00CB1809" w:rsidRDefault="00F22EB5" w:rsidP="00CB1809">
      <w:pPr>
        <w:shd w:val="clear" w:color="auto" w:fill="FFFFFF"/>
        <w:spacing w:after="141" w:line="240" w:lineRule="auto"/>
        <w:jc w:val="both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  <w:u w:val="single"/>
        </w:rPr>
        <w:t>Развивающая задача:</w:t>
      </w:r>
      <w:r w:rsidRPr="00CB1809">
        <w:rPr>
          <w:rFonts w:ascii="Times New Roman" w:hAnsi="Times New Roman"/>
          <w:sz w:val="28"/>
          <w:szCs w:val="28"/>
        </w:rPr>
        <w:t> продолжить формирование умений и навыков работы с научным текстом, умения умений и навыков работы с научным текстом; развитие логического мышления, сознательного восприятия учебного материала.</w:t>
      </w:r>
    </w:p>
    <w:p w:rsidR="00F22EB5" w:rsidRPr="00CB1809" w:rsidRDefault="00F22EB5" w:rsidP="00CB1809">
      <w:pPr>
        <w:shd w:val="clear" w:color="auto" w:fill="FFFFFF"/>
        <w:spacing w:after="141" w:line="240" w:lineRule="auto"/>
        <w:jc w:val="both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  <w:u w:val="single"/>
        </w:rPr>
        <w:t>Воспитательная задача:</w:t>
      </w:r>
      <w:r w:rsidRPr="00CB1809">
        <w:rPr>
          <w:rFonts w:ascii="Times New Roman" w:hAnsi="Times New Roman"/>
          <w:sz w:val="28"/>
          <w:szCs w:val="28"/>
        </w:rPr>
        <w:t> повышение интереса к процессу обучения и активного восприятия учебного материала, развитие коммуникативных навыков работы в парах, группах.</w:t>
      </w:r>
    </w:p>
    <w:p w:rsidR="00F22EB5" w:rsidRPr="00CB1809" w:rsidRDefault="00F22EB5" w:rsidP="00CB1809">
      <w:pPr>
        <w:shd w:val="clear" w:color="auto" w:fill="FFFFFF"/>
        <w:spacing w:after="141" w:line="240" w:lineRule="auto"/>
        <w:jc w:val="both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  <w:u w:val="single"/>
        </w:rPr>
        <w:t>Практическая задача:</w:t>
      </w:r>
      <w:r w:rsidRPr="00CB1809">
        <w:rPr>
          <w:rFonts w:ascii="Times New Roman" w:hAnsi="Times New Roman"/>
          <w:sz w:val="28"/>
          <w:szCs w:val="28"/>
        </w:rPr>
        <w:t> формирование навыков критического мышления как творческого, аналитического, последовательного и структурированного мышления, формирование навыков самообразования.</w:t>
      </w:r>
    </w:p>
    <w:p w:rsidR="00F22EB5" w:rsidRPr="00CB1809" w:rsidRDefault="00F22EB5" w:rsidP="00A92434">
      <w:pPr>
        <w:shd w:val="clear" w:color="auto" w:fill="FFFFFF"/>
        <w:spacing w:after="141" w:line="240" w:lineRule="auto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b/>
          <w:bCs/>
          <w:sz w:val="28"/>
          <w:szCs w:val="28"/>
        </w:rPr>
        <w:t>Форма урока:</w:t>
      </w:r>
      <w:r w:rsidRPr="00CB1809">
        <w:rPr>
          <w:rFonts w:ascii="Times New Roman" w:hAnsi="Times New Roman"/>
          <w:sz w:val="28"/>
          <w:szCs w:val="28"/>
        </w:rPr>
        <w:t xml:space="preserve"> проблемный урок </w:t>
      </w:r>
    </w:p>
    <w:p w:rsidR="00F22EB5" w:rsidRPr="00CB1809" w:rsidRDefault="00F22EB5" w:rsidP="00A92434">
      <w:pPr>
        <w:shd w:val="clear" w:color="auto" w:fill="FFFFFF"/>
        <w:spacing w:after="141" w:line="240" w:lineRule="auto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b/>
          <w:bCs/>
          <w:sz w:val="28"/>
          <w:szCs w:val="28"/>
        </w:rPr>
        <w:t>Используемые технологии: </w:t>
      </w:r>
      <w:r w:rsidRPr="00CB1809">
        <w:rPr>
          <w:rFonts w:ascii="Times New Roman" w:hAnsi="Times New Roman"/>
          <w:sz w:val="28"/>
          <w:szCs w:val="28"/>
        </w:rPr>
        <w:t>технология развития критического мышления, технология работы в сотрудничестве, деятельностного метода.</w:t>
      </w:r>
    </w:p>
    <w:p w:rsidR="00F22EB5" w:rsidRPr="00CB1809" w:rsidRDefault="00F22EB5" w:rsidP="00A92434">
      <w:pPr>
        <w:shd w:val="clear" w:color="auto" w:fill="FFFFFF"/>
        <w:spacing w:after="141" w:line="240" w:lineRule="auto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b/>
          <w:bCs/>
          <w:sz w:val="28"/>
          <w:szCs w:val="28"/>
        </w:rPr>
        <w:t>Используемые приемы: </w:t>
      </w:r>
      <w:r w:rsidRPr="00CB1809">
        <w:rPr>
          <w:rFonts w:ascii="Times New Roman" w:hAnsi="Times New Roman"/>
          <w:bCs/>
          <w:sz w:val="28"/>
          <w:szCs w:val="28"/>
        </w:rPr>
        <w:t>прием смысловой маркировки текста</w:t>
      </w:r>
    </w:p>
    <w:p w:rsidR="00F22EB5" w:rsidRPr="00CB1809" w:rsidRDefault="00F22EB5" w:rsidP="00A92434">
      <w:pPr>
        <w:shd w:val="clear" w:color="auto" w:fill="FFFFFF"/>
        <w:spacing w:after="141" w:line="240" w:lineRule="auto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b/>
          <w:bCs/>
          <w:sz w:val="28"/>
          <w:szCs w:val="28"/>
        </w:rPr>
        <w:t>Оборудование:</w:t>
      </w:r>
      <w:r w:rsidRPr="00CB1809">
        <w:rPr>
          <w:rFonts w:ascii="Times New Roman" w:hAnsi="Times New Roman"/>
          <w:sz w:val="28"/>
          <w:szCs w:val="28"/>
        </w:rPr>
        <w:t> презентация, раздаточный материал.</w:t>
      </w:r>
    </w:p>
    <w:p w:rsidR="00F22EB5" w:rsidRPr="00CB1809" w:rsidRDefault="00F22EB5" w:rsidP="00A92434">
      <w:pPr>
        <w:shd w:val="clear" w:color="auto" w:fill="FFFFFF"/>
        <w:spacing w:after="141" w:line="240" w:lineRule="auto"/>
        <w:jc w:val="center"/>
        <w:rPr>
          <w:rFonts w:ascii="Times New Roman" w:hAnsi="Times New Roman"/>
        </w:rPr>
      </w:pPr>
      <w:r w:rsidRPr="00CB1809">
        <w:rPr>
          <w:rFonts w:ascii="Times New Roman" w:hAnsi="Times New Roman"/>
          <w:b/>
          <w:bCs/>
        </w:rPr>
        <w:t>Ход урока</w:t>
      </w:r>
    </w:p>
    <w:p w:rsidR="00F22EB5" w:rsidRPr="00CB1809" w:rsidRDefault="00F22EB5" w:rsidP="00A92434">
      <w:pPr>
        <w:shd w:val="clear" w:color="auto" w:fill="FFFFFF"/>
        <w:spacing w:after="141" w:line="240" w:lineRule="auto"/>
        <w:rPr>
          <w:rFonts w:ascii="Times New Roman" w:hAnsi="Times New Roman"/>
        </w:rPr>
      </w:pPr>
      <w:r w:rsidRPr="00CB1809">
        <w:rPr>
          <w:rFonts w:ascii="Times New Roman" w:hAnsi="Times New Roman"/>
          <w:b/>
          <w:bCs/>
        </w:rPr>
        <w:t>1. Мотивирование к учебной деятельности</w:t>
      </w:r>
      <w:r w:rsidRPr="00CB1809">
        <w:rPr>
          <w:rFonts w:ascii="Times New Roman" w:hAnsi="Times New Roman"/>
        </w:rPr>
        <w:t>.</w:t>
      </w:r>
    </w:p>
    <w:p w:rsidR="00F22EB5" w:rsidRPr="00CB1809" w:rsidRDefault="00F22EB5" w:rsidP="00CB1809">
      <w:pPr>
        <w:shd w:val="clear" w:color="auto" w:fill="FFFFFF"/>
        <w:spacing w:after="141" w:line="240" w:lineRule="auto"/>
        <w:jc w:val="both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 xml:space="preserve">Добрый день! Приятно видеть всех вас в классе, и я очень надеюсь, что сегодня у нас состоится полезный, продуктивный урок. </w:t>
      </w:r>
    </w:p>
    <w:p w:rsidR="00F22EB5" w:rsidRPr="00CB1809" w:rsidRDefault="00F22EB5" w:rsidP="00D34A8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>Девизом к урокам стали слова:   «Дорогу  осилит  идущий, а математику мыслящий.»</w:t>
      </w:r>
    </w:p>
    <w:p w:rsidR="00F22EB5" w:rsidRPr="00CB1809" w:rsidRDefault="00F22EB5" w:rsidP="00D34A8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>( Слайд 1)</w:t>
      </w:r>
    </w:p>
    <w:p w:rsidR="00F22EB5" w:rsidRPr="00CB1809" w:rsidRDefault="00F22EB5" w:rsidP="00A92434">
      <w:pPr>
        <w:shd w:val="clear" w:color="auto" w:fill="FFFFFF"/>
        <w:spacing w:after="141" w:line="240" w:lineRule="auto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>Как вы понимаете: «Дорогу  осилит  идущий…</w:t>
      </w:r>
    </w:p>
    <w:p w:rsidR="00F22EB5" w:rsidRPr="00CB1809" w:rsidRDefault="00F22EB5" w:rsidP="00A92434">
      <w:pPr>
        <w:shd w:val="clear" w:color="auto" w:fill="FFFFFF"/>
        <w:spacing w:after="141" w:line="240" w:lineRule="auto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 xml:space="preserve">Вот какое объяснение мы нашли с ребятами </w:t>
      </w:r>
    </w:p>
    <w:p w:rsidR="00F22EB5" w:rsidRPr="00CB1809" w:rsidRDefault="00F22EB5" w:rsidP="00A92434">
      <w:pPr>
        <w:shd w:val="clear" w:color="auto" w:fill="FFFFFF"/>
        <w:spacing w:after="141" w:line="240" w:lineRule="auto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>Слайд 2</w:t>
      </w:r>
    </w:p>
    <w:p w:rsidR="00F22EB5" w:rsidRPr="00CB1809" w:rsidRDefault="00F22EB5" w:rsidP="00D41B1E">
      <w:pPr>
        <w:shd w:val="clear" w:color="auto" w:fill="FFFFFF"/>
        <w:spacing w:after="141" w:line="240" w:lineRule="auto"/>
        <w:ind w:left="720"/>
        <w:rPr>
          <w:rFonts w:ascii="Times New Roman" w:hAnsi="Times New Roman"/>
          <w:sz w:val="28"/>
          <w:szCs w:val="28"/>
        </w:rPr>
      </w:pPr>
    </w:p>
    <w:p w:rsidR="00F22EB5" w:rsidRPr="00CB1809" w:rsidRDefault="00F22EB5" w:rsidP="00CB1809">
      <w:pPr>
        <w:numPr>
          <w:ilvl w:val="0"/>
          <w:numId w:val="16"/>
        </w:numPr>
        <w:shd w:val="clear" w:color="auto" w:fill="FFFFFF"/>
        <w:spacing w:after="141" w:line="240" w:lineRule="auto"/>
        <w:jc w:val="both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 xml:space="preserve">Старинная поговорка «дорогу осилит идущий» выражает основную мысль, суть которой состоит в том, что для того </w:t>
      </w:r>
      <w:r w:rsidRPr="00CB1809">
        <w:rPr>
          <w:rFonts w:ascii="Times New Roman" w:hAnsi="Times New Roman"/>
          <w:b/>
          <w:sz w:val="28"/>
          <w:szCs w:val="28"/>
        </w:rPr>
        <w:t xml:space="preserve">чтобы преодолеть препятствия, возникающие на пути, необходимо в первую очередь действовать. </w:t>
      </w:r>
      <w:r w:rsidRPr="00CB1809">
        <w:rPr>
          <w:rFonts w:ascii="Times New Roman" w:hAnsi="Times New Roman"/>
          <w:sz w:val="28"/>
          <w:szCs w:val="28"/>
        </w:rPr>
        <w:t xml:space="preserve">Или его нужно понимать так, что тот, </w:t>
      </w:r>
      <w:r w:rsidRPr="00CB1809">
        <w:rPr>
          <w:rFonts w:ascii="Times New Roman" w:hAnsi="Times New Roman"/>
          <w:b/>
          <w:sz w:val="28"/>
          <w:szCs w:val="28"/>
        </w:rPr>
        <w:t>кто идёт</w:t>
      </w:r>
      <w:r w:rsidRPr="00CB1809">
        <w:rPr>
          <w:rFonts w:ascii="Times New Roman" w:hAnsi="Times New Roman"/>
          <w:sz w:val="28"/>
          <w:szCs w:val="28"/>
        </w:rPr>
        <w:t xml:space="preserve">, рано или поздно, но все равно </w:t>
      </w:r>
      <w:r w:rsidRPr="00CB1809">
        <w:rPr>
          <w:rFonts w:ascii="Times New Roman" w:hAnsi="Times New Roman"/>
          <w:b/>
          <w:sz w:val="28"/>
          <w:szCs w:val="28"/>
        </w:rPr>
        <w:t>найдёт себе верную дорогу</w:t>
      </w:r>
      <w:r w:rsidRPr="00CB1809">
        <w:rPr>
          <w:rFonts w:ascii="Times New Roman" w:hAnsi="Times New Roman"/>
          <w:sz w:val="28"/>
          <w:szCs w:val="28"/>
        </w:rPr>
        <w:t xml:space="preserve">. </w:t>
      </w:r>
    </w:p>
    <w:p w:rsidR="00F22EB5" w:rsidRPr="00CB1809" w:rsidRDefault="00F22EB5" w:rsidP="00CB1809">
      <w:pPr>
        <w:shd w:val="clear" w:color="auto" w:fill="FFFFFF"/>
        <w:spacing w:after="141" w:line="240" w:lineRule="auto"/>
        <w:jc w:val="both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>(Слайд 3)</w:t>
      </w:r>
    </w:p>
    <w:p w:rsidR="00F22EB5" w:rsidRPr="00CB1809" w:rsidRDefault="00F22EB5" w:rsidP="00CB1809">
      <w:pPr>
        <w:shd w:val="clear" w:color="auto" w:fill="FFFFFF"/>
        <w:spacing w:after="141" w:line="240" w:lineRule="auto"/>
        <w:jc w:val="both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>Значит слова : …  математику осилит мыслящий.» несут такую же смысловую нагрузку. Чтобы преодолеть препятствия, возникающие на пути, необходимо в первую очередь действовать, мыслить. Анализировать, сравнивать, делать выводы.</w:t>
      </w:r>
    </w:p>
    <w:p w:rsidR="00F22EB5" w:rsidRPr="00CB1809" w:rsidRDefault="00F22EB5" w:rsidP="00CB1809">
      <w:pPr>
        <w:shd w:val="clear" w:color="auto" w:fill="FFFFFF"/>
        <w:spacing w:after="141" w:line="240" w:lineRule="auto"/>
        <w:jc w:val="both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>Сегодня вы будете работать в парах, группах, индивидуально. Результат урока зависит от совместной работы. Будьте внимательны, наблюдательны.</w:t>
      </w:r>
    </w:p>
    <w:p w:rsidR="00F22EB5" w:rsidRPr="00CB1809" w:rsidRDefault="00F22EB5" w:rsidP="00CB1809">
      <w:pPr>
        <w:shd w:val="clear" w:color="auto" w:fill="FFFFFF"/>
        <w:spacing w:after="141" w:line="240" w:lineRule="auto"/>
        <w:jc w:val="both"/>
        <w:rPr>
          <w:rFonts w:ascii="Times New Roman" w:hAnsi="Times New Roman"/>
        </w:rPr>
      </w:pPr>
      <w:r w:rsidRPr="00CB1809">
        <w:rPr>
          <w:rFonts w:ascii="Times New Roman" w:hAnsi="Times New Roman"/>
          <w:sz w:val="28"/>
          <w:szCs w:val="28"/>
        </w:rPr>
        <w:t>Каждый из вас будет осуществлять самооценку своей деятельности на уроке, используя листы самооценки и критерии оценивания</w:t>
      </w:r>
      <w:r w:rsidRPr="00CB1809">
        <w:rPr>
          <w:rFonts w:ascii="Times New Roman" w:hAnsi="Times New Roman"/>
        </w:rPr>
        <w:t>.</w:t>
      </w:r>
      <w:hyperlink r:id="rId6" w:history="1">
        <w:r w:rsidRPr="00CB1809">
          <w:rPr>
            <w:rFonts w:ascii="Times New Roman" w:hAnsi="Times New Roman"/>
            <w:i/>
            <w:iCs/>
            <w:u w:val="single"/>
          </w:rPr>
          <w:t>(Приложение №1)</w:t>
        </w:r>
      </w:hyperlink>
    </w:p>
    <w:p w:rsidR="00F22EB5" w:rsidRPr="00CB1809" w:rsidRDefault="00F22EB5" w:rsidP="00CB1809">
      <w:pPr>
        <w:shd w:val="clear" w:color="auto" w:fill="FFFFFF"/>
        <w:spacing w:after="141" w:line="240" w:lineRule="auto"/>
        <w:jc w:val="both"/>
        <w:rPr>
          <w:rFonts w:ascii="Times New Roman" w:hAnsi="Times New Roman"/>
        </w:rPr>
      </w:pPr>
      <w:hyperlink r:id="rId7" w:history="1">
        <w:r w:rsidRPr="00CB1809">
          <w:rPr>
            <w:rFonts w:ascii="Times New Roman" w:hAnsi="Times New Roman"/>
            <w:i/>
            <w:iCs/>
            <w:u w:val="single"/>
          </w:rPr>
          <w:t>Презентация</w:t>
        </w:r>
      </w:hyperlink>
    </w:p>
    <w:p w:rsidR="00F22EB5" w:rsidRPr="00CB1809" w:rsidRDefault="00F22EB5" w:rsidP="00CB1809">
      <w:pPr>
        <w:shd w:val="clear" w:color="auto" w:fill="FFFFFF"/>
        <w:spacing w:after="141" w:line="240" w:lineRule="auto"/>
        <w:jc w:val="both"/>
        <w:rPr>
          <w:rFonts w:ascii="Times New Roman" w:hAnsi="Times New Roman"/>
        </w:rPr>
      </w:pPr>
      <w:r w:rsidRPr="00CB1809">
        <w:rPr>
          <w:rFonts w:ascii="Times New Roman" w:hAnsi="Times New Roman"/>
          <w:b/>
          <w:bCs/>
        </w:rPr>
        <w:t>2. Актуализация и фиксирование индивидуального затруднения в пробном учебном действии.</w:t>
      </w:r>
    </w:p>
    <w:p w:rsidR="00F22EB5" w:rsidRPr="00CB1809" w:rsidRDefault="00F22EB5" w:rsidP="006C76A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>А теперь в путь:</w:t>
      </w:r>
    </w:p>
    <w:p w:rsidR="00F22EB5" w:rsidRPr="00CB1809" w:rsidRDefault="00F22EB5" w:rsidP="00A924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>Над освоением какой темы мы с вами работаем? («Многочлены»)</w:t>
      </w:r>
    </w:p>
    <w:p w:rsidR="00F22EB5" w:rsidRPr="00CB1809" w:rsidRDefault="00F22EB5" w:rsidP="00CB18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>Что вы уже знаете и умеете? (понятия многочлена, одночлена, многочлена стандартного вида, подобных членов многочлена, степени многочлена...) (приводить одночлены и многочлены к стандартному виду, определять степень многочлена, складывать, вычитать многочлены, умножать одночлен на многочлен...).</w:t>
      </w:r>
    </w:p>
    <w:p w:rsidR="00F22EB5" w:rsidRPr="00CB1809" w:rsidRDefault="00F22EB5" w:rsidP="00694D69">
      <w:pPr>
        <w:numPr>
          <w:ilvl w:val="0"/>
          <w:numId w:val="3"/>
        </w:numPr>
        <w:shd w:val="clear" w:color="auto" w:fill="FFFFFF"/>
        <w:spacing w:before="100" w:beforeAutospacing="1" w:after="141" w:afterAutospacing="1" w:line="240" w:lineRule="auto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 xml:space="preserve">Конечно, это лишь начало, вам предстоит еще многому научиться. </w:t>
      </w:r>
    </w:p>
    <w:p w:rsidR="00F22EB5" w:rsidRPr="00CB1809" w:rsidRDefault="00F22EB5" w:rsidP="006C76AE">
      <w:pPr>
        <w:shd w:val="clear" w:color="auto" w:fill="FFFFFF"/>
        <w:spacing w:before="100" w:beforeAutospacing="1" w:after="141" w:afterAutospacing="1" w:line="240" w:lineRule="auto"/>
        <w:ind w:left="720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i/>
          <w:sz w:val="28"/>
          <w:szCs w:val="28"/>
        </w:rPr>
        <w:t>Повторим изученный материал</w:t>
      </w:r>
      <w:r w:rsidRPr="00CB1809">
        <w:rPr>
          <w:rFonts w:ascii="Times New Roman" w:hAnsi="Times New Roman"/>
          <w:sz w:val="28"/>
          <w:szCs w:val="28"/>
        </w:rPr>
        <w:t xml:space="preserve">. </w:t>
      </w:r>
    </w:p>
    <w:p w:rsidR="00F22EB5" w:rsidRPr="00CB1809" w:rsidRDefault="00F22EB5" w:rsidP="006C76AE">
      <w:pPr>
        <w:shd w:val="clear" w:color="auto" w:fill="FFFFFF"/>
        <w:spacing w:before="100" w:beforeAutospacing="1" w:after="141" w:afterAutospacing="1" w:line="240" w:lineRule="auto"/>
        <w:ind w:left="720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>( Слайд 4)</w:t>
      </w:r>
    </w:p>
    <w:p w:rsidR="00F22EB5" w:rsidRPr="00CB1809" w:rsidRDefault="00F22EB5" w:rsidP="00694D69">
      <w:pPr>
        <w:shd w:val="clear" w:color="auto" w:fill="FFFFFF"/>
        <w:spacing w:before="100" w:beforeAutospacing="1" w:after="0" w:line="240" w:lineRule="auto"/>
        <w:ind w:left="720"/>
        <w:rPr>
          <w:rFonts w:ascii="Times New Roman" w:hAnsi="Times New Roman"/>
        </w:rPr>
      </w:pPr>
      <w:r w:rsidRPr="00CB1809">
        <w:rPr>
          <w:rFonts w:ascii="Times New Roman" w:hAnsi="Times New Roman"/>
          <w:b/>
          <w:bCs/>
        </w:rPr>
        <w:t>Устная работа.</w:t>
      </w:r>
    </w:p>
    <w:p w:rsidR="00F22EB5" w:rsidRPr="00CB1809" w:rsidRDefault="00F22EB5" w:rsidP="00694D6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</w:rPr>
      </w:pPr>
      <w:r w:rsidRPr="00CB1809">
        <w:rPr>
          <w:rFonts w:ascii="Times New Roman" w:hAnsi="Times New Roman"/>
        </w:rPr>
        <w:t>Упростите:</w:t>
      </w:r>
    </w:p>
    <w:p w:rsidR="00F22EB5" w:rsidRPr="00CB1809" w:rsidRDefault="00F22EB5" w:rsidP="00CF3A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CB1809">
        <w:rPr>
          <w:rFonts w:ascii="Times New Roman" w:hAnsi="Times New Roman"/>
          <w:sz w:val="28"/>
        </w:rPr>
        <w:t>23х  -  40 + 4х</w:t>
      </w:r>
      <w:r w:rsidRPr="00CB1809">
        <w:rPr>
          <w:rFonts w:ascii="Times New Roman" w:hAnsi="Times New Roman"/>
        </w:rPr>
        <w:t>;</w:t>
      </w:r>
    </w:p>
    <w:p w:rsidR="00F22EB5" w:rsidRPr="00CB1809" w:rsidRDefault="00F22EB5" w:rsidP="00CF3A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CB1809">
        <w:rPr>
          <w:rFonts w:ascii="Times New Roman" w:hAnsi="Times New Roman"/>
          <w:sz w:val="28"/>
        </w:rPr>
        <w:t>4х - 2α + 6х - 3α + 4.</w:t>
      </w:r>
    </w:p>
    <w:p w:rsidR="00F22EB5" w:rsidRPr="00CB1809" w:rsidRDefault="00F22EB5" w:rsidP="00A924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CB1809">
        <w:rPr>
          <w:rFonts w:ascii="Times New Roman" w:hAnsi="Times New Roman"/>
        </w:rPr>
        <w:t>Выполните умножение:</w:t>
      </w:r>
    </w:p>
    <w:p w:rsidR="00F22EB5" w:rsidRPr="00CB1809" w:rsidRDefault="00F22EB5" w:rsidP="00A9243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>3ху · 5х</w:t>
      </w:r>
      <w:r w:rsidRPr="00CB1809">
        <w:rPr>
          <w:rFonts w:ascii="Times New Roman" w:hAnsi="Times New Roman"/>
          <w:sz w:val="28"/>
          <w:szCs w:val="28"/>
          <w:vertAlign w:val="superscript"/>
        </w:rPr>
        <w:t>2</w:t>
      </w:r>
      <w:r w:rsidRPr="00CB1809">
        <w:rPr>
          <w:rFonts w:ascii="Times New Roman" w:hAnsi="Times New Roman"/>
          <w:sz w:val="28"/>
          <w:szCs w:val="28"/>
        </w:rPr>
        <w:t>у;</w:t>
      </w:r>
    </w:p>
    <w:p w:rsidR="00F22EB5" w:rsidRPr="00CB1809" w:rsidRDefault="00F22EB5" w:rsidP="00A9243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>-2х</w:t>
      </w:r>
      <w:r w:rsidRPr="00CB1809">
        <w:rPr>
          <w:rFonts w:ascii="Times New Roman" w:hAnsi="Times New Roman"/>
          <w:sz w:val="28"/>
          <w:szCs w:val="28"/>
          <w:vertAlign w:val="superscript"/>
        </w:rPr>
        <w:t>2</w:t>
      </w:r>
      <w:r w:rsidRPr="00CB1809">
        <w:rPr>
          <w:rFonts w:ascii="Times New Roman" w:hAnsi="Times New Roman"/>
          <w:sz w:val="28"/>
          <w:szCs w:val="28"/>
        </w:rPr>
        <w:t>у</w:t>
      </w:r>
      <w:r w:rsidRPr="00CB1809">
        <w:rPr>
          <w:rFonts w:ascii="Times New Roman" w:hAnsi="Times New Roman"/>
          <w:sz w:val="28"/>
          <w:szCs w:val="28"/>
          <w:vertAlign w:val="superscript"/>
        </w:rPr>
        <w:t>3</w:t>
      </w:r>
      <w:r w:rsidRPr="00CB1809">
        <w:rPr>
          <w:rFonts w:ascii="Times New Roman" w:hAnsi="Times New Roman"/>
          <w:sz w:val="28"/>
          <w:szCs w:val="28"/>
        </w:rPr>
        <w:t>· 4ху</w:t>
      </w:r>
      <w:r w:rsidRPr="00CB1809">
        <w:rPr>
          <w:rFonts w:ascii="Times New Roman" w:hAnsi="Times New Roman"/>
          <w:sz w:val="28"/>
          <w:szCs w:val="28"/>
          <w:vertAlign w:val="superscript"/>
        </w:rPr>
        <w:t>5</w:t>
      </w:r>
      <w:r w:rsidRPr="00CB1809">
        <w:rPr>
          <w:rFonts w:ascii="Times New Roman" w:hAnsi="Times New Roman"/>
          <w:sz w:val="28"/>
          <w:szCs w:val="28"/>
        </w:rPr>
        <w:t>;</w:t>
      </w:r>
    </w:p>
    <w:p w:rsidR="00F22EB5" w:rsidRPr="00CB1809" w:rsidRDefault="00F22EB5" w:rsidP="00834B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CB1809">
        <w:rPr>
          <w:rFonts w:ascii="Times New Roman" w:hAnsi="Times New Roman"/>
        </w:rPr>
        <w:t>Раскройте скобки:</w:t>
      </w:r>
    </w:p>
    <w:p w:rsidR="00F22EB5" w:rsidRPr="00CB1809" w:rsidRDefault="00F22EB5" w:rsidP="00A9243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CB1809">
        <w:rPr>
          <w:rFonts w:ascii="Times New Roman" w:hAnsi="Times New Roman"/>
          <w:sz w:val="28"/>
        </w:rPr>
        <w:t>4х(-3х</w:t>
      </w:r>
      <w:r w:rsidRPr="00CB1809">
        <w:rPr>
          <w:rFonts w:ascii="Times New Roman" w:hAnsi="Times New Roman"/>
          <w:sz w:val="28"/>
          <w:vertAlign w:val="superscript"/>
        </w:rPr>
        <w:t>3</w:t>
      </w:r>
      <w:r w:rsidRPr="00CB1809">
        <w:rPr>
          <w:rFonts w:ascii="Times New Roman" w:hAnsi="Times New Roman"/>
          <w:sz w:val="28"/>
        </w:rPr>
        <w:t> + 2х</w:t>
      </w:r>
      <w:r w:rsidRPr="00CB1809">
        <w:rPr>
          <w:rFonts w:ascii="Times New Roman" w:hAnsi="Times New Roman"/>
          <w:sz w:val="28"/>
          <w:vertAlign w:val="superscript"/>
        </w:rPr>
        <w:t>2</w:t>
      </w:r>
      <w:r w:rsidRPr="00CB1809">
        <w:rPr>
          <w:rFonts w:ascii="Times New Roman" w:hAnsi="Times New Roman"/>
          <w:sz w:val="28"/>
        </w:rPr>
        <w:t> - х)</w:t>
      </w:r>
    </w:p>
    <w:p w:rsidR="00F22EB5" w:rsidRPr="00CB1809" w:rsidRDefault="00F22EB5" w:rsidP="00834B5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CB1809">
        <w:rPr>
          <w:rFonts w:ascii="Times New Roman" w:hAnsi="Times New Roman"/>
          <w:sz w:val="28"/>
        </w:rPr>
        <w:t>- 5b (b</w:t>
      </w:r>
      <w:r w:rsidRPr="00CB1809">
        <w:rPr>
          <w:rFonts w:ascii="Times New Roman" w:hAnsi="Times New Roman"/>
          <w:sz w:val="28"/>
          <w:vertAlign w:val="superscript"/>
        </w:rPr>
        <w:t>7</w:t>
      </w:r>
      <w:r w:rsidRPr="00CB1809">
        <w:rPr>
          <w:rFonts w:ascii="Times New Roman" w:hAnsi="Times New Roman"/>
          <w:sz w:val="28"/>
        </w:rPr>
        <w:t> +2b</w:t>
      </w:r>
      <w:r w:rsidRPr="00CB1809">
        <w:rPr>
          <w:rFonts w:ascii="Times New Roman" w:hAnsi="Times New Roman"/>
          <w:sz w:val="28"/>
          <w:vertAlign w:val="superscript"/>
        </w:rPr>
        <w:t>3</w:t>
      </w:r>
      <w:r w:rsidRPr="00CB1809">
        <w:rPr>
          <w:rFonts w:ascii="Times New Roman" w:hAnsi="Times New Roman"/>
          <w:sz w:val="28"/>
        </w:rPr>
        <w:t> - 6b)</w:t>
      </w:r>
    </w:p>
    <w:p w:rsidR="00F22EB5" w:rsidRPr="00CB1809" w:rsidRDefault="00F22EB5" w:rsidP="00A92434">
      <w:pPr>
        <w:shd w:val="clear" w:color="auto" w:fill="FFFFFF"/>
        <w:spacing w:after="141" w:line="240" w:lineRule="auto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>- Какие действия вы выполняли? (1 – приведение подобных, 2 - умножение одночлена на одночлен, 3 - умножение   одночлена на многочлен).</w:t>
      </w:r>
    </w:p>
    <w:p w:rsidR="00F22EB5" w:rsidRPr="00CB1809" w:rsidRDefault="00F22EB5" w:rsidP="006939BA">
      <w:pPr>
        <w:shd w:val="clear" w:color="auto" w:fill="FFFFFF"/>
        <w:spacing w:after="141" w:line="240" w:lineRule="auto"/>
        <w:rPr>
          <w:rFonts w:ascii="Times New Roman" w:hAnsi="Times New Roman"/>
          <w:i/>
          <w:sz w:val="28"/>
          <w:szCs w:val="28"/>
        </w:rPr>
      </w:pPr>
    </w:p>
    <w:p w:rsidR="00F22EB5" w:rsidRPr="00CB1809" w:rsidRDefault="00F22EB5" w:rsidP="006939BA">
      <w:pPr>
        <w:shd w:val="clear" w:color="auto" w:fill="FFFFFF"/>
        <w:spacing w:after="141" w:line="240" w:lineRule="auto"/>
        <w:rPr>
          <w:rFonts w:ascii="Times New Roman" w:hAnsi="Times New Roman"/>
          <w:i/>
          <w:sz w:val="28"/>
          <w:szCs w:val="28"/>
        </w:rPr>
      </w:pPr>
      <w:r w:rsidRPr="00CB1809">
        <w:rPr>
          <w:rFonts w:ascii="Times New Roman" w:hAnsi="Times New Roman"/>
          <w:i/>
          <w:sz w:val="28"/>
          <w:szCs w:val="28"/>
        </w:rPr>
        <w:t>Проверим, как вы знаете основные понятия и алгоритмы по теме.</w:t>
      </w:r>
    </w:p>
    <w:p w:rsidR="00F22EB5" w:rsidRPr="00CB1809" w:rsidRDefault="00F22EB5" w:rsidP="006939BA">
      <w:pPr>
        <w:shd w:val="clear" w:color="auto" w:fill="FFFFFF"/>
        <w:spacing w:after="141" w:line="240" w:lineRule="auto"/>
        <w:rPr>
          <w:rFonts w:ascii="Times New Roman" w:hAnsi="Times New Roman"/>
          <w:i/>
          <w:sz w:val="28"/>
          <w:szCs w:val="28"/>
        </w:rPr>
      </w:pPr>
      <w:r w:rsidRPr="00CB1809">
        <w:rPr>
          <w:rFonts w:ascii="Times New Roman" w:hAnsi="Times New Roman"/>
          <w:b/>
          <w:bCs/>
          <w:i/>
          <w:sz w:val="28"/>
          <w:szCs w:val="28"/>
        </w:rPr>
        <w:t>Теоретическая разминка.</w:t>
      </w:r>
      <w:r w:rsidRPr="00CB1809">
        <w:rPr>
          <w:rFonts w:ascii="Times New Roman" w:hAnsi="Times New Roman"/>
          <w:i/>
          <w:sz w:val="28"/>
          <w:szCs w:val="28"/>
        </w:rPr>
        <w:t> (Слайд 5)</w:t>
      </w:r>
    </w:p>
    <w:p w:rsidR="00F22EB5" w:rsidRPr="00CB1809" w:rsidRDefault="00F22EB5" w:rsidP="00A92434">
      <w:pPr>
        <w:shd w:val="clear" w:color="auto" w:fill="FFFFFF"/>
        <w:spacing w:after="141" w:line="240" w:lineRule="auto"/>
        <w:rPr>
          <w:rFonts w:ascii="Times New Roman" w:hAnsi="Times New Roman"/>
          <w:i/>
          <w:sz w:val="28"/>
          <w:szCs w:val="28"/>
        </w:rPr>
      </w:pPr>
    </w:p>
    <w:p w:rsidR="00F22EB5" w:rsidRPr="00CB1809" w:rsidRDefault="00F22EB5" w:rsidP="00CB1809">
      <w:pPr>
        <w:shd w:val="clear" w:color="auto" w:fill="FFFFFF"/>
        <w:spacing w:after="141" w:line="240" w:lineRule="auto"/>
        <w:jc w:val="both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>Ребята одной группы задают вопросы другой группе, третья группа эксперты, выслушивают своих товарищей, комментируют ответы, исправляют ошибки. Каждый верный ответ оценивается в 1балл.</w:t>
      </w:r>
    </w:p>
    <w:p w:rsidR="00F22EB5" w:rsidRPr="00CB1809" w:rsidRDefault="00F22EB5" w:rsidP="00694D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>Примерные вопросы:</w:t>
      </w:r>
    </w:p>
    <w:p w:rsidR="00F22EB5" w:rsidRPr="00CB1809" w:rsidRDefault="00F22EB5" w:rsidP="00694D69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>Какое выражение называют одночленом?</w:t>
      </w:r>
    </w:p>
    <w:p w:rsidR="00F22EB5" w:rsidRPr="00CB1809" w:rsidRDefault="00F22EB5" w:rsidP="00694D69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>Какой одночлен называют одночленом стандартного вида?</w:t>
      </w:r>
    </w:p>
    <w:p w:rsidR="00F22EB5" w:rsidRPr="00CB1809" w:rsidRDefault="00F22EB5" w:rsidP="00B039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>Что называют коэффициентом одночлена?</w:t>
      </w:r>
    </w:p>
    <w:p w:rsidR="00F22EB5" w:rsidRPr="00CB1809" w:rsidRDefault="00F22EB5" w:rsidP="00B039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>Как определить степень одночлена?</w:t>
      </w:r>
    </w:p>
    <w:p w:rsidR="00F22EB5" w:rsidRPr="00CB1809" w:rsidRDefault="00F22EB5" w:rsidP="00B039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>Что такое многочлен?</w:t>
      </w:r>
    </w:p>
    <w:p w:rsidR="00F22EB5" w:rsidRPr="00CB1809" w:rsidRDefault="00F22EB5" w:rsidP="00A924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>Какой многочлен называют многочленом стандартного вида?</w:t>
      </w:r>
    </w:p>
    <w:p w:rsidR="00F22EB5" w:rsidRPr="00CB1809" w:rsidRDefault="00F22EB5" w:rsidP="00A924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>Какие одночлены называются подобными членами?</w:t>
      </w:r>
    </w:p>
    <w:p w:rsidR="00F22EB5" w:rsidRPr="00CB1809" w:rsidRDefault="00F22EB5" w:rsidP="00A924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>Как определить степень многочлена стандартного вида?</w:t>
      </w:r>
    </w:p>
    <w:p w:rsidR="00F22EB5" w:rsidRPr="00CB1809" w:rsidRDefault="00F22EB5" w:rsidP="001443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bCs/>
          <w:sz w:val="28"/>
          <w:szCs w:val="28"/>
        </w:rPr>
        <w:t>Какой член многочлена считается старшим</w:t>
      </w:r>
      <w:r w:rsidRPr="00CB1809">
        <w:rPr>
          <w:rFonts w:ascii="Times New Roman" w:hAnsi="Times New Roman"/>
          <w:sz w:val="28"/>
          <w:szCs w:val="28"/>
        </w:rPr>
        <w:t>?</w:t>
      </w:r>
    </w:p>
    <w:p w:rsidR="00F22EB5" w:rsidRPr="00CB1809" w:rsidRDefault="00F22EB5" w:rsidP="00A924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>Что мы понимаем под свободным членом многочлена?</w:t>
      </w:r>
    </w:p>
    <w:p w:rsidR="00F22EB5" w:rsidRPr="00CB1809" w:rsidRDefault="00F22EB5" w:rsidP="00A924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>Какой многочлен называют однородным?</w:t>
      </w:r>
    </w:p>
    <w:p w:rsidR="00F22EB5" w:rsidRPr="00CB1809" w:rsidRDefault="00F22EB5" w:rsidP="009006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>Что такое бином, полином?</w:t>
      </w:r>
    </w:p>
    <w:p w:rsidR="00F22EB5" w:rsidRPr="00CB1809" w:rsidRDefault="00F22EB5" w:rsidP="00A924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>Как сложить или вычесть два многочлена?</w:t>
      </w:r>
    </w:p>
    <w:p w:rsidR="00F22EB5" w:rsidRPr="00CB1809" w:rsidRDefault="00F22EB5" w:rsidP="00A924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>Как умножить одночлена на многочлен.</w:t>
      </w:r>
    </w:p>
    <w:p w:rsidR="00F22EB5" w:rsidRPr="00CB1809" w:rsidRDefault="00F22EB5" w:rsidP="00A92434">
      <w:pPr>
        <w:shd w:val="clear" w:color="auto" w:fill="FFFFFF"/>
        <w:spacing w:after="141" w:line="240" w:lineRule="auto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>Какие вопросы у вас вызвали затруднения? Внесите баллы в лист самооценки</w:t>
      </w:r>
    </w:p>
    <w:p w:rsidR="00F22EB5" w:rsidRPr="00CB1809" w:rsidRDefault="00F22EB5" w:rsidP="00A92434">
      <w:pPr>
        <w:shd w:val="clear" w:color="auto" w:fill="FFFFFF"/>
        <w:spacing w:after="141" w:line="240" w:lineRule="auto"/>
        <w:rPr>
          <w:rFonts w:ascii="Times New Roman" w:hAnsi="Times New Roman"/>
        </w:rPr>
      </w:pPr>
      <w:r w:rsidRPr="00CB1809">
        <w:rPr>
          <w:rFonts w:ascii="Times New Roman" w:hAnsi="Times New Roman"/>
          <w:b/>
          <w:bCs/>
        </w:rPr>
        <w:t>3. Выявление места и причины затруднения.</w:t>
      </w:r>
    </w:p>
    <w:p w:rsidR="00F22EB5" w:rsidRPr="00CB1809" w:rsidRDefault="00F22EB5" w:rsidP="00A92434">
      <w:pPr>
        <w:shd w:val="clear" w:color="auto" w:fill="FFFFFF"/>
        <w:spacing w:after="141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B1809">
        <w:rPr>
          <w:rFonts w:ascii="Times New Roman" w:hAnsi="Times New Roman"/>
          <w:b/>
          <w:bCs/>
          <w:sz w:val="28"/>
          <w:szCs w:val="28"/>
        </w:rPr>
        <w:t>Упростите выражения</w:t>
      </w:r>
      <w:r w:rsidRPr="00CB1809">
        <w:rPr>
          <w:rFonts w:ascii="Times New Roman" w:hAnsi="Times New Roman"/>
          <w:sz w:val="28"/>
          <w:szCs w:val="28"/>
        </w:rPr>
        <w:t>: (слайд 6)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67"/>
        <w:gridCol w:w="2715"/>
      </w:tblGrid>
      <w:tr w:rsidR="00F22EB5" w:rsidRPr="00CB1809" w:rsidTr="00EA479C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2EB5" w:rsidRPr="00CB1809" w:rsidRDefault="00F22EB5" w:rsidP="00EA479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22EB5" w:rsidRPr="00CB1809" w:rsidTr="00EA479C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2EB5" w:rsidRPr="00CB1809" w:rsidRDefault="00F22EB5" w:rsidP="00EA479C">
            <w:pPr>
              <w:spacing w:after="0" w:line="240" w:lineRule="auto"/>
              <w:rPr>
                <w:rFonts w:ascii="Times New Roman" w:hAnsi="Times New Roman"/>
              </w:rPr>
            </w:pPr>
            <w:r w:rsidRPr="00CB1809">
              <w:rPr>
                <w:rFonts w:ascii="Times New Roman" w:hAnsi="Times New Roman"/>
                <w:b/>
                <w:bCs/>
              </w:rPr>
              <w:t>I  вариант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</w:rPr>
            </w:pPr>
            <w:r w:rsidRPr="00CB1809">
              <w:rPr>
                <w:rFonts w:ascii="Times New Roman" w:hAnsi="Times New Roman"/>
                <w:b/>
                <w:bCs/>
              </w:rPr>
              <w:t>II вариант</w:t>
            </w:r>
          </w:p>
        </w:tc>
      </w:tr>
      <w:tr w:rsidR="00F22EB5" w:rsidRPr="00CB1809" w:rsidTr="00EA479C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809">
              <w:rPr>
                <w:rFonts w:ascii="Times New Roman" w:hAnsi="Times New Roman"/>
                <w:sz w:val="28"/>
                <w:szCs w:val="28"/>
              </w:rPr>
              <w:t>1) 2 a</w:t>
            </w:r>
            <w:r w:rsidRPr="00CB180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CB1809">
              <w:rPr>
                <w:rFonts w:ascii="Times New Roman" w:hAnsi="Times New Roman"/>
                <w:sz w:val="28"/>
                <w:szCs w:val="28"/>
              </w:rPr>
              <w:t> (a-2b)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809">
              <w:rPr>
                <w:rFonts w:ascii="Times New Roman" w:hAnsi="Times New Roman"/>
                <w:sz w:val="28"/>
                <w:szCs w:val="28"/>
              </w:rPr>
              <w:t>1) 5х(2х</w:t>
            </w:r>
            <w:r w:rsidRPr="00CB180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CB1809">
              <w:rPr>
                <w:rFonts w:ascii="Times New Roman" w:hAnsi="Times New Roman"/>
                <w:sz w:val="28"/>
                <w:szCs w:val="28"/>
              </w:rPr>
              <w:t>+1)</w:t>
            </w:r>
          </w:p>
        </w:tc>
      </w:tr>
      <w:tr w:rsidR="00F22EB5" w:rsidRPr="00CB1809" w:rsidTr="00EA479C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809">
              <w:rPr>
                <w:rFonts w:ascii="Times New Roman" w:hAnsi="Times New Roman"/>
                <w:sz w:val="28"/>
                <w:szCs w:val="28"/>
              </w:rPr>
              <w:t>2) -6ax</w:t>
            </w:r>
            <w:r w:rsidRPr="00CB1809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CB1809">
              <w:rPr>
                <w:rFonts w:ascii="Times New Roman" w:hAnsi="Times New Roman"/>
                <w:sz w:val="28"/>
                <w:szCs w:val="28"/>
              </w:rPr>
              <w:t xml:space="preserve"> ∙ 9x</w:t>
            </w:r>
            <w:r w:rsidRPr="00CB180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809">
              <w:rPr>
                <w:rFonts w:ascii="Times New Roman" w:hAnsi="Times New Roman"/>
                <w:sz w:val="28"/>
                <w:szCs w:val="28"/>
              </w:rPr>
              <w:t>2) -2a</w:t>
            </w:r>
            <w:r w:rsidRPr="00CB180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CB1809">
              <w:rPr>
                <w:rFonts w:ascii="Times New Roman" w:hAnsi="Times New Roman"/>
                <w:sz w:val="28"/>
                <w:szCs w:val="28"/>
              </w:rPr>
              <w:t>b ∙ 4a</w:t>
            </w:r>
            <w:r w:rsidRPr="00CB1809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F22EB5" w:rsidRPr="00CB1809" w:rsidTr="00EA479C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809">
              <w:rPr>
                <w:rFonts w:ascii="Times New Roman" w:hAnsi="Times New Roman"/>
                <w:sz w:val="28"/>
                <w:szCs w:val="28"/>
              </w:rPr>
              <w:t>3) (6x</w:t>
            </w:r>
            <w:r w:rsidRPr="00CB180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CB1809">
              <w:rPr>
                <w:rFonts w:ascii="Times New Roman" w:hAnsi="Times New Roman"/>
                <w:sz w:val="28"/>
                <w:szCs w:val="28"/>
              </w:rPr>
              <w:t>y</w:t>
            </w:r>
            <w:r w:rsidRPr="00CB180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CB1809">
              <w:rPr>
                <w:rFonts w:ascii="Times New Roman" w:hAnsi="Times New Roman"/>
                <w:sz w:val="28"/>
                <w:szCs w:val="28"/>
              </w:rPr>
              <w:t>-3y</w:t>
            </w:r>
            <w:r w:rsidRPr="00CB180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CB1809">
              <w:rPr>
                <w:rFonts w:ascii="Times New Roman" w:hAnsi="Times New Roman"/>
                <w:sz w:val="28"/>
                <w:szCs w:val="28"/>
              </w:rPr>
              <w:t>-7x</w:t>
            </w:r>
            <w:r w:rsidRPr="00CB180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CB1809">
              <w:rPr>
                <w:rFonts w:ascii="Times New Roman" w:hAnsi="Times New Roman"/>
                <w:sz w:val="28"/>
                <w:szCs w:val="28"/>
              </w:rPr>
              <w:t>) ∙5x</w:t>
            </w:r>
            <w:r w:rsidRPr="00CB180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CB1809">
              <w:rPr>
                <w:rFonts w:ascii="Times New Roman" w:hAnsi="Times New Roman"/>
                <w:sz w:val="28"/>
                <w:szCs w:val="28"/>
              </w:rPr>
              <w:t>y</w:t>
            </w:r>
            <w:r w:rsidRPr="00CB180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809">
              <w:rPr>
                <w:rFonts w:ascii="Times New Roman" w:hAnsi="Times New Roman"/>
                <w:sz w:val="28"/>
                <w:szCs w:val="28"/>
              </w:rPr>
              <w:t>3) -4ху</w:t>
            </w:r>
            <w:r w:rsidRPr="00CB180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CB1809">
              <w:rPr>
                <w:rFonts w:ascii="Times New Roman" w:hAnsi="Times New Roman"/>
                <w:sz w:val="28"/>
                <w:szCs w:val="28"/>
              </w:rPr>
              <w:t>(2х</w:t>
            </w:r>
            <w:r w:rsidRPr="00CB1809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CB1809">
              <w:rPr>
                <w:rFonts w:ascii="Times New Roman" w:hAnsi="Times New Roman"/>
                <w:sz w:val="28"/>
                <w:szCs w:val="28"/>
              </w:rPr>
              <w:t>-5у</w:t>
            </w:r>
            <w:r w:rsidRPr="00CB180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CB1809">
              <w:rPr>
                <w:rFonts w:ascii="Times New Roman" w:hAnsi="Times New Roman"/>
                <w:sz w:val="28"/>
                <w:szCs w:val="28"/>
              </w:rPr>
              <w:t>+3ху)</w:t>
            </w:r>
          </w:p>
        </w:tc>
      </w:tr>
      <w:tr w:rsidR="00F22EB5" w:rsidRPr="00CB1809" w:rsidTr="00EA479C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809">
              <w:rPr>
                <w:rFonts w:ascii="Times New Roman" w:hAnsi="Times New Roman"/>
                <w:sz w:val="28"/>
                <w:szCs w:val="28"/>
              </w:rPr>
              <w:t>4) (2а+3) ∙ (3а - 2)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809">
              <w:rPr>
                <w:rFonts w:ascii="Times New Roman" w:hAnsi="Times New Roman"/>
                <w:sz w:val="28"/>
                <w:szCs w:val="28"/>
              </w:rPr>
              <w:t>4) (4х+7) ∙ (2х-3)</w:t>
            </w:r>
          </w:p>
        </w:tc>
      </w:tr>
    </w:tbl>
    <w:p w:rsidR="00F22EB5" w:rsidRPr="00CB1809" w:rsidRDefault="00F22EB5" w:rsidP="00A92434">
      <w:pPr>
        <w:shd w:val="clear" w:color="auto" w:fill="FFFFFF"/>
        <w:spacing w:after="141" w:line="240" w:lineRule="auto"/>
        <w:rPr>
          <w:rFonts w:ascii="Times New Roman" w:hAnsi="Times New Roman"/>
          <w:i/>
          <w:iCs/>
        </w:rPr>
      </w:pPr>
      <w:r w:rsidRPr="00CB1809">
        <w:rPr>
          <w:rFonts w:ascii="Times New Roman" w:hAnsi="Times New Roman"/>
          <w:sz w:val="28"/>
          <w:szCs w:val="28"/>
        </w:rPr>
        <w:t>Поменялись тетрадями и проверили работу ( выставили баллы, за каждый правильный ответ – 1 балл</w:t>
      </w:r>
      <w:r w:rsidRPr="00CB1809">
        <w:rPr>
          <w:rFonts w:ascii="Times New Roman" w:hAnsi="Times New Roman"/>
        </w:rPr>
        <w:t>).</w:t>
      </w:r>
      <w:r w:rsidRPr="00CB1809">
        <w:rPr>
          <w:rFonts w:ascii="Times New Roman" w:hAnsi="Times New Roman"/>
          <w:i/>
          <w:iCs/>
        </w:rPr>
        <w:t> </w:t>
      </w:r>
    </w:p>
    <w:p w:rsidR="00F22EB5" w:rsidRPr="00CB1809" w:rsidRDefault="00F22EB5" w:rsidP="00A92434">
      <w:pPr>
        <w:shd w:val="clear" w:color="auto" w:fill="FFFFFF"/>
        <w:spacing w:after="141" w:line="240" w:lineRule="auto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 xml:space="preserve"> ( Слайд 7)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20"/>
        <w:gridCol w:w="3058"/>
      </w:tblGrid>
      <w:tr w:rsidR="00F22EB5" w:rsidRPr="00CB1809" w:rsidTr="00EA479C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F22EB5" w:rsidRPr="00CB1809" w:rsidRDefault="00F22EB5" w:rsidP="00EA4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809">
              <w:rPr>
                <w:rFonts w:ascii="Times New Roman" w:hAnsi="Times New Roman"/>
                <w:b/>
                <w:bCs/>
              </w:rPr>
              <w:t>Верные ответы</w:t>
            </w:r>
          </w:p>
        </w:tc>
      </w:tr>
      <w:tr w:rsidR="00F22EB5" w:rsidRPr="00CB1809" w:rsidTr="00EA479C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</w:rPr>
            </w:pPr>
            <w:r w:rsidRPr="00CB1809">
              <w:rPr>
                <w:rFonts w:ascii="Times New Roman" w:hAnsi="Times New Roman"/>
                <w:b/>
                <w:bCs/>
              </w:rPr>
              <w:t>I  вариант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</w:rPr>
            </w:pPr>
            <w:r w:rsidRPr="00CB1809">
              <w:rPr>
                <w:rFonts w:ascii="Times New Roman" w:hAnsi="Times New Roman"/>
                <w:b/>
                <w:bCs/>
              </w:rPr>
              <w:t>II вариант</w:t>
            </w:r>
          </w:p>
        </w:tc>
      </w:tr>
      <w:tr w:rsidR="00F22EB5" w:rsidRPr="00CB1809" w:rsidTr="00EA479C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809">
              <w:rPr>
                <w:rFonts w:ascii="Times New Roman" w:hAnsi="Times New Roman"/>
                <w:sz w:val="28"/>
                <w:szCs w:val="28"/>
              </w:rPr>
              <w:t>1) 2a</w:t>
            </w:r>
            <w:r w:rsidRPr="00CB1809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CB1809">
              <w:rPr>
                <w:rFonts w:ascii="Times New Roman" w:hAnsi="Times New Roman"/>
                <w:sz w:val="28"/>
                <w:szCs w:val="28"/>
              </w:rPr>
              <w:t> -4a</w:t>
            </w:r>
            <w:r w:rsidRPr="00CB180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CB1809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809">
              <w:rPr>
                <w:rFonts w:ascii="Times New Roman" w:hAnsi="Times New Roman"/>
                <w:sz w:val="28"/>
                <w:szCs w:val="28"/>
              </w:rPr>
              <w:t>1) 10х</w:t>
            </w:r>
            <w:r w:rsidRPr="00CB1809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CB1809">
              <w:rPr>
                <w:rFonts w:ascii="Times New Roman" w:hAnsi="Times New Roman"/>
                <w:sz w:val="28"/>
                <w:szCs w:val="28"/>
              </w:rPr>
              <w:t> +5х</w:t>
            </w:r>
          </w:p>
        </w:tc>
      </w:tr>
      <w:tr w:rsidR="00F22EB5" w:rsidRPr="00CB1809" w:rsidTr="00EA479C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809">
              <w:rPr>
                <w:rFonts w:ascii="Times New Roman" w:hAnsi="Times New Roman"/>
                <w:sz w:val="28"/>
                <w:szCs w:val="28"/>
              </w:rPr>
              <w:t>2) -54ax</w:t>
            </w:r>
            <w:r w:rsidRPr="00CB1809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809">
              <w:rPr>
                <w:rFonts w:ascii="Times New Roman" w:hAnsi="Times New Roman"/>
                <w:sz w:val="28"/>
                <w:szCs w:val="28"/>
              </w:rPr>
              <w:t>2) -8a</w:t>
            </w:r>
            <w:r w:rsidRPr="00CB1809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  <w:r w:rsidRPr="00CB1809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</w:tr>
      <w:tr w:rsidR="00F22EB5" w:rsidRPr="00CB1809" w:rsidTr="00EA479C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809">
              <w:rPr>
                <w:rFonts w:ascii="Times New Roman" w:hAnsi="Times New Roman"/>
                <w:sz w:val="28"/>
                <w:szCs w:val="28"/>
              </w:rPr>
              <w:t>3) 30x</w:t>
            </w:r>
            <w:r w:rsidRPr="00CB1809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Pr="00CB1809">
              <w:rPr>
                <w:rFonts w:ascii="Times New Roman" w:hAnsi="Times New Roman"/>
                <w:sz w:val="28"/>
                <w:szCs w:val="28"/>
              </w:rPr>
              <w:t>y</w:t>
            </w:r>
            <w:r w:rsidRPr="00CB1809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Pr="00CB1809">
              <w:rPr>
                <w:rFonts w:ascii="Times New Roman" w:hAnsi="Times New Roman"/>
                <w:sz w:val="28"/>
                <w:szCs w:val="28"/>
              </w:rPr>
              <w:t>-15x</w:t>
            </w:r>
            <w:r w:rsidRPr="00CB180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CB1809">
              <w:rPr>
                <w:rFonts w:ascii="Times New Roman" w:hAnsi="Times New Roman"/>
                <w:sz w:val="28"/>
                <w:szCs w:val="28"/>
              </w:rPr>
              <w:t>y</w:t>
            </w:r>
            <w:r w:rsidRPr="00CB1809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Pr="00CB1809">
              <w:rPr>
                <w:rFonts w:ascii="Times New Roman" w:hAnsi="Times New Roman"/>
                <w:sz w:val="28"/>
                <w:szCs w:val="28"/>
              </w:rPr>
              <w:t>-35x</w:t>
            </w:r>
            <w:r w:rsidRPr="00CB1809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Pr="00CB1809">
              <w:rPr>
                <w:rFonts w:ascii="Times New Roman" w:hAnsi="Times New Roman"/>
                <w:sz w:val="28"/>
                <w:szCs w:val="28"/>
              </w:rPr>
              <w:t>y</w:t>
            </w:r>
            <w:r w:rsidRPr="00CB180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809">
              <w:rPr>
                <w:rFonts w:ascii="Times New Roman" w:hAnsi="Times New Roman"/>
                <w:sz w:val="28"/>
                <w:szCs w:val="28"/>
              </w:rPr>
              <w:t>3) -8х</w:t>
            </w:r>
            <w:r w:rsidRPr="00CB1809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Pr="00CB1809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CB180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CB1809">
              <w:rPr>
                <w:rFonts w:ascii="Times New Roman" w:hAnsi="Times New Roman"/>
                <w:sz w:val="28"/>
                <w:szCs w:val="28"/>
              </w:rPr>
              <w:t> +20ху</w:t>
            </w:r>
            <w:r w:rsidRPr="00CB1809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Pr="00CB1809">
              <w:rPr>
                <w:rFonts w:ascii="Times New Roman" w:hAnsi="Times New Roman"/>
                <w:sz w:val="28"/>
                <w:szCs w:val="28"/>
              </w:rPr>
              <w:t>- 12х</w:t>
            </w:r>
            <w:r w:rsidRPr="00CB180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CB1809">
              <w:rPr>
                <w:rFonts w:ascii="Times New Roman" w:hAnsi="Times New Roman"/>
                <w:sz w:val="28"/>
                <w:szCs w:val="28"/>
              </w:rPr>
              <w:t>у</w:t>
            </w:r>
            <w:r w:rsidRPr="00CB1809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F22EB5" w:rsidRPr="00CB1809" w:rsidTr="00EA479C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809">
              <w:rPr>
                <w:rFonts w:ascii="Times New Roman" w:hAnsi="Times New Roman"/>
                <w:sz w:val="28"/>
                <w:szCs w:val="28"/>
              </w:rPr>
              <w:t>4) 6а</w:t>
            </w:r>
            <w:r w:rsidRPr="00CB180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CB1809">
              <w:rPr>
                <w:rFonts w:ascii="Times New Roman" w:hAnsi="Times New Roman"/>
                <w:sz w:val="28"/>
                <w:szCs w:val="28"/>
              </w:rPr>
              <w:t>+5а - 6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809">
              <w:rPr>
                <w:rFonts w:ascii="Times New Roman" w:hAnsi="Times New Roman"/>
                <w:sz w:val="28"/>
                <w:szCs w:val="28"/>
              </w:rPr>
              <w:t>4) 8х</w:t>
            </w:r>
            <w:r w:rsidRPr="00CB180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CB1809">
              <w:rPr>
                <w:rFonts w:ascii="Times New Roman" w:hAnsi="Times New Roman"/>
                <w:sz w:val="28"/>
                <w:szCs w:val="28"/>
              </w:rPr>
              <w:t>+2х - 21</w:t>
            </w:r>
          </w:p>
        </w:tc>
      </w:tr>
    </w:tbl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>- С какими трудностями вы встретились при выполнении заданий?</w: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>- Какое задание вы не смогли выполнить? (6 задание)</w: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 xml:space="preserve"> А почему? …..</w:t>
      </w:r>
    </w:p>
    <w:p w:rsidR="00F22EB5" w:rsidRPr="00CB1809" w:rsidRDefault="00F22EB5" w:rsidP="00CB1809">
      <w:pPr>
        <w:shd w:val="clear" w:color="auto" w:fill="FFFFFF"/>
        <w:spacing w:after="141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>Достаточно знаний? (нет)</w:t>
      </w:r>
    </w:p>
    <w:p w:rsidR="00F22EB5" w:rsidRPr="00CB1809" w:rsidRDefault="00F22EB5" w:rsidP="00CB1809">
      <w:pPr>
        <w:shd w:val="clear" w:color="auto" w:fill="FFFFFF"/>
        <w:spacing w:after="141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>Попробуем определить, что вы не знаете и не умеете делать?</w:t>
      </w:r>
    </w:p>
    <w:p w:rsidR="00F22EB5" w:rsidRPr="00CB1809" w:rsidRDefault="00F22EB5" w:rsidP="00CB1809">
      <w:pPr>
        <w:shd w:val="clear" w:color="auto" w:fill="FFFFFF"/>
        <w:spacing w:after="141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>Какое действие вы не смогли выполнить? (умножение многочлена на многочлен)</w:t>
      </w:r>
    </w:p>
    <w:p w:rsidR="00F22EB5" w:rsidRPr="00CB1809" w:rsidRDefault="00F22EB5" w:rsidP="00CB1809">
      <w:pPr>
        <w:shd w:val="clear" w:color="auto" w:fill="FFFFFF"/>
        <w:spacing w:before="100" w:beforeAutospacing="1" w:after="100" w:afterAutospacing="1" w:line="240" w:lineRule="auto"/>
        <w:ind w:left="624"/>
        <w:jc w:val="both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>Можете ли вы сформулировать тему урока? («</w:t>
      </w:r>
      <w:r w:rsidRPr="00CB1809">
        <w:rPr>
          <w:rFonts w:ascii="Times New Roman" w:hAnsi="Times New Roman"/>
          <w:b/>
          <w:bCs/>
          <w:sz w:val="28"/>
          <w:szCs w:val="28"/>
        </w:rPr>
        <w:t>Умножение       многочлена на многочлен</w:t>
      </w:r>
      <w:r w:rsidRPr="00CB1809">
        <w:rPr>
          <w:rFonts w:ascii="Times New Roman" w:hAnsi="Times New Roman"/>
          <w:sz w:val="28"/>
          <w:szCs w:val="28"/>
        </w:rPr>
        <w:t xml:space="preserve">»). </w:t>
      </w:r>
    </w:p>
    <w:p w:rsidR="00F22EB5" w:rsidRPr="00CB1809" w:rsidRDefault="00F22EB5" w:rsidP="00CB1809">
      <w:pPr>
        <w:shd w:val="clear" w:color="auto" w:fill="FFFFFF"/>
        <w:spacing w:before="100" w:beforeAutospacing="1" w:after="100" w:afterAutospacing="1" w:line="240" w:lineRule="auto"/>
        <w:ind w:left="624"/>
        <w:jc w:val="both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>(Слайд8)</w:t>
      </w:r>
    </w:p>
    <w:p w:rsidR="00F22EB5" w:rsidRPr="00CB1809" w:rsidRDefault="00F22EB5" w:rsidP="00CB1809">
      <w:pPr>
        <w:shd w:val="clear" w:color="auto" w:fill="FFFFFF"/>
        <w:spacing w:after="141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>Запишите тему урока в тетрадь, а пока пишите, подумайте над целями.</w:t>
      </w:r>
    </w:p>
    <w:p w:rsidR="00F22EB5" w:rsidRPr="00CB1809" w:rsidRDefault="00F22EB5" w:rsidP="00CB1809">
      <w:pPr>
        <w:shd w:val="clear" w:color="auto" w:fill="FFFFFF"/>
        <w:spacing w:after="141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>Цель урока: научиться умножать многочлен на многочлен</w:t>
      </w:r>
    </w:p>
    <w:p w:rsidR="00F22EB5" w:rsidRPr="00CB1809" w:rsidRDefault="00F22EB5" w:rsidP="00CB1809">
      <w:pPr>
        <w:shd w:val="clear" w:color="auto" w:fill="FFFFFF"/>
        <w:spacing w:after="141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>Слайд9</w:t>
      </w:r>
    </w:p>
    <w:p w:rsidR="00F22EB5" w:rsidRPr="00CB1809" w:rsidRDefault="00F22EB5" w:rsidP="00CB1809">
      <w:pPr>
        <w:shd w:val="clear" w:color="auto" w:fill="FFFFFF"/>
        <w:spacing w:after="141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>Что для этого нам необходимо знать и уметь? (знать  правило, алгоритм умножения многочлена на многочлен и научиться применять)</w: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>Попробуйте спланировать свои действия по достижению цели.</w:t>
      </w:r>
    </w:p>
    <w:p w:rsidR="00F22EB5" w:rsidRPr="00CB1809" w:rsidRDefault="00F22EB5" w:rsidP="004E5CE1">
      <w:pPr>
        <w:pStyle w:val="ListParagraph"/>
        <w:numPr>
          <w:ilvl w:val="0"/>
          <w:numId w:val="17"/>
        </w:numPr>
        <w:shd w:val="clear" w:color="auto" w:fill="FFFFFF"/>
        <w:spacing w:after="141" w:line="240" w:lineRule="auto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>Изучить пункт в учебнике;</w:t>
      </w:r>
    </w:p>
    <w:p w:rsidR="00F22EB5" w:rsidRPr="00CB1809" w:rsidRDefault="00F22EB5" w:rsidP="004E5CE1">
      <w:pPr>
        <w:pStyle w:val="ListParagraph"/>
        <w:numPr>
          <w:ilvl w:val="0"/>
          <w:numId w:val="17"/>
        </w:numPr>
        <w:shd w:val="clear" w:color="auto" w:fill="FFFFFF"/>
        <w:spacing w:after="141" w:line="240" w:lineRule="auto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>Сформулировать правило умножения многочлена на многочлен;</w:t>
      </w:r>
    </w:p>
    <w:p w:rsidR="00F22EB5" w:rsidRPr="00CB1809" w:rsidRDefault="00F22EB5" w:rsidP="004E5CE1">
      <w:pPr>
        <w:pStyle w:val="ListParagraph"/>
        <w:numPr>
          <w:ilvl w:val="0"/>
          <w:numId w:val="17"/>
        </w:numPr>
        <w:shd w:val="clear" w:color="auto" w:fill="FFFFFF"/>
        <w:spacing w:after="141" w:line="240" w:lineRule="auto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>Составить алгоритм умножения</w:t>
      </w:r>
      <w:r w:rsidRPr="00CB1809">
        <w:rPr>
          <w:rFonts w:ascii="Times New Roman" w:hAnsi="Times New Roman"/>
        </w:rPr>
        <w:t xml:space="preserve"> </w:t>
      </w:r>
      <w:r w:rsidRPr="00CB1809">
        <w:rPr>
          <w:rFonts w:ascii="Times New Roman" w:hAnsi="Times New Roman"/>
          <w:sz w:val="28"/>
          <w:szCs w:val="28"/>
        </w:rPr>
        <w:t>многочлена на многочлен;</w:t>
      </w:r>
    </w:p>
    <w:p w:rsidR="00F22EB5" w:rsidRPr="00CB1809" w:rsidRDefault="00F22EB5" w:rsidP="00CB1809">
      <w:pPr>
        <w:pStyle w:val="ListParagraph"/>
        <w:numPr>
          <w:ilvl w:val="0"/>
          <w:numId w:val="17"/>
        </w:numPr>
        <w:shd w:val="clear" w:color="auto" w:fill="FFFFFF"/>
        <w:spacing w:after="141" w:line="240" w:lineRule="auto"/>
        <w:jc w:val="both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 xml:space="preserve">Научится пользоваться алгоритмом при умножении многочлена на многочлен </w:t>
      </w:r>
    </w:p>
    <w:p w:rsidR="00F22EB5" w:rsidRPr="00CB1809" w:rsidRDefault="00F22EB5" w:rsidP="00CB1809">
      <w:pPr>
        <w:shd w:val="clear" w:color="auto" w:fill="FFFFFF"/>
        <w:spacing w:after="141" w:line="240" w:lineRule="auto"/>
        <w:ind w:left="720"/>
        <w:jc w:val="both"/>
        <w:rPr>
          <w:rFonts w:ascii="Times New Roman" w:hAnsi="Times New Roman"/>
        </w:rPr>
      </w:pPr>
      <w:r w:rsidRPr="00CB1809">
        <w:rPr>
          <w:rFonts w:ascii="Times New Roman" w:hAnsi="Times New Roman"/>
          <w:b/>
          <w:bCs/>
        </w:rPr>
        <w:t>4. Построение проекта выхода из затруднения (цель и тема, способ, план, средство).</w:t>
      </w:r>
    </w:p>
    <w:p w:rsidR="00F22EB5" w:rsidRPr="00CB1809" w:rsidRDefault="00F22EB5" w:rsidP="00CB1809">
      <w:pPr>
        <w:shd w:val="clear" w:color="auto" w:fill="FFFFFF"/>
        <w:spacing w:after="141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CB1809">
        <w:rPr>
          <w:rFonts w:ascii="Times New Roman" w:hAnsi="Times New Roman"/>
          <w:b/>
          <w:bCs/>
          <w:sz w:val="28"/>
          <w:szCs w:val="28"/>
        </w:rPr>
        <w:t xml:space="preserve"> Я тоже работала над планом, он почти совпал с вашим</w:t>
      </w:r>
    </w:p>
    <w:p w:rsidR="00F22EB5" w:rsidRPr="00CB1809" w:rsidRDefault="00F22EB5" w:rsidP="00CB1809">
      <w:pPr>
        <w:shd w:val="clear" w:color="auto" w:fill="FFFFFF"/>
        <w:spacing w:after="141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b/>
          <w:bCs/>
          <w:sz w:val="28"/>
          <w:szCs w:val="28"/>
        </w:rPr>
        <w:t>Предлагаю спланировать учебную работу следующим образом</w:t>
      </w:r>
      <w:r w:rsidRPr="00CB1809">
        <w:rPr>
          <w:rFonts w:ascii="Times New Roman" w:hAnsi="Times New Roman"/>
          <w:sz w:val="28"/>
          <w:szCs w:val="28"/>
        </w:rPr>
        <w:t>(слайд10)</w:t>
      </w:r>
    </w:p>
    <w:p w:rsidR="00F22EB5" w:rsidRPr="00CB1809" w:rsidRDefault="00F22EB5" w:rsidP="00CB1809">
      <w:pPr>
        <w:shd w:val="clear" w:color="auto" w:fill="FFFFFF"/>
        <w:spacing w:after="141" w:line="240" w:lineRule="auto"/>
        <w:jc w:val="both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 xml:space="preserve">1.Изучить текст </w:t>
      </w:r>
      <w:r w:rsidRPr="00CB1809">
        <w:rPr>
          <w:rFonts w:ascii="Times New Roman" w:hAnsi="Times New Roman"/>
          <w:b/>
          <w:sz w:val="28"/>
          <w:szCs w:val="28"/>
        </w:rPr>
        <w:t>п29 стр.146</w:t>
      </w:r>
      <w:r w:rsidRPr="00CB1809">
        <w:rPr>
          <w:rFonts w:ascii="Times New Roman" w:hAnsi="Times New Roman"/>
          <w:sz w:val="28"/>
          <w:szCs w:val="28"/>
        </w:rPr>
        <w:t xml:space="preserve"> или </w:t>
      </w:r>
      <w:r w:rsidRPr="00CB1809">
        <w:rPr>
          <w:rFonts w:ascii="Times New Roman" w:hAnsi="Times New Roman"/>
          <w:b/>
          <w:sz w:val="28"/>
          <w:szCs w:val="28"/>
        </w:rPr>
        <w:t>текст в рабочих листах</w:t>
      </w:r>
      <w:r w:rsidRPr="00CB1809">
        <w:rPr>
          <w:rFonts w:ascii="Times New Roman" w:hAnsi="Times New Roman"/>
          <w:sz w:val="28"/>
          <w:szCs w:val="28"/>
        </w:rPr>
        <w:t xml:space="preserve"> (в них можно свободно делать рукописные пометки), используя  </w:t>
      </w:r>
      <w:r w:rsidRPr="00CB1809">
        <w:rPr>
          <w:rFonts w:ascii="Times New Roman" w:hAnsi="Times New Roman"/>
          <w:b/>
          <w:bCs/>
          <w:sz w:val="28"/>
          <w:szCs w:val="28"/>
        </w:rPr>
        <w:t>прием смысловой маркировки текста</w:t>
      </w:r>
      <w:r w:rsidRPr="00CB1809">
        <w:rPr>
          <w:rFonts w:ascii="Times New Roman" w:hAnsi="Times New Roman"/>
          <w:sz w:val="28"/>
          <w:szCs w:val="28"/>
        </w:rPr>
        <w:t>.(Слайд 11)</w:t>
      </w:r>
    </w:p>
    <w:p w:rsidR="00F22EB5" w:rsidRPr="00CB1809" w:rsidRDefault="00F22EB5" w:rsidP="00CB1809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>V  - уже знал(а)</w:t>
      </w:r>
    </w:p>
    <w:p w:rsidR="00F22EB5" w:rsidRPr="00CB1809" w:rsidRDefault="00F22EB5" w:rsidP="00CB1809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>+ - новое</w:t>
      </w:r>
    </w:p>
    <w:p w:rsidR="00F22EB5" w:rsidRPr="00CB1809" w:rsidRDefault="00F22EB5" w:rsidP="00CB1809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>–  - думал (а) иначе</w:t>
      </w:r>
    </w:p>
    <w:p w:rsidR="00F22EB5" w:rsidRPr="00CB1809" w:rsidRDefault="00F22EB5" w:rsidP="00CB1809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>?  - не понял (а)</w:t>
      </w:r>
    </w:p>
    <w:p w:rsidR="00F22EB5" w:rsidRPr="00CB1809" w:rsidRDefault="00F22EB5" w:rsidP="00CB1809">
      <w:pPr>
        <w:shd w:val="clear" w:color="auto" w:fill="FFFFFF"/>
        <w:spacing w:after="141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 xml:space="preserve"> 2.  Сформулировать правило умножения многочлена на многочлен;</w:t>
      </w:r>
    </w:p>
    <w:p w:rsidR="00F22EB5" w:rsidRPr="00CB1809" w:rsidRDefault="00F22EB5" w:rsidP="00CB1809">
      <w:pPr>
        <w:shd w:val="clear" w:color="auto" w:fill="FFFFFF"/>
        <w:spacing w:after="141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>3. Составить алгоритм умножения многочлена на многочлен;</w:t>
      </w:r>
    </w:p>
    <w:p w:rsidR="00F22EB5" w:rsidRPr="00CB1809" w:rsidRDefault="00F22EB5" w:rsidP="00CB1809">
      <w:pPr>
        <w:shd w:val="clear" w:color="auto" w:fill="FFFFFF"/>
        <w:spacing w:after="141" w:line="240" w:lineRule="auto"/>
        <w:ind w:left="737"/>
        <w:jc w:val="both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 xml:space="preserve">3.Научится пользоваться алгоритмом при умножении многочлена на    многочлен </w:t>
      </w:r>
    </w:p>
    <w:p w:rsidR="00F22EB5" w:rsidRPr="00CB1809" w:rsidRDefault="00F22EB5" w:rsidP="00CB1809">
      <w:pPr>
        <w:shd w:val="clear" w:color="auto" w:fill="FFFFFF"/>
        <w:spacing w:after="141" w:line="240" w:lineRule="auto"/>
        <w:ind w:left="737"/>
        <w:jc w:val="both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>4.Заполнить таблицу «Верите ли вы, что…»</w:t>
      </w:r>
    </w:p>
    <w:p w:rsidR="00F22EB5" w:rsidRPr="00CB1809" w:rsidRDefault="00F22EB5" w:rsidP="00CB1809">
      <w:pPr>
        <w:shd w:val="clear" w:color="auto" w:fill="FFFFFF"/>
        <w:spacing w:after="141" w:line="240" w:lineRule="auto"/>
        <w:ind w:left="720"/>
        <w:jc w:val="both"/>
        <w:rPr>
          <w:rFonts w:ascii="Times New Roman" w:hAnsi="Times New Roman"/>
          <w:b/>
          <w:bCs/>
        </w:rPr>
      </w:pPr>
      <w:r w:rsidRPr="00CB1809">
        <w:rPr>
          <w:rFonts w:ascii="Times New Roman" w:hAnsi="Times New Roman"/>
          <w:b/>
          <w:bCs/>
        </w:rPr>
        <w:t>5. Реализация построенного проекта.</w:t>
      </w:r>
    </w:p>
    <w:p w:rsidR="00F22EB5" w:rsidRPr="00CB1809" w:rsidRDefault="00F22EB5" w:rsidP="00CB1809">
      <w:pPr>
        <w:shd w:val="clear" w:color="auto" w:fill="FFFFFF"/>
        <w:spacing w:after="141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bCs/>
          <w:sz w:val="28"/>
          <w:szCs w:val="28"/>
        </w:rPr>
        <w:t>Начнем с таблицы</w:t>
      </w:r>
    </w:p>
    <w:p w:rsidR="00F22EB5" w:rsidRPr="00CB1809" w:rsidRDefault="00F22EB5" w:rsidP="00CB1809">
      <w:pPr>
        <w:shd w:val="clear" w:color="auto" w:fill="FFFFFF"/>
        <w:spacing w:after="141" w:line="240" w:lineRule="auto"/>
        <w:ind w:left="720"/>
        <w:jc w:val="both"/>
        <w:rPr>
          <w:rFonts w:ascii="Times New Roman" w:hAnsi="Times New Roman"/>
        </w:rPr>
      </w:pPr>
      <w:r w:rsidRPr="00CB1809">
        <w:rPr>
          <w:rFonts w:ascii="Times New Roman" w:hAnsi="Times New Roman"/>
          <w:sz w:val="28"/>
          <w:szCs w:val="28"/>
        </w:rPr>
        <w:t>На столах у вас лежат карточки с вопросами. Все они начинаются со слов «Верите ли вы, что…».  Ответ на вопрос может быть только «да» или «нет». Если «да», то справа от вопроса в первом столбце А поставьте знак «+»,  если «нет», то знак «-». Если сомневаетесь - поставьте знак «?». Работая над текстом п29 заполните столбец </w:t>
      </w:r>
      <w:r w:rsidRPr="00CB1809">
        <w:rPr>
          <w:rFonts w:ascii="Times New Roman" w:hAnsi="Times New Roman"/>
          <w:i/>
          <w:iCs/>
          <w:sz w:val="28"/>
          <w:szCs w:val="28"/>
        </w:rPr>
        <w:t xml:space="preserve">Б </w:t>
      </w:r>
      <w:r w:rsidRPr="00CB1809">
        <w:rPr>
          <w:rFonts w:ascii="Times New Roman" w:hAnsi="Times New Roman"/>
          <w:sz w:val="28"/>
          <w:szCs w:val="28"/>
        </w:rPr>
        <w:t>таблицы. Работайте в парах</w:t>
      </w:r>
      <w:r w:rsidRPr="00CB1809">
        <w:rPr>
          <w:rFonts w:ascii="Times New Roman" w:hAnsi="Times New Roman"/>
        </w:rPr>
        <w:t>. </w:t>
      </w:r>
      <w:hyperlink r:id="rId8" w:history="1">
        <w:r w:rsidRPr="00CB1809">
          <w:rPr>
            <w:rFonts w:ascii="Times New Roman" w:hAnsi="Times New Roman"/>
            <w:i/>
            <w:iCs/>
            <w:u w:val="single"/>
          </w:rPr>
          <w:t>(Приложение №3)</w:t>
        </w:r>
      </w:hyperlink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62"/>
        <w:gridCol w:w="8174"/>
        <w:gridCol w:w="357"/>
        <w:gridCol w:w="372"/>
      </w:tblGrid>
      <w:tr w:rsidR="00F22EB5" w:rsidRPr="00CB1809" w:rsidTr="00EA479C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EB5" w:rsidRPr="00CB1809" w:rsidRDefault="00F22EB5" w:rsidP="00EA4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09">
              <w:rPr>
                <w:rFonts w:ascii="Times New Roman" w:hAnsi="Times New Roman"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09">
              <w:rPr>
                <w:rFonts w:ascii="Times New Roman" w:hAnsi="Times New Roman"/>
                <w:i/>
                <w:iCs/>
                <w:sz w:val="24"/>
                <w:szCs w:val="24"/>
              </w:rPr>
              <w:t>Вопросы: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09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09">
              <w:rPr>
                <w:rFonts w:ascii="Times New Roman" w:hAnsi="Times New Roman"/>
                <w:i/>
                <w:iCs/>
                <w:sz w:val="24"/>
                <w:szCs w:val="24"/>
              </w:rPr>
              <w:t>Б</w:t>
            </w:r>
          </w:p>
        </w:tc>
      </w:tr>
      <w:tr w:rsidR="00F22EB5" w:rsidRPr="00CB1809" w:rsidTr="00EA479C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09">
              <w:rPr>
                <w:rFonts w:ascii="Times New Roman" w:hAnsi="Times New Roman"/>
                <w:b/>
                <w:bCs/>
                <w:sz w:val="24"/>
                <w:szCs w:val="24"/>
              </w:rPr>
              <w:t>Верите ли вы, что…</w:t>
            </w:r>
          </w:p>
        </w:tc>
      </w:tr>
      <w:tr w:rsidR="00F22EB5" w:rsidRPr="00CB1809" w:rsidTr="00EA479C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09">
              <w:rPr>
                <w:rFonts w:ascii="Times New Roman" w:hAnsi="Times New Roman"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09">
              <w:rPr>
                <w:rFonts w:ascii="Times New Roman" w:hAnsi="Times New Roman"/>
                <w:sz w:val="24"/>
                <w:szCs w:val="24"/>
              </w:rPr>
              <w:t>Умножая многочлен на многочлен, применяем правило умножения одночлена на многочлен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0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09"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</w:tr>
      <w:tr w:rsidR="00F22EB5" w:rsidRPr="00CB1809" w:rsidTr="00EA479C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09">
              <w:rPr>
                <w:rFonts w:ascii="Times New Roman" w:hAnsi="Times New Roman"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09">
              <w:rPr>
                <w:rFonts w:ascii="Times New Roman" w:hAnsi="Times New Roman"/>
                <w:sz w:val="24"/>
                <w:szCs w:val="24"/>
              </w:rPr>
              <w:t>Умножив многочлен на многочлен</w:t>
            </w:r>
            <w:r w:rsidRPr="00CB1809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CB1809">
              <w:rPr>
                <w:rFonts w:ascii="Times New Roman" w:hAnsi="Times New Roman"/>
                <w:sz w:val="24"/>
                <w:szCs w:val="24"/>
              </w:rPr>
              <w:t> мы получили одночлен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0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09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F22EB5" w:rsidRPr="00CB1809" w:rsidTr="00EA479C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09">
              <w:rPr>
                <w:rFonts w:ascii="Times New Roman" w:hAnsi="Times New Roman"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09">
              <w:rPr>
                <w:rFonts w:ascii="Times New Roman" w:hAnsi="Times New Roman"/>
                <w:sz w:val="24"/>
                <w:szCs w:val="24"/>
              </w:rPr>
              <w:t>Умножив двучлен на двучлен</w:t>
            </w:r>
            <w:r w:rsidRPr="00CB1809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CB1809">
              <w:rPr>
                <w:rFonts w:ascii="Times New Roman" w:hAnsi="Times New Roman"/>
                <w:sz w:val="24"/>
                <w:szCs w:val="24"/>
              </w:rPr>
              <w:t> получим многочлен из 4 одночленов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0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09"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</w:tr>
      <w:tr w:rsidR="00F22EB5" w:rsidRPr="00CB1809" w:rsidTr="00EA479C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09">
              <w:rPr>
                <w:rFonts w:ascii="Times New Roman" w:hAnsi="Times New Roman"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09">
              <w:rPr>
                <w:rFonts w:ascii="Times New Roman" w:hAnsi="Times New Roman"/>
                <w:sz w:val="24"/>
                <w:szCs w:val="24"/>
              </w:rPr>
              <w:t>Умножив двучлен на трехчлен</w:t>
            </w:r>
            <w:r w:rsidRPr="00CB1809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CB1809">
              <w:rPr>
                <w:rFonts w:ascii="Times New Roman" w:hAnsi="Times New Roman"/>
                <w:sz w:val="24"/>
                <w:szCs w:val="24"/>
              </w:rPr>
              <w:t> получим многочлен из 5 одночленов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0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09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F22EB5" w:rsidRPr="00CB1809" w:rsidTr="00EA479C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09">
              <w:rPr>
                <w:rFonts w:ascii="Times New Roman" w:hAnsi="Times New Roman"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09">
              <w:rPr>
                <w:rFonts w:ascii="Times New Roman" w:hAnsi="Times New Roman"/>
                <w:sz w:val="24"/>
                <w:szCs w:val="24"/>
              </w:rPr>
              <w:t>Чтобы умножить многочлен на многочлен, надо каждый член одного многочлена сложить с каждым членом другого многочлена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0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09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F22EB5" w:rsidRPr="00CB1809" w:rsidTr="00EA479C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09">
              <w:rPr>
                <w:rFonts w:ascii="Times New Roman" w:hAnsi="Times New Roman"/>
                <w:i/>
                <w:iCs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09">
              <w:rPr>
                <w:rFonts w:ascii="Times New Roman" w:hAnsi="Times New Roman"/>
                <w:sz w:val="24"/>
                <w:szCs w:val="24"/>
              </w:rPr>
              <w:t>Ещё учёные Древней Греции, используя правила вычисления площадей получали многочлены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0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09"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</w:tr>
      <w:tr w:rsidR="00F22EB5" w:rsidRPr="00CB1809" w:rsidTr="00EA479C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09">
              <w:rPr>
                <w:rFonts w:ascii="Times New Roman" w:hAnsi="Times New Roman"/>
                <w:i/>
                <w:iCs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09">
              <w:rPr>
                <w:rFonts w:ascii="Times New Roman" w:hAnsi="Times New Roman"/>
                <w:sz w:val="24"/>
                <w:szCs w:val="24"/>
              </w:rPr>
              <w:t>Алгебра, оперировавшая не числами, а отрезками, площадями, объёмами названа </w:t>
            </w:r>
            <w:r w:rsidRPr="00CB1809">
              <w:rPr>
                <w:rFonts w:ascii="Times New Roman" w:hAnsi="Times New Roman"/>
                <w:i/>
                <w:iCs/>
                <w:sz w:val="24"/>
                <w:szCs w:val="24"/>
              </w:rPr>
              <w:t>геометрической алгеброй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0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09"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</w:tr>
      <w:tr w:rsidR="00F22EB5" w:rsidRPr="00CB1809" w:rsidTr="00EA479C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09">
              <w:rPr>
                <w:rFonts w:ascii="Times New Roman" w:hAnsi="Times New Roman"/>
                <w:i/>
                <w:iCs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09">
              <w:rPr>
                <w:rFonts w:ascii="Times New Roman" w:hAnsi="Times New Roman"/>
                <w:sz w:val="24"/>
                <w:szCs w:val="24"/>
              </w:rPr>
              <w:t>Многочлены играют важную роль в алгебраической геометрии, применяются для кодирования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0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09"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</w:tr>
    </w:tbl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  <w:b/>
          <w:bCs/>
        </w:rPr>
      </w:pP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  <w:i/>
          <w:iCs/>
          <w:sz w:val="28"/>
          <w:szCs w:val="28"/>
          <w:u w:val="single"/>
        </w:rPr>
      </w:pPr>
      <w:r w:rsidRPr="00CB1809">
        <w:rPr>
          <w:rFonts w:ascii="Times New Roman" w:hAnsi="Times New Roman"/>
          <w:b/>
          <w:bCs/>
          <w:sz w:val="28"/>
          <w:szCs w:val="28"/>
        </w:rPr>
        <w:t>Работа над текстом п29 стр.145,  или текстом в рабочих листах.</w:t>
      </w:r>
      <w:hyperlink r:id="rId9" w:history="1">
        <w:r w:rsidRPr="00CB1809">
          <w:rPr>
            <w:rFonts w:ascii="Times New Roman" w:hAnsi="Times New Roman"/>
            <w:i/>
            <w:iCs/>
            <w:sz w:val="28"/>
            <w:szCs w:val="28"/>
            <w:u w:val="single"/>
          </w:rPr>
          <w:t> (Приложение №4)</w:t>
        </w:r>
      </w:hyperlink>
    </w:p>
    <w:p w:rsidR="00F22EB5" w:rsidRPr="00CB1809" w:rsidRDefault="00F22EB5" w:rsidP="001464B7">
      <w:pPr>
        <w:shd w:val="clear" w:color="auto" w:fill="FFFFFF"/>
        <w:spacing w:after="141" w:line="240" w:lineRule="auto"/>
        <w:ind w:left="720"/>
        <w:rPr>
          <w:rFonts w:ascii="Times New Roman" w:hAnsi="Times New Roman"/>
          <w:bCs/>
          <w:sz w:val="28"/>
          <w:szCs w:val="28"/>
        </w:rPr>
      </w:pPr>
      <w:r w:rsidRPr="00CB18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B1809">
        <w:rPr>
          <w:rFonts w:ascii="Times New Roman" w:hAnsi="Times New Roman"/>
          <w:bCs/>
          <w:sz w:val="28"/>
          <w:szCs w:val="28"/>
        </w:rPr>
        <w:t>Предлагаю использовать  прием смысловой маркировки текста</w:t>
      </w:r>
    </w:p>
    <w:p w:rsidR="00F22EB5" w:rsidRPr="00CB1809" w:rsidRDefault="00F22EB5" w:rsidP="001464B7">
      <w:pPr>
        <w:shd w:val="clear" w:color="auto" w:fill="FFFFFF"/>
        <w:spacing w:after="141" w:line="240" w:lineRule="auto"/>
        <w:ind w:left="720"/>
        <w:rPr>
          <w:rFonts w:ascii="Times New Roman" w:hAnsi="Times New Roman"/>
          <w:bCs/>
          <w:sz w:val="28"/>
          <w:szCs w:val="28"/>
        </w:rPr>
      </w:pPr>
      <w:r w:rsidRPr="00CB1809">
        <w:rPr>
          <w:rFonts w:ascii="Times New Roman" w:hAnsi="Times New Roman"/>
          <w:bCs/>
          <w:sz w:val="28"/>
          <w:szCs w:val="28"/>
        </w:rPr>
        <w:t>(Слайд 11)</w:t>
      </w:r>
    </w:p>
    <w:p w:rsidR="00F22EB5" w:rsidRPr="00CB1809" w:rsidRDefault="00F22EB5" w:rsidP="001464B7">
      <w:pPr>
        <w:numPr>
          <w:ilvl w:val="1"/>
          <w:numId w:val="6"/>
        </w:numPr>
        <w:shd w:val="clear" w:color="auto" w:fill="FFFFFF"/>
        <w:spacing w:after="141" w:line="240" w:lineRule="auto"/>
        <w:rPr>
          <w:rFonts w:ascii="Times New Roman" w:hAnsi="Times New Roman"/>
          <w:b/>
          <w:bCs/>
          <w:sz w:val="28"/>
          <w:szCs w:val="28"/>
        </w:rPr>
      </w:pPr>
      <w:r w:rsidRPr="00CB1809">
        <w:rPr>
          <w:rFonts w:ascii="Times New Roman" w:hAnsi="Times New Roman"/>
          <w:b/>
          <w:bCs/>
          <w:sz w:val="28"/>
          <w:szCs w:val="28"/>
        </w:rPr>
        <w:t>V  - уже знал(а)</w:t>
      </w:r>
    </w:p>
    <w:p w:rsidR="00F22EB5" w:rsidRPr="00CB1809" w:rsidRDefault="00F22EB5" w:rsidP="001464B7">
      <w:pPr>
        <w:numPr>
          <w:ilvl w:val="1"/>
          <w:numId w:val="6"/>
        </w:numPr>
        <w:shd w:val="clear" w:color="auto" w:fill="FFFFFF"/>
        <w:spacing w:after="141" w:line="240" w:lineRule="auto"/>
        <w:rPr>
          <w:rFonts w:ascii="Times New Roman" w:hAnsi="Times New Roman"/>
          <w:b/>
          <w:bCs/>
          <w:sz w:val="28"/>
          <w:szCs w:val="28"/>
        </w:rPr>
      </w:pPr>
      <w:r w:rsidRPr="00CB1809">
        <w:rPr>
          <w:rFonts w:ascii="Times New Roman" w:hAnsi="Times New Roman"/>
          <w:b/>
          <w:bCs/>
          <w:sz w:val="28"/>
          <w:szCs w:val="28"/>
        </w:rPr>
        <w:t>+ - новое</w:t>
      </w:r>
    </w:p>
    <w:p w:rsidR="00F22EB5" w:rsidRPr="00CB1809" w:rsidRDefault="00F22EB5" w:rsidP="001464B7">
      <w:pPr>
        <w:numPr>
          <w:ilvl w:val="1"/>
          <w:numId w:val="6"/>
        </w:numPr>
        <w:shd w:val="clear" w:color="auto" w:fill="FFFFFF"/>
        <w:spacing w:after="141" w:line="240" w:lineRule="auto"/>
        <w:rPr>
          <w:rFonts w:ascii="Times New Roman" w:hAnsi="Times New Roman"/>
          <w:b/>
          <w:bCs/>
          <w:sz w:val="28"/>
          <w:szCs w:val="28"/>
        </w:rPr>
      </w:pPr>
      <w:r w:rsidRPr="00CB1809">
        <w:rPr>
          <w:rFonts w:ascii="Times New Roman" w:hAnsi="Times New Roman"/>
          <w:b/>
          <w:bCs/>
          <w:sz w:val="28"/>
          <w:szCs w:val="28"/>
        </w:rPr>
        <w:t>–  - думал (а) иначе</w:t>
      </w:r>
    </w:p>
    <w:p w:rsidR="00F22EB5" w:rsidRPr="00CB1809" w:rsidRDefault="00F22EB5" w:rsidP="001464B7">
      <w:pPr>
        <w:numPr>
          <w:ilvl w:val="1"/>
          <w:numId w:val="6"/>
        </w:numPr>
        <w:shd w:val="clear" w:color="auto" w:fill="FFFFFF"/>
        <w:spacing w:after="141" w:line="240" w:lineRule="auto"/>
        <w:rPr>
          <w:rFonts w:ascii="Times New Roman" w:hAnsi="Times New Roman"/>
          <w:b/>
          <w:bCs/>
          <w:sz w:val="28"/>
          <w:szCs w:val="28"/>
        </w:rPr>
      </w:pPr>
      <w:r w:rsidRPr="00CB1809">
        <w:rPr>
          <w:rFonts w:ascii="Times New Roman" w:hAnsi="Times New Roman"/>
          <w:b/>
          <w:bCs/>
          <w:sz w:val="28"/>
          <w:szCs w:val="28"/>
        </w:rPr>
        <w:t>?  - не понял (а)</w: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  <w:sz w:val="28"/>
          <w:szCs w:val="28"/>
        </w:rPr>
      </w:pP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b/>
          <w:bCs/>
          <w:sz w:val="28"/>
          <w:szCs w:val="28"/>
        </w:rPr>
        <w:t>Рабочий лист.</w: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</w:rPr>
      </w:pPr>
      <w:r w:rsidRPr="00CB1809">
        <w:rPr>
          <w:rFonts w:ascii="Times New Roman" w:hAnsi="Times New Roman"/>
          <w:b/>
          <w:bCs/>
        </w:rPr>
        <w:t>Умножение многочлена на многочлен</w: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</w:rPr>
      </w:pPr>
      <w:r w:rsidRPr="00CB1809">
        <w:rPr>
          <w:rFonts w:ascii="Times New Roman" w:hAnsi="Times New Roman"/>
        </w:rPr>
        <w:t>Рассмотрим, как можно умножить многочлен на многочлен на примере произведения </w:t>
      </w:r>
      <w:r w:rsidRPr="00CB1809">
        <w:rPr>
          <w:rFonts w:ascii="Times New Roman" w:hAnsi="Times New Roman"/>
          <w:i/>
          <w:iCs/>
        </w:rPr>
        <w:t>(а + b)(с</w:t>
      </w:r>
      <w:r w:rsidRPr="00CB1809">
        <w:rPr>
          <w:rFonts w:ascii="Times New Roman" w:hAnsi="Times New Roman"/>
        </w:rPr>
        <w:t> + </w:t>
      </w:r>
      <w:r w:rsidRPr="00CB1809">
        <w:rPr>
          <w:rFonts w:ascii="Times New Roman" w:hAnsi="Times New Roman"/>
          <w:i/>
          <w:iCs/>
        </w:rPr>
        <w:t>d).</w: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</w:rPr>
      </w:pPr>
      <w:r w:rsidRPr="00CB1809">
        <w:rPr>
          <w:rFonts w:ascii="Times New Roman" w:hAnsi="Times New Roman"/>
        </w:rPr>
        <w:t>Обозначим двучлен </w:t>
      </w:r>
      <w:r w:rsidRPr="00CB1809">
        <w:rPr>
          <w:rFonts w:ascii="Times New Roman" w:hAnsi="Times New Roman"/>
          <w:i/>
          <w:iCs/>
        </w:rPr>
        <w:t>а + b </w:t>
      </w:r>
      <w:r w:rsidRPr="00CB1809">
        <w:rPr>
          <w:rFonts w:ascii="Times New Roman" w:hAnsi="Times New Roman"/>
        </w:rPr>
        <w:t>какой-либо одной буквой, например буквой </w:t>
      </w:r>
      <w:r w:rsidRPr="00CB1809">
        <w:rPr>
          <w:rFonts w:ascii="Times New Roman" w:hAnsi="Times New Roman"/>
          <w:i/>
          <w:iCs/>
        </w:rPr>
        <w:t>х,</w:t>
      </w:r>
      <w:r w:rsidRPr="00CB1809">
        <w:rPr>
          <w:rFonts w:ascii="Times New Roman" w:hAnsi="Times New Roman"/>
        </w:rPr>
        <w:t> и раскроем скобки в произведении х(с + </w:t>
      </w:r>
      <w:r w:rsidRPr="00CB1809">
        <w:rPr>
          <w:rFonts w:ascii="Times New Roman" w:hAnsi="Times New Roman"/>
          <w:i/>
          <w:iCs/>
        </w:rPr>
        <w:t>d)</w:t>
      </w:r>
      <w:r w:rsidRPr="00CB1809">
        <w:rPr>
          <w:rFonts w:ascii="Times New Roman" w:hAnsi="Times New Roman"/>
        </w:rPr>
        <w:t> по правилу умножения одночлена на многочлен. Затем букву </w:t>
      </w:r>
      <w:r w:rsidRPr="00CB1809">
        <w:rPr>
          <w:rFonts w:ascii="Times New Roman" w:hAnsi="Times New Roman"/>
          <w:i/>
          <w:iCs/>
        </w:rPr>
        <w:t>х</w:t>
      </w:r>
      <w:r w:rsidRPr="00CB1809">
        <w:rPr>
          <w:rFonts w:ascii="Times New Roman" w:hAnsi="Times New Roman"/>
        </w:rPr>
        <w:t>заменим двучленом </w:t>
      </w:r>
      <w:r w:rsidRPr="00CB1809">
        <w:rPr>
          <w:rFonts w:ascii="Times New Roman" w:hAnsi="Times New Roman"/>
          <w:i/>
          <w:iCs/>
        </w:rPr>
        <w:t>а + b</w:t>
      </w:r>
      <w:r w:rsidRPr="00CB1809">
        <w:rPr>
          <w:rFonts w:ascii="Times New Roman" w:hAnsi="Times New Roman"/>
        </w:rPr>
        <w:t> и опять раскроем скобки.</w: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</w:rPr>
      </w:pPr>
      <w:r w:rsidRPr="00CB1809">
        <w:rPr>
          <w:rFonts w:ascii="Times New Roman" w:hAnsi="Times New Roman"/>
        </w:rPr>
        <w:t>Получим (а + </w:t>
      </w:r>
      <w:r w:rsidRPr="00CB1809">
        <w:rPr>
          <w:rFonts w:ascii="Times New Roman" w:hAnsi="Times New Roman"/>
          <w:i/>
          <w:iCs/>
        </w:rPr>
        <w:t>b)(с</w:t>
      </w:r>
      <w:r w:rsidRPr="00CB1809">
        <w:rPr>
          <w:rFonts w:ascii="Times New Roman" w:hAnsi="Times New Roman"/>
        </w:rPr>
        <w:t> + </w:t>
      </w:r>
      <w:r w:rsidRPr="00CB1809">
        <w:rPr>
          <w:rFonts w:ascii="Times New Roman" w:hAnsi="Times New Roman"/>
          <w:i/>
          <w:iCs/>
        </w:rPr>
        <w:t>d)</w:t>
      </w:r>
      <w:r w:rsidRPr="00CB1809">
        <w:rPr>
          <w:rFonts w:ascii="Times New Roman" w:hAnsi="Times New Roman"/>
        </w:rPr>
        <w:t> = </w:t>
      </w:r>
      <w:r w:rsidRPr="00CB1809">
        <w:rPr>
          <w:rFonts w:ascii="Times New Roman" w:hAnsi="Times New Roman"/>
          <w:i/>
          <w:iCs/>
        </w:rPr>
        <w:t>х(с + d)</w:t>
      </w:r>
      <w:r w:rsidRPr="00CB1809">
        <w:rPr>
          <w:rFonts w:ascii="Times New Roman" w:hAnsi="Times New Roman"/>
        </w:rPr>
        <w:t> = </w:t>
      </w:r>
      <w:r w:rsidRPr="00CB1809">
        <w:rPr>
          <w:rFonts w:ascii="Times New Roman" w:hAnsi="Times New Roman"/>
          <w:i/>
          <w:iCs/>
        </w:rPr>
        <w:t>хс + х d = (а</w:t>
      </w:r>
      <w:r w:rsidRPr="00CB1809">
        <w:rPr>
          <w:rFonts w:ascii="Times New Roman" w:hAnsi="Times New Roman"/>
        </w:rPr>
        <w:t> + </w:t>
      </w:r>
      <w:r w:rsidRPr="00CB1809">
        <w:rPr>
          <w:rFonts w:ascii="Times New Roman" w:hAnsi="Times New Roman"/>
          <w:i/>
          <w:iCs/>
        </w:rPr>
        <w:t>b)с</w:t>
      </w:r>
      <w:r w:rsidRPr="00CB1809">
        <w:rPr>
          <w:rFonts w:ascii="Times New Roman" w:hAnsi="Times New Roman"/>
        </w:rPr>
        <w:t> + (а + </w:t>
      </w:r>
      <w:r w:rsidRPr="00CB1809">
        <w:rPr>
          <w:rFonts w:ascii="Times New Roman" w:hAnsi="Times New Roman"/>
          <w:i/>
          <w:iCs/>
        </w:rPr>
        <w:t>b) d</w:t>
      </w:r>
      <w:r w:rsidRPr="00CB1809">
        <w:rPr>
          <w:rFonts w:ascii="Times New Roman" w:hAnsi="Times New Roman"/>
        </w:rPr>
        <w:t> = </w:t>
      </w:r>
      <w:r w:rsidRPr="00CB1809">
        <w:rPr>
          <w:rFonts w:ascii="Times New Roman" w:hAnsi="Times New Roman"/>
          <w:i/>
          <w:iCs/>
        </w:rPr>
        <w:t>ас + bс + аd + bd.</w: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</w:rPr>
      </w:pPr>
      <w:r w:rsidRPr="00CB1809">
        <w:rPr>
          <w:rFonts w:ascii="Times New Roman" w:hAnsi="Times New Roman"/>
        </w:rPr>
        <w:t>Таким образом,</w:t>
      </w:r>
    </w:p>
    <w:p w:rsidR="00F22EB5" w:rsidRPr="00CB1809" w:rsidRDefault="00F22EB5" w:rsidP="00A92434">
      <w:pPr>
        <w:shd w:val="clear" w:color="auto" w:fill="FFFFFF"/>
        <w:spacing w:after="125" w:line="250" w:lineRule="atLeast"/>
        <w:ind w:left="720"/>
        <w:rPr>
          <w:rFonts w:ascii="Times New Roman" w:hAnsi="Times New Roman"/>
          <w:sz w:val="20"/>
          <w:szCs w:val="20"/>
        </w:rPr>
      </w:pPr>
      <w:r w:rsidRPr="000C5425">
        <w:rPr>
          <w:rFonts w:ascii="Times New Roman" w:hAnsi="Times New Roman"/>
          <w:noProof/>
          <w:sz w:val="20"/>
          <w:szCs w:val="20"/>
        </w:rPr>
        <w:pict>
          <v:shape id="Рисунок 2" o:spid="_x0000_i1026" type="#_x0000_t75" alt="http://xn--i1abbnckbmcl9fb.xn--p1ai/%D1%81%D1%82%D0%B0%D1%82%D1%8C%D0%B8/667835/img2.gif" style="width:213.75pt;height:63pt;visibility:visible">
            <v:imagedata r:id="rId10" o:title=""/>
          </v:shape>
        </w:pic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</w:rPr>
      </w:pPr>
      <w:r w:rsidRPr="00CB1809">
        <w:rPr>
          <w:rFonts w:ascii="Times New Roman" w:hAnsi="Times New Roman"/>
        </w:rPr>
        <w:t>Каждый член второго многочлена умножили на каждый член первого многочлена.</w: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</w:rPr>
      </w:pPr>
      <w:r w:rsidRPr="00CB1809">
        <w:rPr>
          <w:rFonts w:ascii="Times New Roman" w:hAnsi="Times New Roman"/>
        </w:rPr>
        <w:t>А можно так:</w:t>
      </w:r>
    </w:p>
    <w:p w:rsidR="00F22EB5" w:rsidRPr="00CB1809" w:rsidRDefault="00F22EB5" w:rsidP="00A92434">
      <w:pPr>
        <w:shd w:val="clear" w:color="auto" w:fill="FFFFFF"/>
        <w:spacing w:after="125" w:line="250" w:lineRule="atLeast"/>
        <w:ind w:left="720"/>
        <w:rPr>
          <w:rFonts w:ascii="Times New Roman" w:hAnsi="Times New Roman"/>
          <w:sz w:val="20"/>
          <w:szCs w:val="20"/>
        </w:rPr>
      </w:pPr>
      <w:r w:rsidRPr="000C5425">
        <w:rPr>
          <w:rFonts w:ascii="Times New Roman" w:hAnsi="Times New Roman"/>
          <w:noProof/>
          <w:sz w:val="20"/>
          <w:szCs w:val="20"/>
        </w:rPr>
        <w:pict>
          <v:shape id="Рисунок 3" o:spid="_x0000_i1027" type="#_x0000_t75" alt="http://xn--i1abbnckbmcl9fb.xn--p1ai/%D1%81%D1%82%D0%B0%D1%82%D1%8C%D0%B8/667835/img3.gif" style="width:202.5pt;height:61.5pt;visibility:visible">
            <v:imagedata r:id="rId11" o:title=""/>
          </v:shape>
        </w:pic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</w:rPr>
      </w:pPr>
      <w:r w:rsidRPr="00CB1809">
        <w:rPr>
          <w:rFonts w:ascii="Times New Roman" w:hAnsi="Times New Roman"/>
        </w:rPr>
        <w:t>Каждый член первого многочлена умножили на каждый член второго многочлена.</w: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</w:rPr>
      </w:pPr>
      <w:r w:rsidRPr="00CB1809">
        <w:rPr>
          <w:rFonts w:ascii="Times New Roman" w:hAnsi="Times New Roman"/>
        </w:rPr>
        <w:t>Умножив многочлен на многочлен</w:t>
      </w:r>
      <w:r w:rsidRPr="00CB1809">
        <w:rPr>
          <w:rFonts w:ascii="Times New Roman" w:hAnsi="Times New Roman"/>
          <w:i/>
          <w:iCs/>
        </w:rPr>
        <w:t>,</w:t>
      </w:r>
      <w:r w:rsidRPr="00CB1809">
        <w:rPr>
          <w:rFonts w:ascii="Times New Roman" w:hAnsi="Times New Roman"/>
        </w:rPr>
        <w:t> мы получили многочлен</w:t>
      </w:r>
      <w:r w:rsidRPr="00CB1809">
        <w:rPr>
          <w:rFonts w:ascii="Times New Roman" w:hAnsi="Times New Roman"/>
          <w:i/>
          <w:iCs/>
        </w:rPr>
        <w:t>.</w: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</w:rPr>
      </w:pPr>
      <w:r w:rsidRPr="00CB1809">
        <w:rPr>
          <w:rFonts w:ascii="Times New Roman" w:hAnsi="Times New Roman"/>
        </w:rPr>
        <w:t>Произведение двух многочленов всегда можно предста</w:t>
      </w:r>
      <w:r w:rsidRPr="00CB1809">
        <w:rPr>
          <w:rFonts w:ascii="Times New Roman" w:hAnsi="Times New Roman"/>
        </w:rPr>
        <w:softHyphen/>
        <w:t>вить в виде многочлена.</w: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</w:rPr>
      </w:pPr>
      <w:r w:rsidRPr="00CB1809">
        <w:rPr>
          <w:rFonts w:ascii="Times New Roman" w:hAnsi="Times New Roman"/>
          <w:b/>
          <w:bCs/>
        </w:rPr>
        <w:t>Чтобы умножить многочлен на многочлен, надо каждый член одного многочлена умножить на каждый член другого и полу</w:t>
      </w:r>
      <w:r w:rsidRPr="00CB1809">
        <w:rPr>
          <w:rFonts w:ascii="Times New Roman" w:hAnsi="Times New Roman"/>
          <w:b/>
          <w:bCs/>
        </w:rPr>
        <w:softHyphen/>
        <w:t>ченные произведения сложить.</w: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</w:rPr>
      </w:pPr>
      <w:r w:rsidRPr="00CB1809">
        <w:rPr>
          <w:rFonts w:ascii="Times New Roman" w:hAnsi="Times New Roman"/>
        </w:rPr>
        <w:t>С помощью рисунка полученное равен</w:t>
      </w:r>
      <w:r w:rsidRPr="00CB1809">
        <w:rPr>
          <w:rFonts w:ascii="Times New Roman" w:hAnsi="Times New Roman"/>
        </w:rPr>
        <w:softHyphen/>
        <w:t>ство для положительных </w:t>
      </w:r>
      <w:r w:rsidRPr="00CB1809">
        <w:rPr>
          <w:rFonts w:ascii="Times New Roman" w:hAnsi="Times New Roman"/>
          <w:i/>
          <w:iCs/>
        </w:rPr>
        <w:t>а, b, с</w:t>
      </w:r>
      <w:r w:rsidRPr="00CB1809">
        <w:rPr>
          <w:rFonts w:ascii="Times New Roman" w:hAnsi="Times New Roman"/>
        </w:rPr>
        <w:t> и </w:t>
      </w:r>
      <w:r w:rsidRPr="00CB1809">
        <w:rPr>
          <w:rFonts w:ascii="Times New Roman" w:hAnsi="Times New Roman"/>
          <w:i/>
          <w:iCs/>
        </w:rPr>
        <w:t>d </w:t>
      </w:r>
      <w:r w:rsidRPr="00CB1809">
        <w:rPr>
          <w:rFonts w:ascii="Times New Roman" w:hAnsi="Times New Roman"/>
        </w:rPr>
        <w:t>можно показать геометрически: площадь прямоуголь</w:t>
      </w:r>
      <w:r w:rsidRPr="00CB1809">
        <w:rPr>
          <w:rFonts w:ascii="Times New Roman" w:hAnsi="Times New Roman"/>
        </w:rPr>
        <w:softHyphen/>
        <w:t>ника со сторонами </w:t>
      </w:r>
      <w:r w:rsidRPr="00CB1809">
        <w:rPr>
          <w:rFonts w:ascii="Times New Roman" w:hAnsi="Times New Roman"/>
          <w:i/>
          <w:iCs/>
        </w:rPr>
        <w:t>а</w:t>
      </w:r>
      <w:r w:rsidRPr="00CB1809">
        <w:rPr>
          <w:rFonts w:ascii="Times New Roman" w:hAnsi="Times New Roman"/>
        </w:rPr>
        <w:t> + </w:t>
      </w:r>
      <w:r w:rsidRPr="00CB1809">
        <w:rPr>
          <w:rFonts w:ascii="Times New Roman" w:hAnsi="Times New Roman"/>
          <w:i/>
          <w:iCs/>
        </w:rPr>
        <w:t>b</w:t>
      </w:r>
      <w:r w:rsidRPr="00CB1809">
        <w:rPr>
          <w:rFonts w:ascii="Times New Roman" w:hAnsi="Times New Roman"/>
        </w:rPr>
        <w:t> и </w:t>
      </w:r>
      <w:r w:rsidRPr="00CB1809">
        <w:rPr>
          <w:rFonts w:ascii="Times New Roman" w:hAnsi="Times New Roman"/>
          <w:i/>
          <w:iCs/>
        </w:rPr>
        <w:t>с</w:t>
      </w:r>
      <w:r w:rsidRPr="00CB1809">
        <w:rPr>
          <w:rFonts w:ascii="Times New Roman" w:hAnsi="Times New Roman"/>
        </w:rPr>
        <w:t> + </w:t>
      </w:r>
      <w:r w:rsidRPr="00CB1809">
        <w:rPr>
          <w:rFonts w:ascii="Times New Roman" w:hAnsi="Times New Roman"/>
          <w:i/>
          <w:iCs/>
        </w:rPr>
        <w:t>d </w:t>
      </w:r>
      <w:r w:rsidRPr="00CB1809">
        <w:rPr>
          <w:rFonts w:ascii="Times New Roman" w:hAnsi="Times New Roman"/>
        </w:rPr>
        <w:t>равна сумме площадей четырёх прямоугольников, стороны которых равны </w:t>
      </w:r>
      <w:r w:rsidRPr="00CB1809">
        <w:rPr>
          <w:rFonts w:ascii="Times New Roman" w:hAnsi="Times New Roman"/>
          <w:i/>
          <w:iCs/>
        </w:rPr>
        <w:t>а</w:t>
      </w:r>
      <w:r w:rsidRPr="00CB1809">
        <w:rPr>
          <w:rFonts w:ascii="Times New Roman" w:hAnsi="Times New Roman"/>
        </w:rPr>
        <w:t> и с, </w:t>
      </w:r>
      <w:r w:rsidRPr="00CB1809">
        <w:rPr>
          <w:rFonts w:ascii="Times New Roman" w:hAnsi="Times New Roman"/>
          <w:i/>
          <w:iCs/>
        </w:rPr>
        <w:t>b</w:t>
      </w:r>
      <w:r w:rsidRPr="00CB1809">
        <w:rPr>
          <w:rFonts w:ascii="Times New Roman" w:hAnsi="Times New Roman"/>
        </w:rPr>
        <w:t> и с, </w:t>
      </w:r>
      <w:r w:rsidRPr="00CB1809">
        <w:rPr>
          <w:rFonts w:ascii="Times New Roman" w:hAnsi="Times New Roman"/>
          <w:i/>
          <w:iCs/>
        </w:rPr>
        <w:t>а</w:t>
      </w:r>
      <w:r w:rsidRPr="00CB1809">
        <w:rPr>
          <w:rFonts w:ascii="Times New Roman" w:hAnsi="Times New Roman"/>
        </w:rPr>
        <w:t> и </w:t>
      </w:r>
      <w:r w:rsidRPr="00CB1809">
        <w:rPr>
          <w:rFonts w:ascii="Times New Roman" w:hAnsi="Times New Roman"/>
          <w:i/>
          <w:iCs/>
        </w:rPr>
        <w:t>d</w:t>
      </w:r>
      <w:r w:rsidRPr="00CB1809">
        <w:rPr>
          <w:rFonts w:ascii="Times New Roman" w:hAnsi="Times New Roman"/>
        </w:rPr>
        <w:t>, </w:t>
      </w:r>
      <w:r w:rsidRPr="00CB1809">
        <w:rPr>
          <w:rFonts w:ascii="Times New Roman" w:hAnsi="Times New Roman"/>
          <w:i/>
          <w:iCs/>
        </w:rPr>
        <w:t>b</w:t>
      </w:r>
      <w:r w:rsidRPr="00CB1809">
        <w:rPr>
          <w:rFonts w:ascii="Times New Roman" w:hAnsi="Times New Roman"/>
        </w:rPr>
        <w:t> и </w:t>
      </w:r>
      <w:r w:rsidRPr="00CB1809">
        <w:rPr>
          <w:rFonts w:ascii="Times New Roman" w:hAnsi="Times New Roman"/>
          <w:i/>
          <w:iCs/>
        </w:rPr>
        <w:t>d.</w: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jc w:val="center"/>
        <w:rPr>
          <w:rFonts w:ascii="Times New Roman" w:hAnsi="Times New Roman"/>
        </w:rPr>
      </w:pPr>
      <w:r w:rsidRPr="000C5425">
        <w:rPr>
          <w:rFonts w:ascii="Times New Roman" w:hAnsi="Times New Roman"/>
          <w:noProof/>
        </w:rPr>
        <w:pict>
          <v:shape id="Рисунок 4" o:spid="_x0000_i1028" type="#_x0000_t75" alt="http://xn--i1abbnckbmcl9fb.xn--p1ai/%D1%81%D1%82%D0%B0%D1%82%D1%8C%D0%B8/667835/img4.gif" style="width:110.25pt;height:77.25pt;visibility:visible">
            <v:imagedata r:id="rId12" o:title=""/>
          </v:shape>
        </w:pic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</w:rPr>
      </w:pPr>
      <w:r w:rsidRPr="00CB1809">
        <w:rPr>
          <w:rFonts w:ascii="Times New Roman" w:hAnsi="Times New Roman"/>
        </w:rPr>
        <w:t>Интересно, что именно так, используя правила вычисления площадей, получали подобные равенства учёные Древней Греции. Величины они изображали отрезками, произведение </w:t>
      </w:r>
      <w:r w:rsidRPr="00CB1809">
        <w:rPr>
          <w:rFonts w:ascii="Times New Roman" w:hAnsi="Times New Roman"/>
          <w:i/>
          <w:iCs/>
        </w:rPr>
        <w:t xml:space="preserve">аb </w:t>
      </w:r>
      <w:r w:rsidRPr="00CB1809">
        <w:rPr>
          <w:rFonts w:ascii="Times New Roman" w:hAnsi="Times New Roman"/>
        </w:rPr>
        <w:t>называли прямоугольником, выражение </w:t>
      </w:r>
      <w:r w:rsidRPr="00CB1809">
        <w:rPr>
          <w:rFonts w:ascii="Times New Roman" w:hAnsi="Times New Roman"/>
          <w:i/>
          <w:iCs/>
        </w:rPr>
        <w:t>а2</w:t>
      </w:r>
      <w:r w:rsidRPr="00CB1809">
        <w:rPr>
          <w:rFonts w:ascii="Times New Roman" w:hAnsi="Times New Roman"/>
        </w:rPr>
        <w:t> — квадратом. Такая алгебра, оперировавшая не числами, а отрезками, площадями, объёмами, т.е. выраженная геометрическим языком, много веков спустя была названа </w:t>
      </w:r>
      <w:r w:rsidRPr="00CB1809">
        <w:rPr>
          <w:rFonts w:ascii="Times New Roman" w:hAnsi="Times New Roman"/>
          <w:i/>
          <w:iCs/>
        </w:rPr>
        <w:t>геометрической алгеброй.</w:t>
      </w:r>
      <w:r w:rsidRPr="00CB1809">
        <w:rPr>
          <w:rFonts w:ascii="Times New Roman" w:hAnsi="Times New Roman"/>
        </w:rPr>
        <w:br/>
        <w:t>Одну из </w:t>
      </w:r>
      <w:r w:rsidRPr="00CB1809">
        <w:rPr>
          <w:rFonts w:ascii="Times New Roman" w:hAnsi="Times New Roman"/>
          <w:i/>
          <w:iCs/>
        </w:rPr>
        <w:t>главных ролей многочлены играют в алгебраической геометрии</w:t>
      </w:r>
      <w:r w:rsidRPr="00CB1809">
        <w:rPr>
          <w:rFonts w:ascii="Times New Roman" w:hAnsi="Times New Roman"/>
        </w:rPr>
        <w:t>, изучающей множества, определенные как решения систем многочленов, т.к. они обладают свойствами, необходимыми при преобразовании коэффициентов умножения многочленов.</w:t>
      </w:r>
    </w:p>
    <w:p w:rsidR="00F22EB5" w:rsidRPr="00CB1809" w:rsidRDefault="00F22EB5" w:rsidP="00CB1809">
      <w:pPr>
        <w:shd w:val="clear" w:color="auto" w:fill="FFFFFF"/>
        <w:spacing w:after="141" w:line="240" w:lineRule="auto"/>
        <w:ind w:left="720"/>
        <w:jc w:val="both"/>
        <w:rPr>
          <w:rFonts w:ascii="Times New Roman" w:hAnsi="Times New Roman"/>
          <w:b/>
          <w:bCs/>
        </w:rPr>
      </w:pPr>
      <w:r w:rsidRPr="00CB1809">
        <w:rPr>
          <w:rFonts w:ascii="Times New Roman" w:hAnsi="Times New Roman"/>
        </w:rPr>
        <w:t>Многочлены содержат в себе символьные исчисления, которые с 20 века стали использовать как способ передачи данных. Была предложена идея кодирования сообщения, которую успешно используют и в настоящее время.</w:t>
      </w:r>
      <w:r w:rsidRPr="00CB1809">
        <w:rPr>
          <w:rFonts w:ascii="Times New Roman" w:hAnsi="Times New Roman"/>
        </w:rPr>
        <w:br/>
      </w:r>
      <w:r w:rsidRPr="00CB1809">
        <w:rPr>
          <w:rFonts w:ascii="Times New Roman" w:hAnsi="Times New Roman"/>
        </w:rPr>
        <w:br/>
      </w:r>
      <w:r w:rsidRPr="00CB1809">
        <w:rPr>
          <w:rFonts w:ascii="Times New Roman" w:hAnsi="Times New Roman"/>
          <w:b/>
          <w:bCs/>
        </w:rPr>
        <w:t>Обсуждение текста п</w:t>
      </w:r>
      <w:r w:rsidRPr="00CB1809">
        <w:rPr>
          <w:rFonts w:ascii="Times New Roman" w:hAnsi="Times New Roman"/>
          <w:b/>
          <w:bCs/>
          <w:lang w:val="en-US"/>
        </w:rPr>
        <w:t xml:space="preserve"> </w:t>
      </w:r>
      <w:r w:rsidRPr="00CB1809">
        <w:rPr>
          <w:rFonts w:ascii="Times New Roman" w:hAnsi="Times New Roman"/>
          <w:b/>
          <w:bCs/>
        </w:rPr>
        <w:t>29  учебника.</w:t>
      </w:r>
    </w:p>
    <w:p w:rsidR="00F22EB5" w:rsidRPr="00CB1809" w:rsidRDefault="00F22EB5" w:rsidP="00CB1809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 xml:space="preserve">Что вы уже знали, что для вас – новое, а что вы не поняли? </w:t>
      </w:r>
    </w:p>
    <w:p w:rsidR="00F22EB5" w:rsidRPr="00CB1809" w:rsidRDefault="00F22EB5" w:rsidP="00CB1809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>Как умножить многочлен на многочлен?</w:t>
      </w:r>
    </w:p>
    <w:p w:rsidR="00F22EB5" w:rsidRPr="00CB1809" w:rsidRDefault="00F22EB5" w:rsidP="00CB1809">
      <w:p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 xml:space="preserve"> (Слайд 12)</w:t>
      </w:r>
    </w:p>
    <w:p w:rsidR="00F22EB5" w:rsidRPr="00CB1809" w:rsidRDefault="00F22EB5" w:rsidP="00CB1809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>Как вы думаете, разные результаты получатся, если один ученик каждый член второго многочлена умножил на каждый член первого многочлена, а второй ученик каждый член первого многочлена умножил на каждый член второго многочлена?</w:t>
      </w:r>
    </w:p>
    <w:p w:rsidR="00F22EB5" w:rsidRPr="00CB1809" w:rsidRDefault="00F22EB5" w:rsidP="00CB1809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>Что делать, если при умножении получатся подобные одночлены?</w:t>
      </w:r>
    </w:p>
    <w:p w:rsidR="00F22EB5" w:rsidRPr="00CB1809" w:rsidRDefault="00F22EB5" w:rsidP="008C5F65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>Возвращаемся к плану урока (слайд13)</w: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>Давайте сформулируем алгоритм умножения многочлен на многочлен и сопроводим схемой</w: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B1809">
        <w:rPr>
          <w:rFonts w:ascii="Times New Roman" w:hAnsi="Times New Roman"/>
          <w:b/>
          <w:bCs/>
          <w:i/>
          <w:iCs/>
          <w:sz w:val="28"/>
          <w:szCs w:val="28"/>
        </w:rPr>
        <w:t>Алгоритм умножения многочлена на многочлен</w: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b/>
          <w:bCs/>
          <w:i/>
          <w:iCs/>
          <w:sz w:val="28"/>
          <w:szCs w:val="28"/>
        </w:rPr>
        <w:t>(слайд14)</w: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>1. Каждый член первого многочлена умножаем на каждый член второго многочлена.</w: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>2. Полученные произведения складываем.</w: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>3. Приводим подобные слагаемые.</w:t>
      </w:r>
    </w:p>
    <w:p w:rsidR="00F22EB5" w:rsidRPr="00CB1809" w:rsidRDefault="00F22EB5" w:rsidP="00CB0C21">
      <w:pPr>
        <w:shd w:val="clear" w:color="auto" w:fill="FFFFFF"/>
        <w:spacing w:after="141" w:line="240" w:lineRule="auto"/>
        <w:ind w:left="720"/>
        <w:rPr>
          <w:rFonts w:ascii="Times New Roman" w:hAnsi="Times New Roman"/>
          <w:b/>
          <w:bCs/>
          <w:iCs/>
          <w:sz w:val="28"/>
          <w:szCs w:val="28"/>
        </w:rPr>
      </w:pPr>
      <w:r w:rsidRPr="00CB1809">
        <w:rPr>
          <w:rFonts w:ascii="Times New Roman" w:hAnsi="Times New Roman"/>
          <w:b/>
          <w:bCs/>
          <w:iCs/>
          <w:sz w:val="28"/>
          <w:szCs w:val="28"/>
        </w:rPr>
        <w:t>(проверяется заполнение таблицы «А верите ли вы, что…»</w:t>
      </w:r>
    </w:p>
    <w:p w:rsidR="00F22EB5" w:rsidRPr="00CB1809" w:rsidRDefault="00F22EB5" w:rsidP="00CB0C21">
      <w:pPr>
        <w:shd w:val="clear" w:color="auto" w:fill="FFFFFF"/>
        <w:spacing w:after="141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  <w:r w:rsidRPr="00CB1809">
        <w:rPr>
          <w:rFonts w:ascii="Times New Roman" w:hAnsi="Times New Roman"/>
          <w:b/>
          <w:bCs/>
          <w:iCs/>
          <w:sz w:val="28"/>
          <w:szCs w:val="28"/>
        </w:rPr>
        <w:t>( Слайд15)</w: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  <w:sz w:val="28"/>
          <w:szCs w:val="28"/>
        </w:rPr>
      </w:pPr>
    </w:p>
    <w:p w:rsidR="00F22EB5" w:rsidRPr="00CB1809" w:rsidRDefault="00F22EB5" w:rsidP="008C5F65">
      <w:pPr>
        <w:shd w:val="clear" w:color="auto" w:fill="FFFFFF"/>
        <w:spacing w:after="141" w:line="240" w:lineRule="auto"/>
        <w:rPr>
          <w:rFonts w:ascii="Times New Roman" w:hAnsi="Times New Roman"/>
          <w:b/>
          <w:bCs/>
          <w:i/>
          <w:iCs/>
        </w:rPr>
      </w:pP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  <w:r w:rsidRPr="00CB1809">
        <w:rPr>
          <w:rFonts w:ascii="Times New Roman" w:hAnsi="Times New Roman"/>
          <w:b/>
          <w:bCs/>
          <w:sz w:val="28"/>
          <w:szCs w:val="28"/>
        </w:rPr>
        <w:t>6. Первичное закрепление с проговариванием во внешней речи.</w: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  <w:b/>
          <w:bCs/>
        </w:rPr>
      </w:pPr>
      <w:r w:rsidRPr="00CB1809">
        <w:rPr>
          <w:rFonts w:ascii="Times New Roman" w:hAnsi="Times New Roman"/>
          <w:b/>
          <w:bCs/>
        </w:rPr>
        <w:t>У доски, по желанию, с проговариванием алгоритма</w: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  <w:b/>
          <w:bCs/>
        </w:rPr>
      </w:pPr>
      <w:r w:rsidRPr="00CB1809">
        <w:rPr>
          <w:rFonts w:ascii="Times New Roman" w:hAnsi="Times New Roman"/>
          <w:b/>
          <w:bCs/>
        </w:rPr>
        <w:t>(а -4)(2а + 1)=2а</w:t>
      </w:r>
      <w:r w:rsidRPr="00CB1809">
        <w:rPr>
          <w:rFonts w:ascii="Times New Roman" w:hAnsi="Times New Roman"/>
          <w:b/>
          <w:bCs/>
          <w:vertAlign w:val="superscript"/>
        </w:rPr>
        <w:t xml:space="preserve">2  </w:t>
      </w:r>
      <w:r w:rsidRPr="00CB1809">
        <w:rPr>
          <w:rFonts w:ascii="Times New Roman" w:hAnsi="Times New Roman"/>
          <w:b/>
          <w:bCs/>
        </w:rPr>
        <w:t>+а -8а -4 =2а</w:t>
      </w:r>
      <w:r w:rsidRPr="00CB1809">
        <w:rPr>
          <w:rFonts w:ascii="Times New Roman" w:hAnsi="Times New Roman"/>
          <w:b/>
          <w:bCs/>
          <w:vertAlign w:val="superscript"/>
        </w:rPr>
        <w:t>2</w:t>
      </w:r>
      <w:r w:rsidRPr="00CB1809">
        <w:rPr>
          <w:rFonts w:ascii="Times New Roman" w:hAnsi="Times New Roman"/>
          <w:b/>
          <w:bCs/>
        </w:rPr>
        <w:t>-7а -4</w: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  <w:b/>
          <w:bCs/>
        </w:rPr>
      </w:pPr>
      <w:r w:rsidRPr="00CB1809">
        <w:rPr>
          <w:rFonts w:ascii="Times New Roman" w:hAnsi="Times New Roman"/>
          <w:b/>
          <w:bCs/>
        </w:rPr>
        <w:t>(5х</w:t>
      </w:r>
      <w:r w:rsidRPr="00CB1809">
        <w:rPr>
          <w:rFonts w:ascii="Times New Roman" w:hAnsi="Times New Roman"/>
          <w:b/>
          <w:bCs/>
          <w:vertAlign w:val="superscript"/>
        </w:rPr>
        <w:t xml:space="preserve">2 </w:t>
      </w:r>
      <w:r w:rsidRPr="00CB1809">
        <w:rPr>
          <w:rFonts w:ascii="Times New Roman" w:hAnsi="Times New Roman"/>
          <w:b/>
          <w:bCs/>
        </w:rPr>
        <w:t>-4х)(х+1)=5х</w:t>
      </w:r>
      <w:r w:rsidRPr="00CB1809">
        <w:rPr>
          <w:rFonts w:ascii="Times New Roman" w:hAnsi="Times New Roman"/>
          <w:b/>
          <w:bCs/>
          <w:vertAlign w:val="superscript"/>
        </w:rPr>
        <w:t>3</w:t>
      </w:r>
      <w:r w:rsidRPr="00CB1809">
        <w:rPr>
          <w:rFonts w:ascii="Times New Roman" w:hAnsi="Times New Roman"/>
          <w:b/>
          <w:bCs/>
        </w:rPr>
        <w:t>+5х</w:t>
      </w:r>
      <w:r w:rsidRPr="00CB1809">
        <w:rPr>
          <w:rFonts w:ascii="Times New Roman" w:hAnsi="Times New Roman"/>
          <w:b/>
          <w:bCs/>
          <w:vertAlign w:val="superscript"/>
        </w:rPr>
        <w:t xml:space="preserve">2 </w:t>
      </w:r>
      <w:r w:rsidRPr="00CB1809">
        <w:rPr>
          <w:rFonts w:ascii="Times New Roman" w:hAnsi="Times New Roman"/>
          <w:b/>
          <w:bCs/>
        </w:rPr>
        <w:t>-4х</w:t>
      </w:r>
      <w:r w:rsidRPr="00CB1809">
        <w:rPr>
          <w:rFonts w:ascii="Times New Roman" w:hAnsi="Times New Roman"/>
          <w:b/>
          <w:bCs/>
          <w:vertAlign w:val="superscript"/>
        </w:rPr>
        <w:t>2</w:t>
      </w:r>
      <w:r w:rsidRPr="00CB1809">
        <w:rPr>
          <w:rFonts w:ascii="Times New Roman" w:hAnsi="Times New Roman"/>
          <w:b/>
          <w:bCs/>
        </w:rPr>
        <w:t>-4х=5х</w:t>
      </w:r>
      <w:r w:rsidRPr="00CB1809">
        <w:rPr>
          <w:rFonts w:ascii="Times New Roman" w:hAnsi="Times New Roman"/>
          <w:b/>
          <w:bCs/>
          <w:vertAlign w:val="superscript"/>
        </w:rPr>
        <w:t>3</w:t>
      </w:r>
      <w:r w:rsidRPr="00CB1809">
        <w:rPr>
          <w:rFonts w:ascii="Times New Roman" w:hAnsi="Times New Roman"/>
          <w:b/>
          <w:bCs/>
        </w:rPr>
        <w:t>+ х</w:t>
      </w:r>
      <w:r w:rsidRPr="00CB1809">
        <w:rPr>
          <w:rFonts w:ascii="Times New Roman" w:hAnsi="Times New Roman"/>
          <w:b/>
          <w:bCs/>
          <w:vertAlign w:val="superscript"/>
        </w:rPr>
        <w:t>2</w:t>
      </w:r>
      <w:r w:rsidRPr="00CB1809">
        <w:rPr>
          <w:rFonts w:ascii="Times New Roman" w:hAnsi="Times New Roman"/>
          <w:b/>
          <w:bCs/>
        </w:rPr>
        <w:t>-4х</w:t>
      </w:r>
    </w:p>
    <w:p w:rsidR="00F22EB5" w:rsidRPr="00CB1809" w:rsidRDefault="00F22EB5" w:rsidP="0046189C">
      <w:pPr>
        <w:shd w:val="clear" w:color="auto" w:fill="FFFFFF"/>
        <w:spacing w:after="141" w:line="240" w:lineRule="auto"/>
        <w:rPr>
          <w:rFonts w:ascii="Times New Roman" w:hAnsi="Times New Roman"/>
        </w:rPr>
      </w:pP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</w:rPr>
      </w:pPr>
      <w:r w:rsidRPr="00CB1809">
        <w:rPr>
          <w:rFonts w:ascii="Times New Roman" w:hAnsi="Times New Roman"/>
        </w:rPr>
        <w:t xml:space="preserve">Обучающиеся приступают к умножению многочленов в парах с проговариванием алгоритма решения вслух. </w: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</w:rPr>
      </w:pPr>
      <w:r w:rsidRPr="00CB1809">
        <w:rPr>
          <w:rFonts w:ascii="Times New Roman" w:hAnsi="Times New Roman"/>
          <w:b/>
          <w:bCs/>
        </w:rPr>
        <w:t>Обучающая карточка №1</w: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</w:rPr>
      </w:pPr>
      <w:r w:rsidRPr="00CB1809">
        <w:rPr>
          <w:rFonts w:ascii="Times New Roman" w:hAnsi="Times New Roman"/>
        </w:rPr>
        <w:t>Тема: «Умножение многочлена на многочлен»</w: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</w:rPr>
      </w:pPr>
      <w:r w:rsidRPr="00CB1809">
        <w:rPr>
          <w:rFonts w:ascii="Times New Roman" w:hAnsi="Times New Roman"/>
          <w:u w:val="single"/>
        </w:rPr>
        <w:t>Алгоритм действий:</w:t>
      </w:r>
      <w:r w:rsidRPr="00CB1809">
        <w:rPr>
          <w:rFonts w:ascii="Times New Roman" w:hAnsi="Times New Roman"/>
        </w:rPr>
        <w:t> </w:t>
      </w:r>
      <w:r w:rsidRPr="00CB1809">
        <w:rPr>
          <w:rFonts w:ascii="Times New Roman" w:hAnsi="Times New Roman"/>
        </w:rPr>
        <w:br/>
        <w:t>1. Каждый член первого многочлена умножаем на каждый член второго многочлена</w:t>
      </w:r>
      <w:r w:rsidRPr="00CB1809">
        <w:rPr>
          <w:rFonts w:ascii="Times New Roman" w:hAnsi="Times New Roman"/>
        </w:rPr>
        <w:br/>
        <w:t>2. Полученные произведения складываем</w:t>
      </w:r>
      <w:r w:rsidRPr="00CB1809">
        <w:rPr>
          <w:rFonts w:ascii="Times New Roman" w:hAnsi="Times New Roman"/>
        </w:rPr>
        <w:br/>
        <w:t>3. Приводим подобные слагаемые</w: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</w:rPr>
      </w:pPr>
      <w:r w:rsidRPr="00CB1809">
        <w:rPr>
          <w:rFonts w:ascii="Times New Roman" w:hAnsi="Times New Roman"/>
          <w:u w:val="single"/>
        </w:rPr>
        <w:t>Пример.</w:t>
      </w:r>
      <w:r w:rsidRPr="00CB1809">
        <w:rPr>
          <w:rFonts w:ascii="Times New Roman" w:hAnsi="Times New Roman"/>
        </w:rPr>
        <w:t>  Умножьте многочлены:</w:t>
      </w:r>
    </w:p>
    <w:p w:rsidR="00F22EB5" w:rsidRPr="00CB1809" w:rsidRDefault="00F22EB5" w:rsidP="00A92434">
      <w:pPr>
        <w:shd w:val="clear" w:color="auto" w:fill="FFFFFF"/>
        <w:spacing w:after="125" w:line="250" w:lineRule="atLeast"/>
        <w:ind w:left="720"/>
        <w:rPr>
          <w:rFonts w:ascii="Times New Roman" w:hAnsi="Times New Roman"/>
          <w:sz w:val="20"/>
          <w:szCs w:val="20"/>
        </w:rPr>
      </w:pPr>
      <w:r w:rsidRPr="000C5425">
        <w:rPr>
          <w:rFonts w:ascii="Times New Roman" w:hAnsi="Times New Roman"/>
          <w:noProof/>
          <w:sz w:val="20"/>
          <w:szCs w:val="20"/>
        </w:rPr>
        <w:pict>
          <v:shape id="Рисунок 5" o:spid="_x0000_i1029" type="#_x0000_t75" alt="http://xn--i1abbnckbmcl9fb.xn--p1ai/%D1%81%D1%82%D0%B0%D1%82%D1%8C%D0%B8/667835/img5.gif" style="width:238.5pt;height:50.25pt;visibility:visible">
            <v:imagedata r:id="rId13" o:title=""/>
          </v:shape>
        </w:pic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</w:rPr>
      </w:pPr>
      <w:r w:rsidRPr="00CB1809">
        <w:rPr>
          <w:rFonts w:ascii="Times New Roman" w:hAnsi="Times New Roman"/>
        </w:rPr>
        <w:t> </w:t>
      </w:r>
      <w:r w:rsidRPr="00CB1809">
        <w:rPr>
          <w:rFonts w:ascii="Times New Roman" w:hAnsi="Times New Roman"/>
          <w:u w:val="single"/>
        </w:rPr>
        <w:t>Задание.</w:t>
      </w:r>
      <w:r w:rsidRPr="00CB1809">
        <w:rPr>
          <w:rFonts w:ascii="Times New Roman" w:hAnsi="Times New Roman"/>
        </w:rPr>
        <w:t> Умножьте многочлены: (</w:t>
      </w:r>
      <w:r w:rsidRPr="00CB1809">
        <w:rPr>
          <w:rFonts w:ascii="Times New Roman" w:hAnsi="Times New Roman"/>
          <w:i/>
          <w:iCs/>
        </w:rPr>
        <w:t>х</w:t>
      </w:r>
      <w:r w:rsidRPr="00CB1809">
        <w:rPr>
          <w:rFonts w:ascii="Times New Roman" w:hAnsi="Times New Roman"/>
        </w:rPr>
        <w:t> + </w:t>
      </w:r>
      <w:r w:rsidRPr="00CB1809">
        <w:rPr>
          <w:rFonts w:ascii="Times New Roman" w:hAnsi="Times New Roman"/>
          <w:i/>
          <w:iCs/>
        </w:rPr>
        <w:t>3)(х + 1)</w: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</w:rPr>
      </w:pPr>
      <w:r w:rsidRPr="00CB1809">
        <w:rPr>
          <w:rFonts w:ascii="Times New Roman" w:hAnsi="Times New Roman"/>
          <w:b/>
          <w:bCs/>
        </w:rPr>
        <w:t>Обучающая карточка №2</w: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</w:rPr>
      </w:pPr>
      <w:r w:rsidRPr="00CB1809">
        <w:rPr>
          <w:rFonts w:ascii="Times New Roman" w:hAnsi="Times New Roman"/>
        </w:rPr>
        <w:t>Тема: «Умножение многочлена на многочлен»</w: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</w:rPr>
      </w:pPr>
      <w:r w:rsidRPr="00CB1809">
        <w:rPr>
          <w:rFonts w:ascii="Times New Roman" w:hAnsi="Times New Roman"/>
          <w:u w:val="single"/>
        </w:rPr>
        <w:t>Алгоритм действий:</w:t>
      </w:r>
      <w:r w:rsidRPr="00CB1809">
        <w:rPr>
          <w:rFonts w:ascii="Times New Roman" w:hAnsi="Times New Roman"/>
        </w:rPr>
        <w:t> </w:t>
      </w:r>
      <w:r w:rsidRPr="00CB1809">
        <w:rPr>
          <w:rFonts w:ascii="Times New Roman" w:hAnsi="Times New Roman"/>
        </w:rPr>
        <w:br/>
        <w:t>1. Каждый член первого многочлена умножаем на каждый член второго многочлена</w:t>
      </w:r>
      <w:r w:rsidRPr="00CB1809">
        <w:rPr>
          <w:rFonts w:ascii="Times New Roman" w:hAnsi="Times New Roman"/>
        </w:rPr>
        <w:br/>
        <w:t>2. Полученные произведения складываем</w:t>
      </w:r>
      <w:r w:rsidRPr="00CB1809">
        <w:rPr>
          <w:rFonts w:ascii="Times New Roman" w:hAnsi="Times New Roman"/>
        </w:rPr>
        <w:br/>
        <w:t>3. Приводим подобные слагаемые</w: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</w:rPr>
      </w:pPr>
      <w:r w:rsidRPr="00CB1809">
        <w:rPr>
          <w:rFonts w:ascii="Times New Roman" w:hAnsi="Times New Roman"/>
          <w:u w:val="single"/>
        </w:rPr>
        <w:t>Пример.</w:t>
      </w:r>
      <w:r w:rsidRPr="00CB1809">
        <w:rPr>
          <w:rFonts w:ascii="Times New Roman" w:hAnsi="Times New Roman"/>
        </w:rPr>
        <w:t> Умножьте многочлены:</w:t>
      </w:r>
    </w:p>
    <w:p w:rsidR="00F22EB5" w:rsidRPr="00CB1809" w:rsidRDefault="00F22EB5" w:rsidP="00A92434">
      <w:pPr>
        <w:shd w:val="clear" w:color="auto" w:fill="FFFFFF"/>
        <w:spacing w:after="125" w:line="250" w:lineRule="atLeast"/>
        <w:ind w:left="720"/>
        <w:rPr>
          <w:rFonts w:ascii="Times New Roman" w:hAnsi="Times New Roman"/>
          <w:sz w:val="20"/>
          <w:szCs w:val="20"/>
        </w:rPr>
      </w:pPr>
      <w:r w:rsidRPr="000C5425">
        <w:rPr>
          <w:rFonts w:ascii="Times New Roman" w:hAnsi="Times New Roman"/>
          <w:noProof/>
          <w:sz w:val="20"/>
          <w:szCs w:val="20"/>
        </w:rPr>
        <w:pict>
          <v:shape id="Рисунок 6" o:spid="_x0000_i1030" type="#_x0000_t75" alt="http://xn--i1abbnckbmcl9fb.xn--p1ai/%D1%81%D1%82%D0%B0%D1%82%D1%8C%D0%B8/667835/img6.gif" style="width:237pt;height:41.25pt;visibility:visible">
            <v:imagedata r:id="rId14" o:title=""/>
          </v:shape>
        </w:pic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</w:rPr>
      </w:pPr>
      <w:r w:rsidRPr="00CB1809">
        <w:rPr>
          <w:rFonts w:ascii="Times New Roman" w:hAnsi="Times New Roman"/>
          <w:u w:val="single"/>
        </w:rPr>
        <w:t>Задание.</w:t>
      </w:r>
      <w:r w:rsidRPr="00CB1809">
        <w:rPr>
          <w:rFonts w:ascii="Times New Roman" w:hAnsi="Times New Roman"/>
        </w:rPr>
        <w:t> Умножьте многочлены: (</w:t>
      </w:r>
      <w:r w:rsidRPr="00CB1809">
        <w:rPr>
          <w:rFonts w:ascii="Times New Roman" w:hAnsi="Times New Roman"/>
          <w:i/>
          <w:iCs/>
        </w:rPr>
        <w:t>b</w:t>
      </w:r>
      <w:r w:rsidRPr="00CB1809">
        <w:rPr>
          <w:rFonts w:ascii="Times New Roman" w:hAnsi="Times New Roman"/>
        </w:rPr>
        <w:t> + </w:t>
      </w:r>
      <w:r w:rsidRPr="00CB1809">
        <w:rPr>
          <w:rFonts w:ascii="Times New Roman" w:hAnsi="Times New Roman"/>
          <w:i/>
          <w:iCs/>
        </w:rPr>
        <w:t>5)( b - 2)</w: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</w:rPr>
      </w:pPr>
      <w:r w:rsidRPr="00CB1809">
        <w:rPr>
          <w:rFonts w:ascii="Times New Roman" w:hAnsi="Times New Roman"/>
          <w:b/>
          <w:bCs/>
        </w:rPr>
        <w:t>Обучающая карточка №3</w: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</w:rPr>
      </w:pPr>
      <w:r w:rsidRPr="00CB1809">
        <w:rPr>
          <w:rFonts w:ascii="Times New Roman" w:hAnsi="Times New Roman"/>
        </w:rPr>
        <w:t>Тема: «Умножение многочлена на многочлен»</w: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</w:rPr>
      </w:pPr>
      <w:r w:rsidRPr="00CB1809">
        <w:rPr>
          <w:rFonts w:ascii="Times New Roman" w:hAnsi="Times New Roman"/>
          <w:u w:val="single"/>
        </w:rPr>
        <w:t>Алгоритм действий:</w:t>
      </w:r>
      <w:r w:rsidRPr="00CB1809">
        <w:rPr>
          <w:rFonts w:ascii="Times New Roman" w:hAnsi="Times New Roman"/>
        </w:rPr>
        <w:t> </w:t>
      </w:r>
      <w:r w:rsidRPr="00CB1809">
        <w:rPr>
          <w:rFonts w:ascii="Times New Roman" w:hAnsi="Times New Roman"/>
        </w:rPr>
        <w:br/>
        <w:t>1. Каждый член первого многочлена умножаем на каждый член второго многочлена</w:t>
      </w:r>
      <w:r w:rsidRPr="00CB1809">
        <w:rPr>
          <w:rFonts w:ascii="Times New Roman" w:hAnsi="Times New Roman"/>
        </w:rPr>
        <w:br/>
        <w:t>2. Полученные произведения складываем</w:t>
      </w:r>
      <w:r w:rsidRPr="00CB1809">
        <w:rPr>
          <w:rFonts w:ascii="Times New Roman" w:hAnsi="Times New Roman"/>
        </w:rPr>
        <w:br/>
        <w:t>3. Приводим подобные слагаемые</w: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</w:rPr>
      </w:pPr>
      <w:r w:rsidRPr="00CB1809">
        <w:rPr>
          <w:rFonts w:ascii="Times New Roman" w:hAnsi="Times New Roman"/>
          <w:u w:val="single"/>
        </w:rPr>
        <w:t>Пример.</w:t>
      </w:r>
      <w:r w:rsidRPr="00CB1809">
        <w:rPr>
          <w:rFonts w:ascii="Times New Roman" w:hAnsi="Times New Roman"/>
        </w:rPr>
        <w:t>  Умножьте многочлены:</w:t>
      </w:r>
    </w:p>
    <w:p w:rsidR="00F22EB5" w:rsidRPr="00CB1809" w:rsidRDefault="00F22EB5" w:rsidP="00A92434">
      <w:pPr>
        <w:shd w:val="clear" w:color="auto" w:fill="FFFFFF"/>
        <w:spacing w:after="125" w:line="250" w:lineRule="atLeast"/>
        <w:ind w:left="720"/>
        <w:rPr>
          <w:rFonts w:ascii="Times New Roman" w:hAnsi="Times New Roman"/>
          <w:sz w:val="20"/>
          <w:szCs w:val="20"/>
        </w:rPr>
      </w:pPr>
      <w:r w:rsidRPr="000C5425">
        <w:rPr>
          <w:rFonts w:ascii="Times New Roman" w:hAnsi="Times New Roman"/>
          <w:noProof/>
          <w:sz w:val="20"/>
          <w:szCs w:val="20"/>
        </w:rPr>
        <w:pict>
          <v:shape id="Рисунок 7" o:spid="_x0000_i1031" type="#_x0000_t75" alt="http://xn--i1abbnckbmcl9fb.xn--p1ai/%D1%81%D1%82%D0%B0%D1%82%D1%8C%D0%B8/667835/img7.gif" style="width:268.5pt;height:51pt;visibility:visible">
            <v:imagedata r:id="rId15" o:title=""/>
          </v:shape>
        </w:pic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</w:rPr>
      </w:pPr>
      <w:r w:rsidRPr="00CB1809">
        <w:rPr>
          <w:rFonts w:ascii="Times New Roman" w:hAnsi="Times New Roman"/>
          <w:u w:val="single"/>
        </w:rPr>
        <w:t>Задание.</w:t>
      </w:r>
      <w:r w:rsidRPr="00CB1809">
        <w:rPr>
          <w:rFonts w:ascii="Times New Roman" w:hAnsi="Times New Roman"/>
        </w:rPr>
        <w:t> Умножьте многочлены: (3</w:t>
      </w:r>
      <w:r w:rsidRPr="00CB1809">
        <w:rPr>
          <w:rFonts w:ascii="Times New Roman" w:hAnsi="Times New Roman"/>
          <w:i/>
          <w:iCs/>
        </w:rPr>
        <w:t>х</w:t>
      </w:r>
      <w:r w:rsidRPr="00CB1809">
        <w:rPr>
          <w:rFonts w:ascii="Times New Roman" w:hAnsi="Times New Roman"/>
        </w:rPr>
        <w:t> + </w:t>
      </w:r>
      <w:r w:rsidRPr="00CB1809">
        <w:rPr>
          <w:rFonts w:ascii="Times New Roman" w:hAnsi="Times New Roman"/>
          <w:i/>
          <w:iCs/>
        </w:rPr>
        <w:t>2)(х + 3)</w: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</w:rPr>
      </w:pPr>
      <w:r w:rsidRPr="00CB1809">
        <w:rPr>
          <w:rFonts w:ascii="Times New Roman" w:hAnsi="Times New Roman"/>
          <w:b/>
          <w:bCs/>
        </w:rPr>
        <w:t>Обучающая карточка №4</w: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</w:rPr>
      </w:pPr>
      <w:r w:rsidRPr="00CB1809">
        <w:rPr>
          <w:rFonts w:ascii="Times New Roman" w:hAnsi="Times New Roman"/>
        </w:rPr>
        <w:t>Тема: «Умножение многочлена на многочлен»</w: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</w:rPr>
      </w:pPr>
      <w:r w:rsidRPr="00CB1809">
        <w:rPr>
          <w:rFonts w:ascii="Times New Roman" w:hAnsi="Times New Roman"/>
          <w:u w:val="single"/>
        </w:rPr>
        <w:t>Алгоритм действий:</w:t>
      </w:r>
      <w:r w:rsidRPr="00CB1809">
        <w:rPr>
          <w:rFonts w:ascii="Times New Roman" w:hAnsi="Times New Roman"/>
        </w:rPr>
        <w:t> </w:t>
      </w:r>
      <w:r w:rsidRPr="00CB1809">
        <w:rPr>
          <w:rFonts w:ascii="Times New Roman" w:hAnsi="Times New Roman"/>
        </w:rPr>
        <w:br/>
        <w:t>1. Каждый член первого многочлена умножаем на каждый член второго многочлена</w:t>
      </w:r>
      <w:r w:rsidRPr="00CB1809">
        <w:rPr>
          <w:rFonts w:ascii="Times New Roman" w:hAnsi="Times New Roman"/>
        </w:rPr>
        <w:br/>
        <w:t>2. Полученные произведения складываем</w:t>
      </w:r>
      <w:r w:rsidRPr="00CB1809">
        <w:rPr>
          <w:rFonts w:ascii="Times New Roman" w:hAnsi="Times New Roman"/>
        </w:rPr>
        <w:br/>
        <w:t>3. Приводим подобные слагаемые</w: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</w:rPr>
      </w:pPr>
      <w:r w:rsidRPr="00CB1809">
        <w:rPr>
          <w:rFonts w:ascii="Times New Roman" w:hAnsi="Times New Roman"/>
          <w:u w:val="single"/>
        </w:rPr>
        <w:t>Пример.</w:t>
      </w:r>
      <w:r w:rsidRPr="00CB1809">
        <w:rPr>
          <w:rFonts w:ascii="Times New Roman" w:hAnsi="Times New Roman"/>
        </w:rPr>
        <w:t>  Умножьте многочлены:</w:t>
      </w:r>
    </w:p>
    <w:p w:rsidR="00F22EB5" w:rsidRPr="00CB1809" w:rsidRDefault="00F22EB5" w:rsidP="00A92434">
      <w:pPr>
        <w:shd w:val="clear" w:color="auto" w:fill="FFFFFF"/>
        <w:spacing w:after="125" w:line="250" w:lineRule="atLeast"/>
        <w:ind w:left="720"/>
        <w:rPr>
          <w:rFonts w:ascii="Times New Roman" w:hAnsi="Times New Roman"/>
          <w:sz w:val="20"/>
          <w:szCs w:val="20"/>
        </w:rPr>
      </w:pPr>
      <w:r w:rsidRPr="000C5425">
        <w:rPr>
          <w:rFonts w:ascii="Times New Roman" w:hAnsi="Times New Roman"/>
          <w:noProof/>
          <w:sz w:val="20"/>
          <w:szCs w:val="20"/>
        </w:rPr>
        <w:pict>
          <v:shape id="Рисунок 8" o:spid="_x0000_i1032" type="#_x0000_t75" alt="http://xn--i1abbnckbmcl9fb.xn--p1ai/%D1%81%D1%82%D0%B0%D1%82%D1%8C%D0%B8/667835/img8.gif" style="width:238.5pt;height:46.5pt;visibility:visible">
            <v:imagedata r:id="rId16" o:title=""/>
          </v:shape>
        </w:pic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</w:rPr>
      </w:pPr>
      <w:r w:rsidRPr="00CB1809">
        <w:rPr>
          <w:rFonts w:ascii="Times New Roman" w:hAnsi="Times New Roman"/>
        </w:rPr>
        <w:t> </w:t>
      </w:r>
      <w:r w:rsidRPr="00CB1809">
        <w:rPr>
          <w:rFonts w:ascii="Times New Roman" w:hAnsi="Times New Roman"/>
          <w:u w:val="single"/>
        </w:rPr>
        <w:t>Задание.</w:t>
      </w:r>
      <w:r w:rsidRPr="00CB1809">
        <w:rPr>
          <w:rFonts w:ascii="Times New Roman" w:hAnsi="Times New Roman"/>
        </w:rPr>
        <w:t> Умножьте многочлены: (</w:t>
      </w:r>
      <w:r w:rsidRPr="00CB1809">
        <w:rPr>
          <w:rFonts w:ascii="Times New Roman" w:hAnsi="Times New Roman"/>
          <w:i/>
          <w:iCs/>
        </w:rPr>
        <w:t>y</w:t>
      </w:r>
      <w:r w:rsidRPr="00CB1809">
        <w:rPr>
          <w:rFonts w:ascii="Times New Roman" w:hAnsi="Times New Roman"/>
        </w:rPr>
        <w:t> - </w:t>
      </w:r>
      <w:r w:rsidRPr="00CB1809">
        <w:rPr>
          <w:rFonts w:ascii="Times New Roman" w:hAnsi="Times New Roman"/>
          <w:i/>
          <w:iCs/>
        </w:rPr>
        <w:t>4)(3у -4)</w: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</w:rPr>
      </w:pPr>
      <w:r w:rsidRPr="00CB1809">
        <w:rPr>
          <w:rFonts w:ascii="Times New Roman" w:hAnsi="Times New Roman"/>
          <w:b/>
          <w:bCs/>
        </w:rPr>
        <w:t>Ответы к обучающим карточкам:</w: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</w:rPr>
      </w:pPr>
      <w:r w:rsidRPr="00CB1809">
        <w:rPr>
          <w:rFonts w:ascii="Times New Roman" w:hAnsi="Times New Roman"/>
        </w:rPr>
        <w:t>1)</w:t>
      </w:r>
      <w:r w:rsidRPr="00CB1809">
        <w:rPr>
          <w:rFonts w:ascii="Times New Roman" w:hAnsi="Times New Roman"/>
          <w:i/>
          <w:iCs/>
        </w:rPr>
        <w:t> х</w:t>
      </w:r>
      <w:r w:rsidRPr="00CB1809">
        <w:rPr>
          <w:rFonts w:ascii="Times New Roman" w:hAnsi="Times New Roman"/>
          <w:sz w:val="16"/>
          <w:szCs w:val="16"/>
          <w:vertAlign w:val="superscript"/>
        </w:rPr>
        <w:t>2</w:t>
      </w:r>
      <w:r w:rsidRPr="00CB1809">
        <w:rPr>
          <w:rFonts w:ascii="Times New Roman" w:hAnsi="Times New Roman"/>
          <w:i/>
          <w:iCs/>
        </w:rPr>
        <w:t> + 4х + 3</w: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</w:rPr>
      </w:pPr>
      <w:r w:rsidRPr="00CB1809">
        <w:rPr>
          <w:rFonts w:ascii="Times New Roman" w:hAnsi="Times New Roman"/>
        </w:rPr>
        <w:t>2)</w:t>
      </w:r>
      <w:r w:rsidRPr="00CB1809">
        <w:rPr>
          <w:rFonts w:ascii="Times New Roman" w:hAnsi="Times New Roman"/>
          <w:i/>
          <w:iCs/>
        </w:rPr>
        <w:t> b</w:t>
      </w:r>
      <w:r w:rsidRPr="00CB1809">
        <w:rPr>
          <w:rFonts w:ascii="Times New Roman" w:hAnsi="Times New Roman"/>
          <w:sz w:val="16"/>
          <w:szCs w:val="16"/>
          <w:vertAlign w:val="superscript"/>
        </w:rPr>
        <w:t>2</w:t>
      </w:r>
      <w:r w:rsidRPr="00CB1809">
        <w:rPr>
          <w:rFonts w:ascii="Times New Roman" w:hAnsi="Times New Roman"/>
          <w:i/>
          <w:iCs/>
        </w:rPr>
        <w:t> +  3b – 10</w: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</w:rPr>
      </w:pPr>
      <w:r w:rsidRPr="00CB1809">
        <w:rPr>
          <w:rFonts w:ascii="Times New Roman" w:hAnsi="Times New Roman"/>
        </w:rPr>
        <w:t>3)  3</w:t>
      </w:r>
      <w:r w:rsidRPr="00CB1809">
        <w:rPr>
          <w:rFonts w:ascii="Times New Roman" w:hAnsi="Times New Roman"/>
          <w:i/>
          <w:iCs/>
        </w:rPr>
        <w:t>х</w:t>
      </w:r>
      <w:r w:rsidRPr="00CB1809">
        <w:rPr>
          <w:rFonts w:ascii="Times New Roman" w:hAnsi="Times New Roman"/>
          <w:sz w:val="16"/>
          <w:szCs w:val="16"/>
          <w:vertAlign w:val="superscript"/>
        </w:rPr>
        <w:t>2</w:t>
      </w:r>
      <w:r w:rsidRPr="00CB1809">
        <w:rPr>
          <w:rFonts w:ascii="Times New Roman" w:hAnsi="Times New Roman"/>
          <w:i/>
          <w:iCs/>
        </w:rPr>
        <w:t> + 11х + 6</w:t>
      </w:r>
      <w:r w:rsidRPr="00CB1809">
        <w:rPr>
          <w:rFonts w:ascii="Times New Roman" w:hAnsi="Times New Roman"/>
        </w:rPr>
        <w:t> </w: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</w:rPr>
      </w:pPr>
      <w:r w:rsidRPr="00CB1809">
        <w:rPr>
          <w:rFonts w:ascii="Times New Roman" w:hAnsi="Times New Roman"/>
        </w:rPr>
        <w:t>4)</w:t>
      </w:r>
      <w:r w:rsidRPr="00CB1809">
        <w:rPr>
          <w:rFonts w:ascii="Times New Roman" w:hAnsi="Times New Roman"/>
          <w:i/>
          <w:iCs/>
        </w:rPr>
        <w:t> 3у</w:t>
      </w:r>
      <w:r w:rsidRPr="00CB1809">
        <w:rPr>
          <w:rFonts w:ascii="Times New Roman" w:hAnsi="Times New Roman"/>
          <w:sz w:val="16"/>
          <w:szCs w:val="16"/>
          <w:vertAlign w:val="superscript"/>
        </w:rPr>
        <w:t>2</w:t>
      </w:r>
      <w:r w:rsidRPr="00CB1809">
        <w:rPr>
          <w:rFonts w:ascii="Times New Roman" w:hAnsi="Times New Roman"/>
          <w:i/>
          <w:iCs/>
        </w:rPr>
        <w:t> –16у + 16</w: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</w:rPr>
      </w:pPr>
      <w:r w:rsidRPr="00CB1809">
        <w:rPr>
          <w:rFonts w:ascii="Times New Roman" w:hAnsi="Times New Roman"/>
        </w:rPr>
        <w:t>Обсуждение решений.</w:t>
      </w:r>
    </w:p>
    <w:p w:rsidR="00F22EB5" w:rsidRPr="00CB1809" w:rsidRDefault="00F22EB5" w:rsidP="00A92434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CB1809">
        <w:rPr>
          <w:rFonts w:ascii="Times New Roman" w:hAnsi="Times New Roman"/>
        </w:rPr>
        <w:t>Какие затруднения при умножении многочленов испытали?</w:t>
      </w:r>
    </w:p>
    <w:p w:rsidR="00F22EB5" w:rsidRPr="00CB1809" w:rsidRDefault="00F22EB5" w:rsidP="00A92434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CB1809">
        <w:rPr>
          <w:rFonts w:ascii="Times New Roman" w:hAnsi="Times New Roman"/>
        </w:rPr>
        <w:t>На каких этапах выполнения заданий можно допустить ошибки?</w:t>
      </w:r>
    </w:p>
    <w:p w:rsidR="00F22EB5" w:rsidRPr="00CB1809" w:rsidRDefault="00F22EB5" w:rsidP="00520903">
      <w:pPr>
        <w:shd w:val="clear" w:color="auto" w:fill="FFFFFF"/>
        <w:spacing w:after="141" w:line="240" w:lineRule="auto"/>
        <w:ind w:left="720"/>
        <w:rPr>
          <w:rFonts w:ascii="Times New Roman" w:hAnsi="Times New Roman"/>
        </w:rPr>
      </w:pPr>
      <w:r w:rsidRPr="00CB1809">
        <w:rPr>
          <w:rFonts w:ascii="Times New Roman" w:hAnsi="Times New Roman"/>
          <w:sz w:val="28"/>
          <w:szCs w:val="28"/>
        </w:rPr>
        <w:t>Возвратимся к заданию 6 в самостоятельной работе, которую мы выполняли в начале урока и попробуем решить задания. (слайд17)</w:t>
      </w:r>
    </w:p>
    <w:p w:rsidR="00F22EB5" w:rsidRPr="00CB1809" w:rsidRDefault="00F22EB5" w:rsidP="00CB0C21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hAnsi="Times New Roman"/>
          <w:b/>
          <w:bCs/>
        </w:rPr>
      </w:pPr>
      <w:r w:rsidRPr="00CB1809">
        <w:rPr>
          <w:rFonts w:ascii="Times New Roman" w:hAnsi="Times New Roman"/>
          <w:b/>
          <w:bCs/>
        </w:rPr>
        <w:t>(2а+3) ∙ (3а - 2) = 6а</w:t>
      </w:r>
      <w:r w:rsidRPr="00CB1809">
        <w:rPr>
          <w:rFonts w:ascii="Times New Roman" w:hAnsi="Times New Roman"/>
          <w:b/>
          <w:bCs/>
          <w:vertAlign w:val="superscript"/>
        </w:rPr>
        <w:t>2</w:t>
      </w:r>
      <w:r w:rsidRPr="00CB1809">
        <w:rPr>
          <w:rFonts w:ascii="Times New Roman" w:hAnsi="Times New Roman"/>
          <w:b/>
          <w:bCs/>
        </w:rPr>
        <w:t xml:space="preserve"> – 4а +9а – 6 = 6а</w:t>
      </w:r>
      <w:r w:rsidRPr="00CB1809">
        <w:rPr>
          <w:rFonts w:ascii="Times New Roman" w:hAnsi="Times New Roman"/>
          <w:b/>
          <w:bCs/>
          <w:vertAlign w:val="superscript"/>
        </w:rPr>
        <w:t>2</w:t>
      </w:r>
      <w:r w:rsidRPr="00CB1809">
        <w:rPr>
          <w:rFonts w:ascii="Times New Roman" w:hAnsi="Times New Roman"/>
          <w:b/>
          <w:bCs/>
        </w:rPr>
        <w:t xml:space="preserve">+5а - 6 </w:t>
      </w:r>
    </w:p>
    <w:p w:rsidR="00F22EB5" w:rsidRPr="00CB1809" w:rsidRDefault="00F22EB5" w:rsidP="00CB0C21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hAnsi="Times New Roman"/>
          <w:b/>
          <w:bCs/>
        </w:rPr>
      </w:pPr>
      <w:r w:rsidRPr="00CB1809">
        <w:rPr>
          <w:rFonts w:ascii="Times New Roman" w:hAnsi="Times New Roman"/>
          <w:b/>
          <w:bCs/>
        </w:rPr>
        <w:t>(4х+7) ∙ (2х-3) = =8х</w:t>
      </w:r>
      <w:r w:rsidRPr="00CB1809">
        <w:rPr>
          <w:rFonts w:ascii="Times New Roman" w:hAnsi="Times New Roman"/>
          <w:b/>
          <w:bCs/>
          <w:vertAlign w:val="superscript"/>
        </w:rPr>
        <w:t>2</w:t>
      </w:r>
      <w:r w:rsidRPr="00CB1809">
        <w:rPr>
          <w:rFonts w:ascii="Times New Roman" w:hAnsi="Times New Roman"/>
          <w:b/>
          <w:bCs/>
        </w:rPr>
        <w:t xml:space="preserve"> – 12х+ 14х – 21 = 8х</w:t>
      </w:r>
      <w:r w:rsidRPr="00CB1809">
        <w:rPr>
          <w:rFonts w:ascii="Times New Roman" w:hAnsi="Times New Roman"/>
          <w:b/>
          <w:bCs/>
          <w:vertAlign w:val="superscript"/>
        </w:rPr>
        <w:t>2</w:t>
      </w:r>
      <w:r w:rsidRPr="00CB1809">
        <w:rPr>
          <w:rFonts w:ascii="Times New Roman" w:hAnsi="Times New Roman"/>
          <w:b/>
          <w:bCs/>
        </w:rPr>
        <w:t xml:space="preserve">+2х – 21 </w:t>
      </w:r>
    </w:p>
    <w:p w:rsidR="00F22EB5" w:rsidRPr="00CB1809" w:rsidRDefault="00F22EB5" w:rsidP="00B64F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hAnsi="Times New Roman"/>
          <w:b/>
          <w:bCs/>
          <w:sz w:val="28"/>
          <w:szCs w:val="28"/>
        </w:rPr>
      </w:pPr>
      <w:r w:rsidRPr="00CB1809">
        <w:rPr>
          <w:rFonts w:ascii="Times New Roman" w:hAnsi="Times New Roman"/>
          <w:b/>
          <w:bCs/>
          <w:sz w:val="28"/>
          <w:szCs w:val="28"/>
        </w:rPr>
        <w:t>Проверте.( Слайд 18)</w: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</w:rPr>
      </w:pPr>
      <w:r w:rsidRPr="00CB1809">
        <w:rPr>
          <w:rFonts w:ascii="Times New Roman" w:hAnsi="Times New Roman"/>
          <w:b/>
          <w:bCs/>
        </w:rPr>
        <w:t>7. Включение в систему знаний и повторение.</w: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</w:rPr>
      </w:pPr>
      <w:r w:rsidRPr="00CB1809">
        <w:rPr>
          <w:rFonts w:ascii="Times New Roman" w:hAnsi="Times New Roman"/>
          <w:b/>
          <w:bCs/>
        </w:rPr>
        <w:t>Решение №680 (1 столбик), №681 (1 столбик) №683(а,б)</w: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</w:rPr>
      </w:pPr>
      <w:r w:rsidRPr="00CB1809">
        <w:rPr>
          <w:rFonts w:ascii="Times New Roman" w:hAnsi="Times New Roman"/>
          <w:b/>
          <w:bCs/>
        </w:rPr>
        <w:t>Ответы:</w:t>
      </w:r>
    </w:p>
    <w:tbl>
      <w:tblPr>
        <w:tblW w:w="8506" w:type="dxa"/>
        <w:tblInd w:w="-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77"/>
        <w:gridCol w:w="2694"/>
        <w:gridCol w:w="2835"/>
      </w:tblGrid>
      <w:tr w:rsidR="00F22EB5" w:rsidRPr="00CB1809" w:rsidTr="00A528F3">
        <w:tc>
          <w:tcPr>
            <w:tcW w:w="29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EB5" w:rsidRPr="00CB1809" w:rsidRDefault="00F22EB5" w:rsidP="00EA4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09">
              <w:rPr>
                <w:rFonts w:ascii="Times New Roman" w:hAnsi="Times New Roman"/>
                <w:b/>
                <w:bCs/>
                <w:sz w:val="24"/>
                <w:szCs w:val="24"/>
              </w:rPr>
              <w:t>№680 (1 столбик)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09">
              <w:rPr>
                <w:rFonts w:ascii="Times New Roman" w:hAnsi="Times New Roman"/>
                <w:b/>
                <w:bCs/>
                <w:sz w:val="24"/>
                <w:szCs w:val="24"/>
              </w:rPr>
              <w:t>№708 (1 столбик)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2EB5" w:rsidRPr="00CB1809" w:rsidRDefault="00F22EB5" w:rsidP="00A528F3">
            <w:pPr>
              <w:spacing w:after="14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1809">
              <w:rPr>
                <w:rFonts w:ascii="Times New Roman" w:hAnsi="Times New Roman"/>
                <w:b/>
                <w:bCs/>
                <w:sz w:val="24"/>
                <w:szCs w:val="24"/>
              </w:rPr>
              <w:t>№683(а,б)</w:t>
            </w:r>
          </w:p>
        </w:tc>
      </w:tr>
      <w:tr w:rsidR="00F22EB5" w:rsidRPr="00CB1809" w:rsidTr="00A528F3">
        <w:tc>
          <w:tcPr>
            <w:tcW w:w="29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B1809">
              <w:rPr>
                <w:rFonts w:ascii="Times New Roman" w:hAnsi="Times New Roman"/>
                <w:i/>
                <w:iCs/>
                <w:sz w:val="28"/>
                <w:szCs w:val="28"/>
              </w:rPr>
              <w:t>а)(х</w:t>
            </w:r>
            <w:r w:rsidRPr="00CB1809">
              <w:rPr>
                <w:rFonts w:ascii="Times New Roman" w:hAnsi="Times New Roman"/>
                <w:i/>
                <w:iCs/>
                <w:sz w:val="28"/>
                <w:szCs w:val="28"/>
                <w:vertAlign w:val="superscript"/>
              </w:rPr>
              <w:t>2</w:t>
            </w:r>
            <w:r w:rsidRPr="00CB180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+у)( х +у</w:t>
            </w:r>
            <w:r w:rsidRPr="00CB1809">
              <w:rPr>
                <w:rFonts w:ascii="Times New Roman" w:hAnsi="Times New Roman"/>
                <w:i/>
                <w:iCs/>
                <w:sz w:val="28"/>
                <w:szCs w:val="28"/>
                <w:vertAlign w:val="superscript"/>
              </w:rPr>
              <w:t>2</w:t>
            </w:r>
            <w:r w:rsidRPr="00CB1809">
              <w:rPr>
                <w:rFonts w:ascii="Times New Roman" w:hAnsi="Times New Roman"/>
                <w:i/>
                <w:iCs/>
                <w:sz w:val="28"/>
                <w:szCs w:val="28"/>
              </w:rPr>
              <w:t>)=</w:t>
            </w:r>
          </w:p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CB180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= х</w:t>
            </w:r>
            <w:r w:rsidRPr="00CB1809">
              <w:rPr>
                <w:rFonts w:ascii="Times New Roman" w:hAnsi="Times New Roman"/>
                <w:b/>
                <w:i/>
                <w:iCs/>
                <w:sz w:val="28"/>
                <w:szCs w:val="28"/>
                <w:vertAlign w:val="superscript"/>
              </w:rPr>
              <w:t>3</w:t>
            </w:r>
            <w:r w:rsidRPr="00CB180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+х</w:t>
            </w:r>
            <w:r w:rsidRPr="00CB1809">
              <w:rPr>
                <w:rFonts w:ascii="Times New Roman" w:hAnsi="Times New Roman"/>
                <w:b/>
                <w:i/>
                <w:iCs/>
                <w:sz w:val="28"/>
                <w:szCs w:val="28"/>
                <w:vertAlign w:val="superscript"/>
              </w:rPr>
              <w:t>2</w:t>
            </w:r>
            <w:r w:rsidRPr="00CB180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у</w:t>
            </w:r>
            <w:r w:rsidRPr="00CB1809">
              <w:rPr>
                <w:rFonts w:ascii="Times New Roman" w:hAnsi="Times New Roman"/>
                <w:b/>
                <w:i/>
                <w:iCs/>
                <w:sz w:val="28"/>
                <w:szCs w:val="28"/>
                <w:vertAlign w:val="superscript"/>
              </w:rPr>
              <w:t>2</w:t>
            </w:r>
            <w:r w:rsidRPr="00CB180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+ху+у</w:t>
            </w:r>
            <w:r w:rsidRPr="00CB1809">
              <w:rPr>
                <w:rFonts w:ascii="Times New Roman" w:hAnsi="Times New Roman"/>
                <w:b/>
                <w:i/>
                <w:i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1809">
              <w:rPr>
                <w:rFonts w:ascii="Times New Roman" w:hAnsi="Times New Roman"/>
                <w:sz w:val="28"/>
                <w:szCs w:val="28"/>
              </w:rPr>
              <w:t>а)(2х</w:t>
            </w:r>
            <w:r w:rsidRPr="00CB180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CB1809">
              <w:rPr>
                <w:rFonts w:ascii="Times New Roman" w:hAnsi="Times New Roman"/>
                <w:sz w:val="28"/>
                <w:szCs w:val="28"/>
              </w:rPr>
              <w:t>-у)(х</w:t>
            </w:r>
            <w:r w:rsidRPr="00CB180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CB1809">
              <w:rPr>
                <w:rFonts w:ascii="Times New Roman" w:hAnsi="Times New Roman"/>
                <w:sz w:val="28"/>
                <w:szCs w:val="28"/>
              </w:rPr>
              <w:t>+у)=</w:t>
            </w:r>
          </w:p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CB18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= </w:t>
            </w:r>
            <w:r w:rsidRPr="00CB1809">
              <w:rPr>
                <w:rFonts w:ascii="Times New Roman" w:hAnsi="Times New Roman"/>
                <w:b/>
                <w:sz w:val="28"/>
                <w:szCs w:val="28"/>
              </w:rPr>
              <w:t>2х</w:t>
            </w:r>
            <w:r w:rsidRPr="00CB180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4</w:t>
            </w:r>
            <w:r w:rsidRPr="00CB1809">
              <w:rPr>
                <w:rFonts w:ascii="Times New Roman" w:hAnsi="Times New Roman"/>
                <w:b/>
                <w:sz w:val="28"/>
                <w:szCs w:val="28"/>
              </w:rPr>
              <w:t>+х</w:t>
            </w:r>
            <w:r w:rsidRPr="00CB180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 w:rsidRPr="00CB1809">
              <w:rPr>
                <w:rFonts w:ascii="Times New Roman" w:hAnsi="Times New Roman"/>
                <w:b/>
                <w:sz w:val="28"/>
                <w:szCs w:val="28"/>
              </w:rPr>
              <w:t xml:space="preserve"> у-у</w:t>
            </w:r>
            <w:r w:rsidRPr="00CB180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809">
              <w:rPr>
                <w:rFonts w:ascii="Times New Roman" w:hAnsi="Times New Roman"/>
                <w:sz w:val="28"/>
                <w:szCs w:val="28"/>
              </w:rPr>
              <w:t>а)(х</w:t>
            </w:r>
            <w:r w:rsidRPr="00CB180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CB1809">
              <w:rPr>
                <w:rFonts w:ascii="Times New Roman" w:hAnsi="Times New Roman"/>
                <w:sz w:val="28"/>
                <w:szCs w:val="28"/>
              </w:rPr>
              <w:t>+ху-у</w:t>
            </w:r>
            <w:r w:rsidRPr="00CB180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CB1809">
              <w:rPr>
                <w:rFonts w:ascii="Times New Roman" w:hAnsi="Times New Roman"/>
                <w:sz w:val="28"/>
                <w:szCs w:val="28"/>
              </w:rPr>
              <w:t>)(х+у)=</w:t>
            </w:r>
          </w:p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CB1809">
              <w:rPr>
                <w:rFonts w:ascii="Times New Roman" w:hAnsi="Times New Roman"/>
                <w:b/>
                <w:sz w:val="28"/>
                <w:szCs w:val="28"/>
              </w:rPr>
              <w:t>= х</w:t>
            </w:r>
            <w:r w:rsidRPr="00CB180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</w:t>
            </w:r>
            <w:r w:rsidRPr="00CB1809">
              <w:rPr>
                <w:rFonts w:ascii="Times New Roman" w:hAnsi="Times New Roman"/>
                <w:b/>
                <w:sz w:val="28"/>
                <w:szCs w:val="28"/>
              </w:rPr>
              <w:t>+2х</w:t>
            </w:r>
            <w:r w:rsidRPr="00CB180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 w:rsidRPr="00CB1809">
              <w:rPr>
                <w:rFonts w:ascii="Times New Roman" w:hAnsi="Times New Roman"/>
                <w:b/>
                <w:sz w:val="28"/>
                <w:szCs w:val="28"/>
              </w:rPr>
              <w:t xml:space="preserve"> у-у</w:t>
            </w:r>
            <w:r w:rsidRPr="00CB180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F22EB5" w:rsidRPr="00CB1809" w:rsidTr="00A528F3">
        <w:tc>
          <w:tcPr>
            <w:tcW w:w="29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1809">
              <w:rPr>
                <w:rFonts w:ascii="Times New Roman" w:hAnsi="Times New Roman"/>
                <w:sz w:val="28"/>
                <w:szCs w:val="28"/>
              </w:rPr>
              <w:t>б</w:t>
            </w:r>
            <w:r w:rsidRPr="00CB1809">
              <w:rPr>
                <w:rFonts w:ascii="Times New Roman" w:hAnsi="Times New Roman"/>
                <w:sz w:val="28"/>
                <w:szCs w:val="28"/>
                <w:lang w:val="en-US"/>
              </w:rPr>
              <w:t>)(m</w:t>
            </w:r>
            <w:r w:rsidRPr="00CB1809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CB1809">
              <w:rPr>
                <w:rFonts w:ascii="Times New Roman" w:hAnsi="Times New Roman"/>
                <w:sz w:val="28"/>
                <w:szCs w:val="28"/>
                <w:lang w:val="en-US"/>
              </w:rPr>
              <w:t>-n) (m</w:t>
            </w:r>
            <w:r w:rsidRPr="00CB1809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CB1809">
              <w:rPr>
                <w:rFonts w:ascii="Times New Roman" w:hAnsi="Times New Roman"/>
                <w:sz w:val="28"/>
                <w:szCs w:val="28"/>
                <w:lang w:val="en-US"/>
              </w:rPr>
              <w:t>+2n</w:t>
            </w:r>
            <w:r w:rsidRPr="00CB1809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CB1809">
              <w:rPr>
                <w:rFonts w:ascii="Times New Roman" w:hAnsi="Times New Roman"/>
                <w:sz w:val="28"/>
                <w:szCs w:val="28"/>
                <w:lang w:val="en-US"/>
              </w:rPr>
              <w:t>)=</w:t>
            </w:r>
          </w:p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</w:pPr>
            <w:r w:rsidRPr="00CB18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= m</w:t>
            </w:r>
            <w:r w:rsidRPr="00CB1809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4</w:t>
            </w:r>
            <w:r w:rsidRPr="00CB18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+2m</w:t>
            </w:r>
            <w:r w:rsidRPr="00CB1809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  <w:r w:rsidRPr="00CB18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n</w:t>
            </w:r>
            <w:r w:rsidRPr="00CB1809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  <w:r w:rsidRPr="00CB18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-mn-2n</w:t>
            </w:r>
            <w:r w:rsidRPr="00CB1809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1809">
              <w:rPr>
                <w:rFonts w:ascii="Times New Roman" w:hAnsi="Times New Roman"/>
                <w:sz w:val="28"/>
                <w:szCs w:val="28"/>
              </w:rPr>
              <w:t>б)(7х</w:t>
            </w:r>
            <w:r w:rsidRPr="00CB180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CB1809">
              <w:rPr>
                <w:rFonts w:ascii="Times New Roman" w:hAnsi="Times New Roman"/>
                <w:sz w:val="28"/>
                <w:szCs w:val="28"/>
              </w:rPr>
              <w:t>+а</w:t>
            </w:r>
            <w:r w:rsidRPr="00CB180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CB1809">
              <w:rPr>
                <w:rFonts w:ascii="Times New Roman" w:hAnsi="Times New Roman"/>
                <w:sz w:val="28"/>
                <w:szCs w:val="28"/>
              </w:rPr>
              <w:t>)(х</w:t>
            </w:r>
            <w:r w:rsidRPr="00CB180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CB1809">
              <w:rPr>
                <w:rFonts w:ascii="Times New Roman" w:hAnsi="Times New Roman"/>
                <w:sz w:val="28"/>
                <w:szCs w:val="28"/>
              </w:rPr>
              <w:t>-3а</w:t>
            </w:r>
            <w:r w:rsidRPr="00CB180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CB1809">
              <w:rPr>
                <w:rFonts w:ascii="Times New Roman" w:hAnsi="Times New Roman"/>
                <w:sz w:val="28"/>
                <w:szCs w:val="28"/>
              </w:rPr>
              <w:t>)=</w:t>
            </w:r>
          </w:p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CB18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= </w:t>
            </w:r>
            <w:r w:rsidRPr="00CB1809">
              <w:rPr>
                <w:rFonts w:ascii="Times New Roman" w:hAnsi="Times New Roman"/>
                <w:b/>
                <w:sz w:val="28"/>
                <w:szCs w:val="28"/>
              </w:rPr>
              <w:t>7х</w:t>
            </w:r>
            <w:r w:rsidRPr="00CB180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4</w:t>
            </w:r>
            <w:r w:rsidRPr="00CB1809">
              <w:rPr>
                <w:rFonts w:ascii="Times New Roman" w:hAnsi="Times New Roman"/>
                <w:b/>
                <w:sz w:val="28"/>
                <w:szCs w:val="28"/>
              </w:rPr>
              <w:t>-20х</w:t>
            </w:r>
            <w:r w:rsidRPr="00CB180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 w:rsidRPr="00CB1809"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  <w:r w:rsidRPr="00CB180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 w:rsidRPr="00CB1809">
              <w:rPr>
                <w:rFonts w:ascii="Times New Roman" w:hAnsi="Times New Roman"/>
                <w:b/>
                <w:sz w:val="28"/>
                <w:szCs w:val="28"/>
              </w:rPr>
              <w:t>-3а</w:t>
            </w:r>
            <w:r w:rsidRPr="00CB180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809">
              <w:rPr>
                <w:rFonts w:ascii="Times New Roman" w:hAnsi="Times New Roman"/>
                <w:sz w:val="28"/>
                <w:szCs w:val="28"/>
              </w:rPr>
              <w:t>б)(</w:t>
            </w:r>
            <w:r w:rsidRPr="00CB1809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CB180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CB1809">
              <w:rPr>
                <w:rFonts w:ascii="Times New Roman" w:hAnsi="Times New Roman"/>
                <w:sz w:val="28"/>
                <w:szCs w:val="28"/>
              </w:rPr>
              <w:t>-</w:t>
            </w:r>
            <w:r w:rsidRPr="00CB1809">
              <w:rPr>
                <w:rFonts w:ascii="Times New Roman" w:hAnsi="Times New Roman"/>
                <w:sz w:val="28"/>
                <w:szCs w:val="28"/>
                <w:lang w:val="en-US"/>
              </w:rPr>
              <w:t>np</w:t>
            </w:r>
            <w:r w:rsidRPr="00CB1809">
              <w:rPr>
                <w:rFonts w:ascii="Times New Roman" w:hAnsi="Times New Roman"/>
                <w:sz w:val="28"/>
                <w:szCs w:val="28"/>
              </w:rPr>
              <w:t>+</w:t>
            </w:r>
            <w:r w:rsidRPr="00CB1809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CB180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CB1809">
              <w:rPr>
                <w:rFonts w:ascii="Times New Roman" w:hAnsi="Times New Roman"/>
                <w:sz w:val="28"/>
                <w:szCs w:val="28"/>
              </w:rPr>
              <w:t>)(</w:t>
            </w:r>
            <w:r w:rsidRPr="00CB1809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CB1809">
              <w:rPr>
                <w:rFonts w:ascii="Times New Roman" w:hAnsi="Times New Roman"/>
                <w:sz w:val="28"/>
                <w:szCs w:val="28"/>
              </w:rPr>
              <w:t>-</w:t>
            </w:r>
            <w:r w:rsidRPr="00CB1809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CB1809">
              <w:rPr>
                <w:rFonts w:ascii="Times New Roman" w:hAnsi="Times New Roman"/>
                <w:sz w:val="28"/>
                <w:szCs w:val="28"/>
              </w:rPr>
              <w:t>)=</w:t>
            </w:r>
          </w:p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CB1809">
              <w:rPr>
                <w:rFonts w:ascii="Times New Roman" w:hAnsi="Times New Roman"/>
                <w:b/>
                <w:sz w:val="28"/>
                <w:szCs w:val="28"/>
              </w:rPr>
              <w:t>=</w:t>
            </w:r>
            <w:r w:rsidRPr="00CB18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</w:t>
            </w:r>
            <w:r w:rsidRPr="00CB180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</w:t>
            </w:r>
            <w:r w:rsidRPr="00CB1809">
              <w:rPr>
                <w:rFonts w:ascii="Times New Roman" w:hAnsi="Times New Roman"/>
                <w:b/>
                <w:sz w:val="28"/>
                <w:szCs w:val="28"/>
              </w:rPr>
              <w:t>-2</w:t>
            </w:r>
            <w:r w:rsidRPr="00CB18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</w:t>
            </w:r>
            <w:r w:rsidRPr="00CB180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 w:rsidRPr="00CB1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B18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</w:t>
            </w:r>
            <w:r w:rsidRPr="00CB1809">
              <w:rPr>
                <w:rFonts w:ascii="Times New Roman" w:hAnsi="Times New Roman"/>
                <w:b/>
                <w:sz w:val="28"/>
                <w:szCs w:val="28"/>
              </w:rPr>
              <w:t>+2</w:t>
            </w:r>
            <w:r w:rsidRPr="00CB18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np</w:t>
            </w:r>
            <w:r w:rsidRPr="00CB180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 w:rsidRPr="00CB180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CB18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</w:t>
            </w:r>
            <w:r w:rsidRPr="00CB180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F22EB5" w:rsidRPr="00CB1809" w:rsidTr="00A528F3">
        <w:tc>
          <w:tcPr>
            <w:tcW w:w="29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1809">
              <w:rPr>
                <w:rFonts w:ascii="Times New Roman" w:hAnsi="Times New Roman"/>
                <w:sz w:val="28"/>
                <w:szCs w:val="28"/>
              </w:rPr>
              <w:t>в)</w:t>
            </w:r>
            <w:r w:rsidRPr="00CB1809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CB1809">
              <w:rPr>
                <w:rFonts w:ascii="Times New Roman" w:hAnsi="Times New Roman"/>
                <w:sz w:val="28"/>
                <w:szCs w:val="28"/>
              </w:rPr>
              <w:t>4а</w:t>
            </w:r>
            <w:r w:rsidRPr="00CB180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CB1809">
              <w:rPr>
                <w:rFonts w:ascii="Times New Roman" w:hAnsi="Times New Roman"/>
                <w:sz w:val="28"/>
                <w:szCs w:val="28"/>
              </w:rPr>
              <w:t>+в</w:t>
            </w:r>
            <w:r w:rsidRPr="00CB180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CB1809">
              <w:rPr>
                <w:rFonts w:ascii="Times New Roman" w:hAnsi="Times New Roman"/>
                <w:sz w:val="28"/>
                <w:szCs w:val="28"/>
              </w:rPr>
              <w:t>)(3а</w:t>
            </w:r>
            <w:r w:rsidRPr="00CB180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CB1809">
              <w:rPr>
                <w:rFonts w:ascii="Times New Roman" w:hAnsi="Times New Roman"/>
                <w:sz w:val="28"/>
                <w:szCs w:val="28"/>
              </w:rPr>
              <w:t>-в</w:t>
            </w:r>
            <w:r w:rsidRPr="00CB180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CB1809">
              <w:rPr>
                <w:rFonts w:ascii="Times New Roman" w:hAnsi="Times New Roman"/>
                <w:sz w:val="28"/>
                <w:szCs w:val="28"/>
              </w:rPr>
              <w:t>)=</w:t>
            </w:r>
          </w:p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CB18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= </w:t>
            </w:r>
            <w:r w:rsidRPr="00CB1809">
              <w:rPr>
                <w:rFonts w:ascii="Times New Roman" w:hAnsi="Times New Roman"/>
                <w:b/>
                <w:sz w:val="28"/>
                <w:szCs w:val="28"/>
              </w:rPr>
              <w:t>12а</w:t>
            </w:r>
            <w:r w:rsidRPr="00CB180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4</w:t>
            </w:r>
            <w:r w:rsidRPr="00CB1809">
              <w:rPr>
                <w:rFonts w:ascii="Times New Roman" w:hAnsi="Times New Roman"/>
                <w:b/>
                <w:sz w:val="28"/>
                <w:szCs w:val="28"/>
              </w:rPr>
              <w:t>-а</w:t>
            </w:r>
            <w:r w:rsidRPr="00CB180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 w:rsidRPr="00CB1809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CB180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 w:rsidRPr="00CB1809">
              <w:rPr>
                <w:rFonts w:ascii="Times New Roman" w:hAnsi="Times New Roman"/>
                <w:b/>
                <w:sz w:val="28"/>
                <w:szCs w:val="28"/>
              </w:rPr>
              <w:t>-в</w:t>
            </w:r>
            <w:r w:rsidRPr="00CB180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2EB5" w:rsidRPr="00CB1809" w:rsidRDefault="00F22EB5" w:rsidP="0086059C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CB1809">
        <w:rPr>
          <w:rFonts w:ascii="Times New Roman" w:hAnsi="Times New Roman"/>
        </w:rPr>
        <w:t>Какие затруднения при умножении многочленов испытали?</w:t>
      </w:r>
    </w:p>
    <w:p w:rsidR="00F22EB5" w:rsidRPr="00CB1809" w:rsidRDefault="00F22EB5" w:rsidP="0086059C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CB1809">
        <w:rPr>
          <w:rFonts w:ascii="Times New Roman" w:hAnsi="Times New Roman"/>
        </w:rPr>
        <w:t>На каких этапах выполнения заданий можно допустить ошибки?</w:t>
      </w:r>
    </w:p>
    <w:p w:rsidR="00F22EB5" w:rsidRPr="00CB1809" w:rsidRDefault="00F22EB5" w:rsidP="0052090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CB1809">
        <w:rPr>
          <w:rFonts w:ascii="Times New Roman" w:hAnsi="Times New Roman"/>
          <w:b/>
          <w:bCs/>
        </w:rPr>
        <w:t>9. Рефлексия. </w:t>
      </w:r>
    </w:p>
    <w:p w:rsidR="00F22EB5" w:rsidRPr="00CB1809" w:rsidRDefault="00F22EB5" w:rsidP="00520903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>Подведем итоги.</w:t>
      </w:r>
    </w:p>
    <w:p w:rsidR="00F22EB5" w:rsidRPr="00CB1809" w:rsidRDefault="00F22EB5" w:rsidP="00520903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>Чему мы сегодня научились на уроке?</w:t>
      </w:r>
    </w:p>
    <w:p w:rsidR="00F22EB5" w:rsidRPr="00CB1809" w:rsidRDefault="00F22EB5" w:rsidP="00520903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>Как умножить многочлен на многочлен?</w:t>
      </w:r>
    </w:p>
    <w:p w:rsidR="00F22EB5" w:rsidRPr="00CB1809" w:rsidRDefault="00F22EB5" w:rsidP="00CB1809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>Какие правила, способы действий нужно знать, чтобы правильно выполнять умножение многочлена на многочлен?</w:t>
      </w:r>
    </w:p>
    <w:p w:rsidR="00F22EB5" w:rsidRPr="00CB1809" w:rsidRDefault="00F22EB5" w:rsidP="00CB1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>Нам предстоит еще на двух уроках совершенствовать умения умножать многочлены, и  вы, ребята, разовьете свои умения преобразовывать многочлены</w:t>
      </w:r>
    </w:p>
    <w:p w:rsidR="00F22EB5" w:rsidRPr="00CB1809" w:rsidRDefault="00F22EB5" w:rsidP="00CB1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:rsidR="00F22EB5" w:rsidRPr="00CB1809" w:rsidRDefault="00F22EB5" w:rsidP="00CB1809">
      <w:pPr>
        <w:pStyle w:val="NormalWeb"/>
        <w:spacing w:before="0" w:beforeAutospacing="0" w:after="0" w:afterAutospacing="0"/>
        <w:ind w:left="547" w:hanging="547"/>
        <w:jc w:val="both"/>
        <w:rPr>
          <w:sz w:val="28"/>
          <w:szCs w:val="28"/>
        </w:rPr>
      </w:pPr>
      <w:r w:rsidRPr="00CB1809">
        <w:rPr>
          <w:sz w:val="28"/>
          <w:szCs w:val="28"/>
        </w:rPr>
        <w:t>Вернемся к девизу урока</w:t>
      </w:r>
    </w:p>
    <w:p w:rsidR="00F22EB5" w:rsidRPr="00CB1809" w:rsidRDefault="00F22EB5" w:rsidP="00CB1809">
      <w:pPr>
        <w:pStyle w:val="NormalWeb"/>
        <w:spacing w:before="0" w:beforeAutospacing="0" w:after="0" w:afterAutospacing="0"/>
        <w:ind w:left="547" w:hanging="547"/>
        <w:jc w:val="both"/>
        <w:rPr>
          <w:sz w:val="28"/>
          <w:szCs w:val="28"/>
        </w:rPr>
      </w:pPr>
      <w:r w:rsidRPr="00CB1809">
        <w:rPr>
          <w:sz w:val="28"/>
          <w:szCs w:val="28"/>
        </w:rPr>
        <w:t xml:space="preserve"> (слайд21),</w:t>
      </w:r>
    </w:p>
    <w:p w:rsidR="00F22EB5" w:rsidRPr="00CB1809" w:rsidRDefault="00F22EB5" w:rsidP="00CB1809">
      <w:pPr>
        <w:pStyle w:val="NormalWeb"/>
        <w:spacing w:before="0" w:beforeAutospacing="0" w:after="0" w:afterAutospacing="0"/>
        <w:ind w:left="547" w:hanging="547"/>
        <w:jc w:val="both"/>
        <w:rPr>
          <w:kern w:val="24"/>
          <w:sz w:val="28"/>
          <w:szCs w:val="28"/>
        </w:rPr>
      </w:pPr>
      <w:r w:rsidRPr="00CB1809">
        <w:rPr>
          <w:kern w:val="24"/>
          <w:sz w:val="28"/>
          <w:szCs w:val="28"/>
        </w:rPr>
        <w:t xml:space="preserve"> «Дорогу осилит  идущий, а математику мыслящий.»</w:t>
      </w:r>
    </w:p>
    <w:p w:rsidR="00F22EB5" w:rsidRPr="00CB1809" w:rsidRDefault="00F22EB5" w:rsidP="005C3DFF">
      <w:pPr>
        <w:pStyle w:val="NormalWeb"/>
        <w:spacing w:before="0" w:beforeAutospacing="0" w:after="0" w:afterAutospacing="0"/>
        <w:ind w:left="547" w:hanging="547"/>
        <w:rPr>
          <w:kern w:val="24"/>
          <w:sz w:val="28"/>
          <w:szCs w:val="28"/>
        </w:rPr>
      </w:pPr>
      <w:r w:rsidRPr="00CB1809">
        <w:rPr>
          <w:kern w:val="24"/>
          <w:sz w:val="28"/>
          <w:szCs w:val="28"/>
        </w:rPr>
        <w:t>Что же помогает преодолеть трудности в математике?</w:t>
      </w:r>
    </w:p>
    <w:p w:rsidR="00F22EB5" w:rsidRPr="00CB1809" w:rsidRDefault="00F22EB5" w:rsidP="005C3DFF">
      <w:pPr>
        <w:pStyle w:val="NormalWeb"/>
        <w:spacing w:before="0" w:beforeAutospacing="0" w:after="0" w:afterAutospacing="0"/>
        <w:ind w:left="547" w:hanging="547"/>
        <w:rPr>
          <w:sz w:val="28"/>
          <w:szCs w:val="28"/>
        </w:rPr>
      </w:pPr>
      <w:r w:rsidRPr="00CB1809">
        <w:rPr>
          <w:kern w:val="24"/>
          <w:sz w:val="28"/>
          <w:szCs w:val="28"/>
        </w:rPr>
        <w:t>Умение мыслить!</w:t>
      </w:r>
    </w:p>
    <w:p w:rsidR="00F22EB5" w:rsidRDefault="00F22EB5" w:rsidP="005C3DF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</w:p>
    <w:p w:rsidR="00F22EB5" w:rsidRPr="00CB1809" w:rsidRDefault="00F22EB5" w:rsidP="005C3DF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</w:p>
    <w:p w:rsidR="00F22EB5" w:rsidRPr="00CB1809" w:rsidRDefault="00F22EB5" w:rsidP="0052090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</w:rPr>
      </w:pPr>
      <w:r w:rsidRPr="00CB1809">
        <w:rPr>
          <w:rFonts w:ascii="Times New Roman" w:hAnsi="Times New Roman"/>
          <w:b/>
          <w:bCs/>
        </w:rPr>
        <w:t>Выскажитесь одним предложением, выбирая начало фразы (Слайд 22)</w:t>
      </w:r>
    </w:p>
    <w:p w:rsidR="00F22EB5" w:rsidRPr="00CB1809" w:rsidRDefault="00F22EB5" w:rsidP="0052090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CB1809">
        <w:rPr>
          <w:rFonts w:ascii="Times New Roman" w:hAnsi="Times New Roman"/>
          <w:b/>
          <w:bCs/>
        </w:rPr>
        <w:t>и нарисуем свое настроение.</w:t>
      </w:r>
    </w:p>
    <w:p w:rsidR="00F22EB5" w:rsidRPr="00CB1809" w:rsidRDefault="00F22EB5" w:rsidP="00520903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CB1809">
        <w:rPr>
          <w:rFonts w:ascii="Times New Roman" w:hAnsi="Times New Roman"/>
        </w:rPr>
        <w:t>сегодня я узнал…</w:t>
      </w:r>
    </w:p>
    <w:p w:rsidR="00F22EB5" w:rsidRPr="00CB1809" w:rsidRDefault="00F22EB5" w:rsidP="00520903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CB1809">
        <w:rPr>
          <w:rFonts w:ascii="Times New Roman" w:hAnsi="Times New Roman"/>
        </w:rPr>
        <w:t>было интересно…</w:t>
      </w:r>
    </w:p>
    <w:p w:rsidR="00F22EB5" w:rsidRPr="00CB1809" w:rsidRDefault="00F22EB5" w:rsidP="00520903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CB1809">
        <w:rPr>
          <w:rFonts w:ascii="Times New Roman" w:hAnsi="Times New Roman"/>
        </w:rPr>
        <w:t>было трудно…</w:t>
      </w:r>
    </w:p>
    <w:p w:rsidR="00F22EB5" w:rsidRPr="00CB1809" w:rsidRDefault="00F22EB5" w:rsidP="00520903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CB1809">
        <w:rPr>
          <w:rFonts w:ascii="Times New Roman" w:hAnsi="Times New Roman"/>
        </w:rPr>
        <w:t>я выполнял задания…</w:t>
      </w:r>
    </w:p>
    <w:p w:rsidR="00F22EB5" w:rsidRPr="00CB1809" w:rsidRDefault="00F22EB5" w:rsidP="00520903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CB1809">
        <w:rPr>
          <w:rFonts w:ascii="Times New Roman" w:hAnsi="Times New Roman"/>
        </w:rPr>
        <w:t>я понял, что…</w:t>
      </w:r>
    </w:p>
    <w:p w:rsidR="00F22EB5" w:rsidRPr="00CB1809" w:rsidRDefault="00F22EB5" w:rsidP="00520903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CB1809">
        <w:rPr>
          <w:rFonts w:ascii="Times New Roman" w:hAnsi="Times New Roman"/>
        </w:rPr>
        <w:t>теперь я могу…</w:t>
      </w:r>
    </w:p>
    <w:p w:rsidR="00F22EB5" w:rsidRPr="00CB1809" w:rsidRDefault="00F22EB5" w:rsidP="00520903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CB1809">
        <w:rPr>
          <w:rFonts w:ascii="Times New Roman" w:hAnsi="Times New Roman"/>
        </w:rPr>
        <w:t>я приобрел…</w:t>
      </w:r>
    </w:p>
    <w:p w:rsidR="00F22EB5" w:rsidRPr="00CB1809" w:rsidRDefault="00F22EB5" w:rsidP="00520903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CB1809">
        <w:rPr>
          <w:rFonts w:ascii="Times New Roman" w:hAnsi="Times New Roman"/>
        </w:rPr>
        <w:t>я научился…</w:t>
      </w:r>
    </w:p>
    <w:p w:rsidR="00F22EB5" w:rsidRPr="00CB1809" w:rsidRDefault="00F22EB5" w:rsidP="00520903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CB1809">
        <w:rPr>
          <w:rFonts w:ascii="Times New Roman" w:hAnsi="Times New Roman"/>
        </w:rPr>
        <w:t>у меня получилось …</w:t>
      </w:r>
    </w:p>
    <w:p w:rsidR="00F22EB5" w:rsidRPr="00CB1809" w:rsidRDefault="00F22EB5" w:rsidP="00520903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CB1809">
        <w:rPr>
          <w:rFonts w:ascii="Times New Roman" w:hAnsi="Times New Roman"/>
        </w:rPr>
        <w:t>я смог…</w:t>
      </w:r>
    </w:p>
    <w:p w:rsidR="00F22EB5" w:rsidRPr="00CB1809" w:rsidRDefault="00F22EB5" w:rsidP="00520903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CB1809">
        <w:rPr>
          <w:rFonts w:ascii="Times New Roman" w:hAnsi="Times New Roman"/>
        </w:rPr>
        <w:t>я попробую…</w:t>
      </w:r>
    </w:p>
    <w:p w:rsidR="00F22EB5" w:rsidRPr="00CB1809" w:rsidRDefault="00F22EB5" w:rsidP="00520903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CB1809">
        <w:rPr>
          <w:rFonts w:ascii="Times New Roman" w:hAnsi="Times New Roman"/>
        </w:rPr>
        <w:t>меня удивило…</w:t>
      </w:r>
    </w:p>
    <w:p w:rsidR="00F22EB5" w:rsidRPr="00CB1809" w:rsidRDefault="00F22EB5" w:rsidP="00520903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CB1809">
        <w:rPr>
          <w:rFonts w:ascii="Times New Roman" w:hAnsi="Times New Roman"/>
        </w:rPr>
        <w:t>мне захотелось…</w: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Style w:val="Strong"/>
          <w:rFonts w:ascii="Times New Roman" w:hAnsi="Times New Roman"/>
          <w:sz w:val="25"/>
          <w:szCs w:val="25"/>
          <w:shd w:val="clear" w:color="auto" w:fill="FFFFFF"/>
        </w:rPr>
      </w:pPr>
      <w:r w:rsidRPr="00CB1809">
        <w:rPr>
          <w:rFonts w:ascii="Times New Roman" w:hAnsi="Times New Roman"/>
          <w:b/>
          <w:bCs/>
        </w:rPr>
        <w:t xml:space="preserve">8. </w:t>
      </w:r>
      <w:r w:rsidRPr="00CB1809">
        <w:rPr>
          <w:rStyle w:val="Strong"/>
          <w:rFonts w:ascii="Times New Roman" w:hAnsi="Times New Roman"/>
          <w:sz w:val="25"/>
          <w:szCs w:val="25"/>
          <w:shd w:val="clear" w:color="auto" w:fill="FFFFFF"/>
        </w:rPr>
        <w:t>Этап включения в систему знаний и повторения (Слайд 23)</w: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</w:rPr>
      </w:pPr>
      <w:r w:rsidRPr="00CB1809">
        <w:rPr>
          <w:rFonts w:ascii="Times New Roman" w:hAnsi="Times New Roman"/>
          <w:b/>
          <w:bCs/>
        </w:rPr>
        <w:t>Домашнее задание</w:t>
      </w:r>
      <w:r w:rsidRPr="00CB1809">
        <w:rPr>
          <w:rFonts w:ascii="Times New Roman" w:hAnsi="Times New Roman"/>
        </w:rPr>
        <w:t>:  </w:t>
      </w:r>
      <w:r w:rsidRPr="00CB1809">
        <w:rPr>
          <w:rFonts w:ascii="Times New Roman" w:hAnsi="Times New Roman"/>
          <w:b/>
          <w:bCs/>
        </w:rPr>
        <w:t>п 29,</w:t>
      </w:r>
      <w:r w:rsidRPr="00CB1809">
        <w:rPr>
          <w:rFonts w:ascii="Times New Roman" w:hAnsi="Times New Roman"/>
        </w:rPr>
        <w:t> </w: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  <w:b/>
          <w:bCs/>
        </w:rPr>
      </w:pPr>
      <w:r w:rsidRPr="00CB1809">
        <w:rPr>
          <w:rFonts w:ascii="Times New Roman" w:hAnsi="Times New Roman"/>
          <w:b/>
        </w:rPr>
        <w:t xml:space="preserve"> </w:t>
      </w:r>
      <w:r w:rsidRPr="00CB1809">
        <w:rPr>
          <w:rFonts w:ascii="Times New Roman" w:hAnsi="Times New Roman"/>
          <w:b/>
          <w:lang w:val="en-US"/>
        </w:rPr>
        <w:t>I</w:t>
      </w:r>
      <w:r w:rsidRPr="00CB1809">
        <w:rPr>
          <w:rFonts w:ascii="Times New Roman" w:hAnsi="Times New Roman"/>
          <w:b/>
        </w:rPr>
        <w:t xml:space="preserve"> -  </w:t>
      </w:r>
      <w:r w:rsidRPr="00CB1809">
        <w:rPr>
          <w:rFonts w:ascii="Times New Roman" w:hAnsi="Times New Roman"/>
          <w:b/>
          <w:bCs/>
        </w:rPr>
        <w:t xml:space="preserve">№680 (2 столбик), №681(2 столбик),683бв по образцу </w: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  <w:b/>
          <w:bCs/>
        </w:rPr>
      </w:pPr>
      <w:r w:rsidRPr="00CB1809">
        <w:rPr>
          <w:rFonts w:ascii="Times New Roman" w:hAnsi="Times New Roman"/>
          <w:b/>
          <w:bCs/>
        </w:rPr>
        <w:t>или</w:t>
      </w:r>
    </w:p>
    <w:p w:rsidR="00F22EB5" w:rsidRPr="00CB1809" w:rsidRDefault="00F22EB5" w:rsidP="00790C2C">
      <w:pPr>
        <w:shd w:val="clear" w:color="auto" w:fill="FFFFFF"/>
        <w:spacing w:after="141" w:line="240" w:lineRule="auto"/>
        <w:ind w:left="720"/>
        <w:rPr>
          <w:rFonts w:ascii="Times New Roman" w:hAnsi="Times New Roman"/>
          <w:b/>
          <w:bCs/>
        </w:rPr>
      </w:pPr>
      <w:r w:rsidRPr="00CB1809">
        <w:rPr>
          <w:rFonts w:ascii="Times New Roman" w:hAnsi="Times New Roman"/>
          <w:b/>
          <w:lang w:val="en-US"/>
        </w:rPr>
        <w:t>II</w:t>
      </w:r>
      <w:r w:rsidRPr="00CB1809">
        <w:rPr>
          <w:rFonts w:ascii="Times New Roman" w:hAnsi="Times New Roman"/>
          <w:b/>
        </w:rPr>
        <w:t xml:space="preserve"> - №684аб,685аб,686аб…</w: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</w:rPr>
      </w:pPr>
      <w:r w:rsidRPr="00CB1809">
        <w:rPr>
          <w:rFonts w:ascii="Times New Roman" w:hAnsi="Times New Roman"/>
        </w:rPr>
        <w:t>В дополнительной литературе или с помощью Интернет ресурсов постарайтесь найти  области применения многочленов.</w:t>
      </w:r>
    </w:p>
    <w:p w:rsidR="00F22EB5" w:rsidRPr="00CB1809" w:rsidRDefault="00F22EB5" w:rsidP="00C914EE">
      <w:pPr>
        <w:shd w:val="clear" w:color="auto" w:fill="FFFFFF"/>
        <w:spacing w:after="141" w:line="240" w:lineRule="auto"/>
        <w:ind w:left="720"/>
        <w:rPr>
          <w:rFonts w:ascii="Times New Roman" w:hAnsi="Times New Roman"/>
          <w:sz w:val="28"/>
          <w:szCs w:val="28"/>
        </w:rPr>
      </w:pPr>
      <w:r w:rsidRPr="00CB1809">
        <w:rPr>
          <w:rFonts w:ascii="Times New Roman" w:hAnsi="Times New Roman"/>
          <w:sz w:val="28"/>
          <w:szCs w:val="28"/>
        </w:rPr>
        <w:t xml:space="preserve">Доработайте листы самооценки, не забудьте сдать. Всем спасибо за урок. </w: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</w:rPr>
      </w:pPr>
      <w:r w:rsidRPr="00CB1809">
        <w:rPr>
          <w:rFonts w:ascii="Times New Roman" w:hAnsi="Times New Roman"/>
          <w:b/>
          <w:bCs/>
        </w:rPr>
        <w:t>Самооценка</w:t>
      </w:r>
      <w:r w:rsidRPr="00CB1809">
        <w:rPr>
          <w:rFonts w:ascii="Times New Roman" w:hAnsi="Times New Roman"/>
        </w:rPr>
        <w:br/>
        <w:t>                                                 </w:t>
      </w:r>
      <w:r w:rsidRPr="00CB1809">
        <w:rPr>
          <w:rFonts w:ascii="Times New Roman" w:hAnsi="Times New Roman"/>
        </w:rPr>
        <w:br/>
      </w:r>
      <w:r w:rsidRPr="00CB1809">
        <w:rPr>
          <w:rFonts w:ascii="Times New Roman" w:hAnsi="Times New Roman"/>
          <w:b/>
          <w:bCs/>
        </w:rPr>
        <w:t> Лист самооценки </w:t>
      </w:r>
      <w:r w:rsidRPr="00CB1809">
        <w:rPr>
          <w:rFonts w:ascii="Times New Roman" w:hAnsi="Times New Roman"/>
        </w:rPr>
        <w:t> _________________________</w:t>
      </w:r>
      <w:r w:rsidRPr="00CB1809">
        <w:rPr>
          <w:rFonts w:ascii="Times New Roman" w:hAnsi="Times New Roman"/>
        </w:rPr>
        <w:br/>
        <w:t>                                      Фамилия, имя</w:t>
      </w:r>
    </w:p>
    <w:p w:rsidR="00F22EB5" w:rsidRPr="00CB1809" w:rsidRDefault="00F22EB5" w:rsidP="00A92434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  <w:r w:rsidRPr="00CB1809">
        <w:rPr>
          <w:rFonts w:ascii="Times New Roman" w:hAnsi="Times New Roman"/>
        </w:rPr>
        <w:t>  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80"/>
        <w:gridCol w:w="5243"/>
        <w:gridCol w:w="1729"/>
        <w:gridCol w:w="1913"/>
      </w:tblGrid>
      <w:tr w:rsidR="00F22EB5" w:rsidRPr="00CB1809" w:rsidTr="00EA479C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09">
              <w:rPr>
                <w:rFonts w:ascii="Times New Roman" w:hAnsi="Times New Roman"/>
                <w:sz w:val="24"/>
                <w:szCs w:val="24"/>
              </w:rPr>
              <w:t>№ 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09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09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09">
              <w:rPr>
                <w:rFonts w:ascii="Times New Roman" w:hAnsi="Times New Roman"/>
                <w:sz w:val="24"/>
                <w:szCs w:val="24"/>
              </w:rPr>
              <w:t>Критерии самооценки</w:t>
            </w:r>
          </w:p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09">
              <w:rPr>
                <w:rFonts w:ascii="Times New Roman" w:hAnsi="Times New Roman"/>
                <w:sz w:val="24"/>
                <w:szCs w:val="24"/>
              </w:rPr>
              <w:t>«3» - 11- 16 баллов</w:t>
            </w:r>
            <w:r w:rsidRPr="00CB1809">
              <w:rPr>
                <w:rFonts w:ascii="Times New Roman" w:hAnsi="Times New Roman"/>
                <w:sz w:val="24"/>
                <w:szCs w:val="24"/>
              </w:rPr>
              <w:br/>
              <w:t>«4» - 17-21 балла</w:t>
            </w:r>
            <w:r w:rsidRPr="00CB1809">
              <w:rPr>
                <w:rFonts w:ascii="Times New Roman" w:hAnsi="Times New Roman"/>
                <w:sz w:val="24"/>
                <w:szCs w:val="24"/>
              </w:rPr>
              <w:br/>
              <w:t>«5» - 22 и более баллов</w:t>
            </w:r>
          </w:p>
        </w:tc>
      </w:tr>
      <w:tr w:rsidR="00F22EB5" w:rsidRPr="00CB1809" w:rsidTr="00EA479C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0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09">
              <w:rPr>
                <w:rFonts w:ascii="Times New Roman" w:hAnsi="Times New Roman"/>
                <w:sz w:val="24"/>
                <w:szCs w:val="24"/>
              </w:rPr>
              <w:t>Теоретическая разминка (за каждый верный ответ по 1 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22EB5" w:rsidRPr="00CB1809" w:rsidRDefault="00F22EB5" w:rsidP="00EA4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EB5" w:rsidRPr="00CB1809" w:rsidTr="00EA479C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0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09">
              <w:rPr>
                <w:rFonts w:ascii="Times New Roman" w:hAnsi="Times New Roman"/>
                <w:sz w:val="24"/>
                <w:szCs w:val="24"/>
              </w:rPr>
              <w:t>Самостоятельная работа «Упростите выражения» (до 3 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22EB5" w:rsidRPr="00CB1809" w:rsidRDefault="00F22EB5" w:rsidP="00EA4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EB5" w:rsidRPr="00CB1809" w:rsidTr="00EA479C">
        <w:trPr>
          <w:trHeight w:val="417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0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09">
              <w:rPr>
                <w:rFonts w:ascii="Times New Roman" w:hAnsi="Times New Roman"/>
                <w:sz w:val="24"/>
                <w:szCs w:val="24"/>
              </w:rPr>
              <w:t> Заполнение таблицы «Верите ли вы, что…» (до 8 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22EB5" w:rsidRPr="00CB1809" w:rsidRDefault="00F22EB5" w:rsidP="00EA4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EB5" w:rsidRPr="00CB1809" w:rsidTr="00EA479C">
        <w:trPr>
          <w:trHeight w:val="276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EB5" w:rsidRPr="00CB1809" w:rsidRDefault="00F22EB5" w:rsidP="00EA4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EB5" w:rsidRPr="00CB1809" w:rsidRDefault="00F22EB5" w:rsidP="00EA4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EB5" w:rsidRPr="00CB1809" w:rsidRDefault="00F22EB5" w:rsidP="00EA4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09">
              <w:rPr>
                <w:rFonts w:ascii="Times New Roman" w:hAnsi="Times New Roman"/>
                <w:sz w:val="24"/>
                <w:szCs w:val="24"/>
              </w:rPr>
              <w:t>Итого баллов:</w:t>
            </w:r>
          </w:p>
        </w:tc>
      </w:tr>
      <w:tr w:rsidR="00F22EB5" w:rsidRPr="00CB1809" w:rsidTr="00EA479C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0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09">
              <w:rPr>
                <w:rFonts w:ascii="Times New Roman" w:hAnsi="Times New Roman"/>
                <w:sz w:val="24"/>
                <w:szCs w:val="24"/>
              </w:rPr>
              <w:t>Работа с обучающей карточкой (2 б.), на месте – 1б. за каждый пример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22EB5" w:rsidRPr="00CB1809" w:rsidRDefault="00F22EB5" w:rsidP="00EA4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EB5" w:rsidRPr="00CB1809" w:rsidTr="00EA479C">
        <w:trPr>
          <w:trHeight w:val="417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0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09">
              <w:rPr>
                <w:rFonts w:ascii="Times New Roman" w:hAnsi="Times New Roman"/>
                <w:sz w:val="24"/>
                <w:szCs w:val="24"/>
              </w:rPr>
              <w:t>Решение упражнений </w:t>
            </w:r>
            <w:r w:rsidRPr="00CB1809">
              <w:rPr>
                <w:rFonts w:ascii="Times New Roman" w:hAnsi="Times New Roman"/>
                <w:sz w:val="24"/>
                <w:szCs w:val="24"/>
              </w:rPr>
              <w:br/>
              <w:t>№707 (1 столбик), №708 (1 столбик) + задание 6 (за каждое верно выполненное задание – 2б)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22EB5" w:rsidRPr="00CB1809" w:rsidRDefault="00F22EB5" w:rsidP="00EA4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EB5" w:rsidRPr="00CB1809" w:rsidTr="00EA479C">
        <w:trPr>
          <w:trHeight w:val="276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EB5" w:rsidRPr="00CB1809" w:rsidRDefault="00F22EB5" w:rsidP="00EA4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EB5" w:rsidRPr="00CB1809" w:rsidRDefault="00F22EB5" w:rsidP="00EA4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EB5" w:rsidRPr="00CB1809" w:rsidRDefault="00F22EB5" w:rsidP="00EA4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09">
              <w:rPr>
                <w:rFonts w:ascii="Times New Roman" w:hAnsi="Times New Roman"/>
                <w:sz w:val="24"/>
                <w:szCs w:val="24"/>
              </w:rPr>
              <w:t>Отметка:</w:t>
            </w:r>
          </w:p>
        </w:tc>
      </w:tr>
      <w:tr w:rsidR="00F22EB5" w:rsidRPr="00CB1809" w:rsidTr="00EA479C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0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09">
              <w:rPr>
                <w:rFonts w:ascii="Times New Roman" w:hAnsi="Times New Roman"/>
                <w:sz w:val="24"/>
                <w:szCs w:val="24"/>
              </w:rPr>
              <w:t>Синквейн или логическая схема «Паучки»   (до 3 баллов)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EB5" w:rsidRPr="00CB1809" w:rsidRDefault="00F22EB5" w:rsidP="00EA479C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22EB5" w:rsidRPr="00CB1809" w:rsidRDefault="00F22EB5" w:rsidP="00EA4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2EB5" w:rsidRPr="00CB1809" w:rsidRDefault="00F22EB5" w:rsidP="0005061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0C5425">
        <w:rPr>
          <w:rFonts w:ascii="Times New Roman" w:hAnsi="Times New Roman"/>
          <w:noProof/>
        </w:rPr>
        <w:pict>
          <v:shape id="_x0000_i1033" type="#_x0000_t75" alt="http://xn--i1abbnckbmcl9fb.xn--p1ai/%D1%81%D1%82%D0%B0%D1%82%D1%8C%D0%B8/666984/img4.gif" style="width:85.5pt;height:75.75pt;visibility:visible">
            <v:imagedata r:id="rId17" o:title=""/>
          </v:shape>
        </w:pic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</w:rPr>
      </w:pPr>
      <w:r w:rsidRPr="00CB1809">
        <w:rPr>
          <w:rFonts w:ascii="Times New Roman" w:hAnsi="Times New Roman"/>
          <w:b/>
          <w:bCs/>
          <w:i/>
          <w:iCs/>
        </w:rPr>
        <w:t>Литература.</w:t>
      </w:r>
    </w:p>
    <w:p w:rsidR="00F22EB5" w:rsidRPr="00CB1809" w:rsidRDefault="00F22EB5" w:rsidP="00A92434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CB1809">
        <w:rPr>
          <w:rFonts w:ascii="Times New Roman" w:hAnsi="Times New Roman"/>
        </w:rPr>
        <w:t>Алгебра 7 класс : учеб. для общеобразоват. учреждений Дорофеев Г.В., Суворова С.Б., Бунимович Е.А. и др. под редакцией Г.В. Дорофеева; М.: Просвещение, 2012г.</w:t>
      </w:r>
    </w:p>
    <w:p w:rsidR="00F22EB5" w:rsidRPr="00CB1809" w:rsidRDefault="00F22EB5" w:rsidP="00A92434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CB1809">
        <w:rPr>
          <w:rFonts w:ascii="Times New Roman" w:hAnsi="Times New Roman"/>
        </w:rPr>
        <w:t>Заир Бек С.И. Развитие критического мышления на уроке: пособие для учителей общеобразоват. учреждений. – М. Просвещение, 2011. – 223 с.</w: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rPr>
          <w:rFonts w:ascii="Times New Roman" w:hAnsi="Times New Roman"/>
        </w:rPr>
      </w:pPr>
      <w:r w:rsidRPr="00CB1809">
        <w:rPr>
          <w:rFonts w:ascii="Times New Roman" w:hAnsi="Times New Roman"/>
          <w:b/>
          <w:bCs/>
          <w:i/>
          <w:iCs/>
        </w:rPr>
        <w:t>Интернет-ресурсы.</w:t>
      </w:r>
    </w:p>
    <w:p w:rsidR="00F22EB5" w:rsidRPr="00CB1809" w:rsidRDefault="00F22EB5" w:rsidP="00A92434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CB1809">
        <w:rPr>
          <w:rFonts w:ascii="Times New Roman" w:hAnsi="Times New Roman"/>
        </w:rPr>
        <w:t>http://www.13min.ru/video-uroki/video-uroki-matematika-mnogochleny/</w:t>
      </w:r>
    </w:p>
    <w:p w:rsidR="00F22EB5" w:rsidRPr="00CB1809" w:rsidRDefault="00F22EB5" w:rsidP="00A92434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CB1809">
        <w:rPr>
          <w:rFonts w:ascii="Times New Roman" w:hAnsi="Times New Roman"/>
        </w:rPr>
        <w:t>http://www.ipo.spb.ru/iumk2/MATH_XXI-10/Modules/M_1.2/M_1.2.html</w:t>
      </w:r>
    </w:p>
    <w:p w:rsidR="00F22EB5" w:rsidRPr="00CB1809" w:rsidRDefault="00F22EB5" w:rsidP="00A92434">
      <w:pPr>
        <w:shd w:val="clear" w:color="auto" w:fill="FFFFFF"/>
        <w:spacing w:after="141" w:line="240" w:lineRule="auto"/>
        <w:ind w:left="720"/>
        <w:jc w:val="right"/>
        <w:rPr>
          <w:rFonts w:ascii="Times New Roman" w:hAnsi="Times New Roman"/>
        </w:rPr>
      </w:pPr>
      <w:r w:rsidRPr="00CB1809">
        <w:rPr>
          <w:rFonts w:ascii="Times New Roman" w:hAnsi="Times New Roman"/>
        </w:rPr>
        <w:t>23.01.2019</w:t>
      </w:r>
    </w:p>
    <w:p w:rsidR="00F22EB5" w:rsidRPr="00CB1809" w:rsidRDefault="00F22EB5" w:rsidP="00A92434">
      <w:pPr>
        <w:rPr>
          <w:rFonts w:ascii="Times New Roman" w:hAnsi="Times New Roman"/>
        </w:rPr>
      </w:pPr>
    </w:p>
    <w:p w:rsidR="00F22EB5" w:rsidRDefault="00F22EB5">
      <w:pPr>
        <w:rPr>
          <w:rFonts w:ascii="Times New Roman" w:hAnsi="Times New Roman"/>
        </w:rPr>
      </w:pPr>
    </w:p>
    <w:p w:rsidR="00F22EB5" w:rsidRDefault="00F22EB5">
      <w:pPr>
        <w:rPr>
          <w:rFonts w:ascii="Times New Roman" w:hAnsi="Times New Roman"/>
        </w:rPr>
      </w:pPr>
    </w:p>
    <w:p w:rsidR="00F22EB5" w:rsidRDefault="00F22EB5">
      <w:pPr>
        <w:rPr>
          <w:rFonts w:ascii="Times New Roman" w:hAnsi="Times New Roman"/>
        </w:rPr>
      </w:pPr>
    </w:p>
    <w:p w:rsidR="00F22EB5" w:rsidRDefault="00F22EB5">
      <w:pPr>
        <w:rPr>
          <w:rFonts w:ascii="Times New Roman" w:hAnsi="Times New Roman"/>
        </w:rPr>
      </w:pPr>
    </w:p>
    <w:p w:rsidR="00F22EB5" w:rsidRDefault="00F22EB5">
      <w:pPr>
        <w:rPr>
          <w:rFonts w:ascii="Times New Roman" w:hAnsi="Times New Roman"/>
        </w:rPr>
      </w:pPr>
    </w:p>
    <w:p w:rsidR="00F22EB5" w:rsidRDefault="00F22EB5">
      <w:pPr>
        <w:rPr>
          <w:rFonts w:ascii="Times New Roman" w:hAnsi="Times New Roman"/>
        </w:rPr>
      </w:pPr>
    </w:p>
    <w:p w:rsidR="00F22EB5" w:rsidRDefault="00F22EB5">
      <w:pPr>
        <w:rPr>
          <w:rFonts w:ascii="Times New Roman" w:hAnsi="Times New Roman"/>
        </w:rPr>
      </w:pPr>
    </w:p>
    <w:p w:rsidR="00F22EB5" w:rsidRDefault="00F22EB5">
      <w:pPr>
        <w:rPr>
          <w:rFonts w:ascii="Times New Roman" w:hAnsi="Times New Roman"/>
        </w:rPr>
      </w:pPr>
    </w:p>
    <w:p w:rsidR="00F22EB5" w:rsidRDefault="00F22EB5">
      <w:pPr>
        <w:rPr>
          <w:rFonts w:ascii="Times New Roman" w:hAnsi="Times New Roman"/>
        </w:rPr>
      </w:pPr>
    </w:p>
    <w:p w:rsidR="00F22EB5" w:rsidRDefault="00F22EB5">
      <w:pPr>
        <w:rPr>
          <w:rFonts w:ascii="Times New Roman" w:hAnsi="Times New Roman"/>
        </w:rPr>
      </w:pPr>
    </w:p>
    <w:p w:rsidR="00F22EB5" w:rsidRDefault="00F22EB5">
      <w:pPr>
        <w:rPr>
          <w:rFonts w:ascii="Times New Roman" w:hAnsi="Times New Roman"/>
        </w:rPr>
      </w:pPr>
    </w:p>
    <w:p w:rsidR="00F22EB5" w:rsidRDefault="00F22EB5">
      <w:pPr>
        <w:rPr>
          <w:rFonts w:ascii="Times New Roman" w:hAnsi="Times New Roman"/>
        </w:rPr>
      </w:pPr>
    </w:p>
    <w:p w:rsidR="00F22EB5" w:rsidRDefault="00F22EB5">
      <w:pPr>
        <w:rPr>
          <w:rFonts w:ascii="Times New Roman" w:hAnsi="Times New Roman"/>
        </w:rPr>
      </w:pPr>
    </w:p>
    <w:p w:rsidR="00F22EB5" w:rsidRDefault="00F22EB5" w:rsidP="00945E14">
      <w:pPr>
        <w:pStyle w:val="NormalWeb"/>
        <w:spacing w:before="0" w:beforeAutospacing="0" w:after="0" w:afterAutospacing="0"/>
        <w:ind w:left="60"/>
        <w:jc w:val="right"/>
      </w:pPr>
      <w:r>
        <w:t>Приложение</w:t>
      </w:r>
    </w:p>
    <w:p w:rsidR="00F22EB5" w:rsidRPr="00577D5E" w:rsidRDefault="00F22EB5" w:rsidP="00945E14">
      <w:pPr>
        <w:pStyle w:val="NormalWeb"/>
        <w:spacing w:before="0" w:beforeAutospacing="0" w:after="0" w:afterAutospacing="0"/>
        <w:ind w:left="60"/>
      </w:pPr>
      <w:r w:rsidRPr="00577D5E">
        <w:t xml:space="preserve">Лист самооценки </w:t>
      </w:r>
      <w:r>
        <w:t xml:space="preserve"> </w:t>
      </w:r>
      <w:r w:rsidRPr="00577D5E">
        <w:t xml:space="preserve"> _________________________</w:t>
      </w:r>
    </w:p>
    <w:p w:rsidR="00F22EB5" w:rsidRPr="00577D5E" w:rsidRDefault="00F22EB5" w:rsidP="00945E14">
      <w:pPr>
        <w:ind w:left="60"/>
        <w:rPr>
          <w:rFonts w:ascii="Times New Roman" w:hAnsi="Times New Roman"/>
          <w:sz w:val="24"/>
          <w:szCs w:val="24"/>
        </w:rPr>
      </w:pPr>
      <w:r w:rsidRPr="00577D5E">
        <w:rPr>
          <w:rFonts w:ascii="Times New Roman" w:hAnsi="Times New Roman"/>
          <w:sz w:val="24"/>
          <w:szCs w:val="24"/>
        </w:rPr>
        <w:t xml:space="preserve">                                               Фамилия, 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"/>
        <w:gridCol w:w="4211"/>
        <w:gridCol w:w="1581"/>
        <w:gridCol w:w="3021"/>
      </w:tblGrid>
      <w:tr w:rsidR="00F22EB5" w:rsidRPr="00F37BDE" w:rsidTr="00491A73">
        <w:tc>
          <w:tcPr>
            <w:tcW w:w="396" w:type="pct"/>
          </w:tcPr>
          <w:p w:rsidR="00F22EB5" w:rsidRPr="00F37BDE" w:rsidRDefault="00F22EB5" w:rsidP="00491A73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37BDE">
              <w:rPr>
                <w:rFonts w:ascii="Times New Roman" w:hAnsi="Times New Roman"/>
                <w:sz w:val="24"/>
                <w:szCs w:val="24"/>
              </w:rPr>
              <w:t>№  п/п</w:t>
            </w:r>
          </w:p>
        </w:tc>
        <w:tc>
          <w:tcPr>
            <w:tcW w:w="2200" w:type="pct"/>
          </w:tcPr>
          <w:p w:rsidR="00F22EB5" w:rsidRPr="00F37BDE" w:rsidRDefault="00F22EB5" w:rsidP="00491A73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37BDE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826" w:type="pct"/>
          </w:tcPr>
          <w:p w:rsidR="00F22EB5" w:rsidRPr="00F37BDE" w:rsidRDefault="00F22EB5" w:rsidP="00491A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BDE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78" w:type="pct"/>
            <w:vMerge w:val="restart"/>
          </w:tcPr>
          <w:p w:rsidR="00F22EB5" w:rsidRPr="00F37BDE" w:rsidRDefault="00F22EB5" w:rsidP="00491A73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37BDE">
              <w:rPr>
                <w:rFonts w:ascii="Times New Roman" w:hAnsi="Times New Roman"/>
                <w:sz w:val="24"/>
                <w:szCs w:val="24"/>
              </w:rPr>
              <w:t>Критерии самооценки</w:t>
            </w:r>
          </w:p>
          <w:p w:rsidR="00F22EB5" w:rsidRPr="00F37BDE" w:rsidRDefault="00F22EB5" w:rsidP="00491A73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  <w:p w:rsidR="00F22EB5" w:rsidRPr="00F37BDE" w:rsidRDefault="00F22EB5" w:rsidP="00491A73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37BDE">
              <w:rPr>
                <w:rFonts w:ascii="Times New Roman" w:hAnsi="Times New Roman"/>
                <w:sz w:val="24"/>
                <w:szCs w:val="24"/>
              </w:rPr>
              <w:t>«3» - 8- 10 баллов</w:t>
            </w:r>
          </w:p>
          <w:p w:rsidR="00F22EB5" w:rsidRPr="00F37BDE" w:rsidRDefault="00F22EB5" w:rsidP="00491A73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37BDE">
              <w:rPr>
                <w:rFonts w:ascii="Times New Roman" w:hAnsi="Times New Roman"/>
                <w:sz w:val="24"/>
                <w:szCs w:val="24"/>
              </w:rPr>
              <w:t>«4» - 11-13 балла</w:t>
            </w:r>
          </w:p>
          <w:p w:rsidR="00F22EB5" w:rsidRPr="00F37BDE" w:rsidRDefault="00F22EB5" w:rsidP="00491A73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37BDE">
              <w:rPr>
                <w:rFonts w:ascii="Times New Roman" w:hAnsi="Times New Roman"/>
                <w:sz w:val="24"/>
                <w:szCs w:val="24"/>
              </w:rPr>
              <w:t>«5» - 14 и более баллов</w:t>
            </w:r>
          </w:p>
        </w:tc>
      </w:tr>
      <w:tr w:rsidR="00F22EB5" w:rsidRPr="00F37BDE" w:rsidTr="00491A73">
        <w:trPr>
          <w:trHeight w:val="70"/>
        </w:trPr>
        <w:tc>
          <w:tcPr>
            <w:tcW w:w="396" w:type="pct"/>
          </w:tcPr>
          <w:p w:rsidR="00F22EB5" w:rsidRPr="00F37BDE" w:rsidRDefault="00F22EB5" w:rsidP="00491A73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37BD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00" w:type="pct"/>
          </w:tcPr>
          <w:p w:rsidR="00F22EB5" w:rsidRPr="00F37BDE" w:rsidRDefault="00F22EB5" w:rsidP="00491A73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37BDE">
              <w:rPr>
                <w:rFonts w:ascii="Times New Roman" w:hAnsi="Times New Roman"/>
                <w:sz w:val="24"/>
                <w:szCs w:val="24"/>
              </w:rPr>
              <w:t xml:space="preserve">Теоретическая разминка (за каждый верный ответ по 1 б.) </w:t>
            </w:r>
          </w:p>
        </w:tc>
        <w:tc>
          <w:tcPr>
            <w:tcW w:w="826" w:type="pct"/>
          </w:tcPr>
          <w:p w:rsidR="00F22EB5" w:rsidRPr="00F37BDE" w:rsidRDefault="00F22EB5" w:rsidP="00491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pct"/>
            <w:vMerge/>
          </w:tcPr>
          <w:p w:rsidR="00F22EB5" w:rsidRPr="00F37BDE" w:rsidRDefault="00F22EB5" w:rsidP="00491A73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EB5" w:rsidRPr="00F37BDE" w:rsidTr="00491A73">
        <w:trPr>
          <w:trHeight w:val="70"/>
        </w:trPr>
        <w:tc>
          <w:tcPr>
            <w:tcW w:w="396" w:type="pct"/>
          </w:tcPr>
          <w:p w:rsidR="00F22EB5" w:rsidRPr="00F37BDE" w:rsidRDefault="00F22EB5" w:rsidP="00491A73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37BD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00" w:type="pct"/>
          </w:tcPr>
          <w:p w:rsidR="00F22EB5" w:rsidRPr="00F37BDE" w:rsidRDefault="00F22EB5" w:rsidP="00491A73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37BDE">
              <w:rPr>
                <w:rFonts w:ascii="Times New Roman" w:hAnsi="Times New Roman"/>
                <w:sz w:val="24"/>
                <w:szCs w:val="24"/>
              </w:rPr>
              <w:t>Самостоятельная работа «Упростите выражения» (до 3 б.)</w:t>
            </w:r>
          </w:p>
        </w:tc>
        <w:tc>
          <w:tcPr>
            <w:tcW w:w="826" w:type="pct"/>
          </w:tcPr>
          <w:p w:rsidR="00F22EB5" w:rsidRPr="00F37BDE" w:rsidRDefault="00F22EB5" w:rsidP="00491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pct"/>
            <w:vMerge/>
          </w:tcPr>
          <w:p w:rsidR="00F22EB5" w:rsidRPr="00F37BDE" w:rsidRDefault="00F22EB5" w:rsidP="00491A73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EB5" w:rsidRPr="00F37BDE" w:rsidTr="00491A73">
        <w:trPr>
          <w:trHeight w:val="342"/>
        </w:trPr>
        <w:tc>
          <w:tcPr>
            <w:tcW w:w="396" w:type="pct"/>
            <w:vMerge w:val="restart"/>
          </w:tcPr>
          <w:p w:rsidR="00F22EB5" w:rsidRPr="00F37BDE" w:rsidRDefault="00F22EB5" w:rsidP="00491A73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37BD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00" w:type="pct"/>
            <w:vMerge w:val="restart"/>
          </w:tcPr>
          <w:p w:rsidR="00F22EB5" w:rsidRPr="00F37BDE" w:rsidRDefault="00F22EB5" w:rsidP="00491A73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37BDE">
              <w:rPr>
                <w:rFonts w:ascii="Times New Roman" w:hAnsi="Times New Roman"/>
                <w:sz w:val="24"/>
                <w:szCs w:val="24"/>
              </w:rPr>
              <w:t>Заполнение таблицы «Верите ли вы, что…» (до 8 б.)</w:t>
            </w:r>
          </w:p>
        </w:tc>
        <w:tc>
          <w:tcPr>
            <w:tcW w:w="826" w:type="pct"/>
            <w:vMerge w:val="restart"/>
          </w:tcPr>
          <w:p w:rsidR="00F22EB5" w:rsidRPr="00F37BDE" w:rsidRDefault="00F22EB5" w:rsidP="00491A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pct"/>
            <w:vMerge/>
          </w:tcPr>
          <w:p w:rsidR="00F22EB5" w:rsidRPr="00F37BDE" w:rsidRDefault="00F22EB5" w:rsidP="00491A73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EB5" w:rsidRPr="00F37BDE" w:rsidTr="00491A73">
        <w:trPr>
          <w:trHeight w:val="342"/>
        </w:trPr>
        <w:tc>
          <w:tcPr>
            <w:tcW w:w="396" w:type="pct"/>
            <w:vMerge/>
          </w:tcPr>
          <w:p w:rsidR="00F22EB5" w:rsidRPr="00F37BDE" w:rsidRDefault="00F22EB5" w:rsidP="00491A73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pct"/>
            <w:vMerge/>
          </w:tcPr>
          <w:p w:rsidR="00F22EB5" w:rsidRPr="00F37BDE" w:rsidRDefault="00F22EB5" w:rsidP="00491A73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  <w:vMerge/>
          </w:tcPr>
          <w:p w:rsidR="00F22EB5" w:rsidRPr="00F37BDE" w:rsidRDefault="00F22EB5" w:rsidP="00491A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pct"/>
            <w:vMerge w:val="restart"/>
          </w:tcPr>
          <w:p w:rsidR="00F22EB5" w:rsidRPr="00F37BDE" w:rsidRDefault="00F22EB5" w:rsidP="00491A73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37BDE">
              <w:rPr>
                <w:rFonts w:ascii="Times New Roman" w:hAnsi="Times New Roman"/>
                <w:sz w:val="24"/>
                <w:szCs w:val="24"/>
              </w:rPr>
              <w:t>Итого баллов:</w:t>
            </w:r>
          </w:p>
        </w:tc>
      </w:tr>
      <w:tr w:rsidR="00F22EB5" w:rsidRPr="00F37BDE" w:rsidTr="00491A73">
        <w:trPr>
          <w:trHeight w:val="342"/>
        </w:trPr>
        <w:tc>
          <w:tcPr>
            <w:tcW w:w="396" w:type="pct"/>
          </w:tcPr>
          <w:p w:rsidR="00F22EB5" w:rsidRPr="00F37BDE" w:rsidRDefault="00F22EB5" w:rsidP="00491A73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7BDE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00" w:type="pct"/>
          </w:tcPr>
          <w:p w:rsidR="00F22EB5" w:rsidRPr="00F37BDE" w:rsidRDefault="00F22EB5" w:rsidP="00491A73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7BDE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задания  у доски (2б )</w:t>
            </w:r>
          </w:p>
        </w:tc>
        <w:tc>
          <w:tcPr>
            <w:tcW w:w="826" w:type="pct"/>
          </w:tcPr>
          <w:p w:rsidR="00F22EB5" w:rsidRPr="00F37BDE" w:rsidRDefault="00F22EB5" w:rsidP="00491A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8" w:type="pct"/>
            <w:vMerge/>
          </w:tcPr>
          <w:p w:rsidR="00F22EB5" w:rsidRPr="00F37BDE" w:rsidRDefault="00F22EB5" w:rsidP="00491A73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22EB5" w:rsidRPr="00F37BDE" w:rsidTr="00491A73">
        <w:trPr>
          <w:trHeight w:val="322"/>
        </w:trPr>
        <w:tc>
          <w:tcPr>
            <w:tcW w:w="396" w:type="pct"/>
          </w:tcPr>
          <w:p w:rsidR="00F22EB5" w:rsidRPr="00F37BDE" w:rsidRDefault="00F22EB5" w:rsidP="00491A73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37BD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00" w:type="pct"/>
          </w:tcPr>
          <w:p w:rsidR="00F22EB5" w:rsidRPr="00F37BDE" w:rsidRDefault="00F22EB5" w:rsidP="00491A73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37BDE">
              <w:rPr>
                <w:rFonts w:ascii="Times New Roman" w:hAnsi="Times New Roman"/>
                <w:sz w:val="24"/>
                <w:szCs w:val="24"/>
              </w:rPr>
              <w:t>Работа с обучающей карточкой , 1б. за верно решенное задание</w:t>
            </w:r>
          </w:p>
        </w:tc>
        <w:tc>
          <w:tcPr>
            <w:tcW w:w="826" w:type="pct"/>
          </w:tcPr>
          <w:p w:rsidR="00F22EB5" w:rsidRPr="00F37BDE" w:rsidRDefault="00F22EB5" w:rsidP="00491A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pct"/>
            <w:vMerge/>
          </w:tcPr>
          <w:p w:rsidR="00F22EB5" w:rsidRPr="00F37BDE" w:rsidRDefault="00F22EB5" w:rsidP="00491A73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EB5" w:rsidRPr="00F37BDE" w:rsidTr="00491A73">
        <w:trPr>
          <w:trHeight w:val="342"/>
        </w:trPr>
        <w:tc>
          <w:tcPr>
            <w:tcW w:w="396" w:type="pct"/>
            <w:vMerge w:val="restart"/>
          </w:tcPr>
          <w:p w:rsidR="00F22EB5" w:rsidRPr="00F37BDE" w:rsidRDefault="00F22EB5" w:rsidP="00491A73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37BD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00" w:type="pct"/>
            <w:vMerge w:val="restart"/>
          </w:tcPr>
          <w:p w:rsidR="00F22EB5" w:rsidRPr="00F37BDE" w:rsidRDefault="00F22EB5" w:rsidP="00491A73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37BDE">
              <w:rPr>
                <w:rFonts w:ascii="Times New Roman" w:hAnsi="Times New Roman"/>
                <w:sz w:val="24"/>
                <w:szCs w:val="24"/>
              </w:rPr>
              <w:t>Решение задания 4 в самостоятельной работе(за каждое верно выполненное задание – 1б)</w:t>
            </w:r>
          </w:p>
        </w:tc>
        <w:tc>
          <w:tcPr>
            <w:tcW w:w="826" w:type="pct"/>
            <w:vMerge w:val="restart"/>
          </w:tcPr>
          <w:p w:rsidR="00F22EB5" w:rsidRPr="00F37BDE" w:rsidRDefault="00F22EB5" w:rsidP="00491A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pct"/>
            <w:vMerge/>
          </w:tcPr>
          <w:p w:rsidR="00F22EB5" w:rsidRPr="00F37BDE" w:rsidRDefault="00F22EB5" w:rsidP="00491A73">
            <w:pPr>
              <w:spacing w:before="100" w:beforeAutospacing="1" w:after="0" w:afterAutospacing="1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EB5" w:rsidRPr="00F37BDE" w:rsidTr="00491A73">
        <w:trPr>
          <w:trHeight w:val="342"/>
        </w:trPr>
        <w:tc>
          <w:tcPr>
            <w:tcW w:w="396" w:type="pct"/>
            <w:vMerge/>
          </w:tcPr>
          <w:p w:rsidR="00F22EB5" w:rsidRPr="00F37BDE" w:rsidRDefault="00F22EB5" w:rsidP="00491A73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pct"/>
            <w:vMerge/>
          </w:tcPr>
          <w:p w:rsidR="00F22EB5" w:rsidRPr="00F37BDE" w:rsidRDefault="00F22EB5" w:rsidP="00491A73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  <w:vMerge/>
          </w:tcPr>
          <w:p w:rsidR="00F22EB5" w:rsidRPr="00F37BDE" w:rsidRDefault="00F22EB5" w:rsidP="00491A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pct"/>
            <w:vMerge w:val="restart"/>
          </w:tcPr>
          <w:p w:rsidR="00F22EB5" w:rsidRPr="00F37BDE" w:rsidRDefault="00F22EB5" w:rsidP="00491A73">
            <w:pPr>
              <w:spacing w:before="100" w:beforeAutospacing="1" w:after="0" w:afterAutospacing="1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37BDE">
              <w:rPr>
                <w:rFonts w:ascii="Times New Roman" w:hAnsi="Times New Roman"/>
                <w:sz w:val="24"/>
                <w:szCs w:val="24"/>
              </w:rPr>
              <w:t>Отметка:</w:t>
            </w:r>
          </w:p>
        </w:tc>
      </w:tr>
      <w:tr w:rsidR="00F22EB5" w:rsidRPr="00F37BDE" w:rsidTr="00491A73">
        <w:tc>
          <w:tcPr>
            <w:tcW w:w="396" w:type="pct"/>
          </w:tcPr>
          <w:p w:rsidR="00F22EB5" w:rsidRPr="00F37BDE" w:rsidRDefault="00F22EB5" w:rsidP="00491A73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37B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00" w:type="pct"/>
          </w:tcPr>
          <w:p w:rsidR="00F22EB5" w:rsidRPr="00F37BDE" w:rsidRDefault="00F22EB5" w:rsidP="00491A73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37BDE">
              <w:rPr>
                <w:rFonts w:ascii="Times New Roman" w:hAnsi="Times New Roman"/>
                <w:sz w:val="24"/>
                <w:szCs w:val="24"/>
              </w:rPr>
              <w:t>Решение упражнений</w:t>
            </w:r>
          </w:p>
        </w:tc>
        <w:tc>
          <w:tcPr>
            <w:tcW w:w="826" w:type="pct"/>
          </w:tcPr>
          <w:p w:rsidR="00F22EB5" w:rsidRPr="00F37BDE" w:rsidRDefault="00F22EB5" w:rsidP="00491A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pct"/>
            <w:vMerge/>
          </w:tcPr>
          <w:p w:rsidR="00F22EB5" w:rsidRPr="00F37BDE" w:rsidRDefault="00F22EB5" w:rsidP="00491A73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2EB5" w:rsidRPr="00577D5E" w:rsidRDefault="00F22EB5" w:rsidP="00945E14">
      <w:pPr>
        <w:tabs>
          <w:tab w:val="left" w:pos="709"/>
          <w:tab w:val="left" w:pos="5220"/>
        </w:tabs>
        <w:jc w:val="both"/>
        <w:rPr>
          <w:rFonts w:ascii="Times New Roman" w:hAnsi="Times New Roman"/>
          <w:sz w:val="24"/>
          <w:szCs w:val="24"/>
        </w:rPr>
      </w:pPr>
    </w:p>
    <w:p w:rsidR="00F22EB5" w:rsidRDefault="00F22EB5" w:rsidP="00945E14">
      <w:pPr>
        <w:tabs>
          <w:tab w:val="left" w:pos="709"/>
          <w:tab w:val="left" w:pos="5220"/>
        </w:tabs>
        <w:jc w:val="both"/>
        <w:rPr>
          <w:rFonts w:ascii="Times New Roman" w:hAnsi="Times New Roman"/>
          <w:sz w:val="24"/>
          <w:szCs w:val="24"/>
        </w:rPr>
      </w:pPr>
    </w:p>
    <w:p w:rsidR="00F22EB5" w:rsidRPr="00577D5E" w:rsidRDefault="00F22EB5" w:rsidP="00945E14">
      <w:pPr>
        <w:tabs>
          <w:tab w:val="left" w:pos="709"/>
          <w:tab w:val="left" w:pos="5220"/>
        </w:tabs>
        <w:jc w:val="both"/>
        <w:rPr>
          <w:rFonts w:ascii="Times New Roman" w:hAnsi="Times New Roman"/>
          <w:sz w:val="24"/>
          <w:szCs w:val="24"/>
        </w:rPr>
      </w:pPr>
    </w:p>
    <w:p w:rsidR="00F22EB5" w:rsidRPr="00171387" w:rsidRDefault="00F22EB5" w:rsidP="00945E14">
      <w:pPr>
        <w:rPr>
          <w:rFonts w:ascii="Times New Roman" w:hAnsi="Times New Roman"/>
          <w:sz w:val="32"/>
          <w:szCs w:val="32"/>
        </w:rPr>
      </w:pPr>
      <w:r w:rsidRPr="00171387">
        <w:rPr>
          <w:rFonts w:ascii="Times New Roman" w:hAnsi="Times New Roman"/>
          <w:sz w:val="32"/>
          <w:szCs w:val="32"/>
        </w:rPr>
        <w:t>Мое настроение</w:t>
      </w:r>
    </w:p>
    <w:p w:rsidR="00F22EB5" w:rsidRPr="00577D5E" w:rsidRDefault="00F22EB5" w:rsidP="00945E14">
      <w:pPr>
        <w:jc w:val="center"/>
        <w:rPr>
          <w:rFonts w:ascii="Times New Roman" w:hAnsi="Times New Roman"/>
          <w:sz w:val="24"/>
          <w:szCs w:val="24"/>
        </w:rPr>
      </w:pPr>
      <w:r w:rsidRPr="00C804AB">
        <w:rPr>
          <w:rFonts w:ascii="Times New Roman" w:hAnsi="Times New Roman"/>
          <w:b/>
          <w:noProof/>
          <w:color w:val="333333"/>
        </w:rPr>
        <w:pict>
          <v:shape id="_x0000_i1034" type="#_x0000_t75" alt="http://xn--i1abbnckbmcl9fb.xn--p1ai/%D1%81%D1%82%D0%B0%D1%82%D1%8C%D0%B8/666984/img4.gif" style="width:85.5pt;height:75.75pt;visibility:visible">
            <v:imagedata r:id="rId17" o:title=""/>
          </v:shape>
        </w:pict>
      </w:r>
    </w:p>
    <w:p w:rsidR="00F22EB5" w:rsidRDefault="00F22EB5" w:rsidP="00945E14"/>
    <w:p w:rsidR="00F22EB5" w:rsidRPr="00171387" w:rsidRDefault="00F22EB5" w:rsidP="00945E14">
      <w:pPr>
        <w:rPr>
          <w:rFonts w:ascii="Times New Roman" w:hAnsi="Times New Roman"/>
          <w:sz w:val="28"/>
          <w:szCs w:val="28"/>
        </w:rPr>
      </w:pPr>
      <w:r w:rsidRPr="00171387">
        <w:rPr>
          <w:rFonts w:ascii="Times New Roman" w:hAnsi="Times New Roman"/>
          <w:sz w:val="28"/>
          <w:szCs w:val="28"/>
        </w:rPr>
        <w:t>Выскажись одним предложением,</w:t>
      </w:r>
      <w:r w:rsidRPr="00171387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 w:rsidRPr="00171387">
        <w:rPr>
          <w:rFonts w:ascii="Times New Roman" w:hAnsi="Times New Roman"/>
          <w:bCs/>
          <w:sz w:val="28"/>
          <w:szCs w:val="28"/>
        </w:rPr>
        <w:t>выбирая начало фразы</w:t>
      </w:r>
      <w:r w:rsidRPr="00171387">
        <w:rPr>
          <w:rFonts w:ascii="Times New Roman" w:hAnsi="Times New Roman"/>
          <w:sz w:val="28"/>
          <w:szCs w:val="28"/>
        </w:rPr>
        <w:t>:</w:t>
      </w:r>
    </w:p>
    <w:p w:rsidR="00F22EB5" w:rsidRPr="00F26E30" w:rsidRDefault="00F22EB5" w:rsidP="00945E14">
      <w:pPr>
        <w:tabs>
          <w:tab w:val="left" w:pos="709"/>
          <w:tab w:val="left" w:pos="5220"/>
        </w:tabs>
        <w:jc w:val="both"/>
      </w:pPr>
    </w:p>
    <w:p w:rsidR="00F22EB5" w:rsidRDefault="00F22EB5" w:rsidP="00945E14"/>
    <w:p w:rsidR="00F22EB5" w:rsidRDefault="00F22EB5" w:rsidP="00945E14"/>
    <w:p w:rsidR="00F22EB5" w:rsidRDefault="00F22EB5" w:rsidP="00945E14"/>
    <w:p w:rsidR="00F22EB5" w:rsidRDefault="00F22EB5" w:rsidP="00945E14"/>
    <w:p w:rsidR="00F22EB5" w:rsidRDefault="00F22EB5" w:rsidP="00945E14"/>
    <w:p w:rsidR="00F22EB5" w:rsidRDefault="00F22EB5" w:rsidP="00945E14"/>
    <w:p w:rsidR="00F22EB5" w:rsidRDefault="00F22EB5" w:rsidP="00945E14"/>
    <w:p w:rsidR="00F22EB5" w:rsidRDefault="00F22EB5" w:rsidP="00945E14"/>
    <w:p w:rsidR="00F22EB5" w:rsidRPr="00171387" w:rsidRDefault="00F22EB5" w:rsidP="00945E14">
      <w:pPr>
        <w:rPr>
          <w:rFonts w:ascii="Times New Roman" w:hAnsi="Times New Roman"/>
          <w:sz w:val="28"/>
          <w:szCs w:val="28"/>
        </w:rPr>
      </w:pPr>
      <w:r w:rsidRPr="00171387">
        <w:rPr>
          <w:rFonts w:ascii="Times New Roman" w:hAnsi="Times New Roman"/>
          <w:sz w:val="28"/>
          <w:szCs w:val="28"/>
        </w:rPr>
        <w:t>Мое настроение</w:t>
      </w:r>
    </w:p>
    <w:p w:rsidR="00F22EB5" w:rsidRDefault="00F22EB5" w:rsidP="00945E14">
      <w:pPr>
        <w:jc w:val="center"/>
      </w:pPr>
      <w:r w:rsidRPr="00C804AB">
        <w:rPr>
          <w:rFonts w:ascii="Times New Roman" w:hAnsi="Times New Roman"/>
          <w:b/>
          <w:noProof/>
          <w:color w:val="333333"/>
        </w:rPr>
        <w:pict>
          <v:shape id="_x0000_i1035" type="#_x0000_t75" alt="http://xn--i1abbnckbmcl9fb.xn--p1ai/%D1%81%D1%82%D0%B0%D1%82%D1%8C%D0%B8/666984/img4.gif" style="width:85.5pt;height:75.75pt;visibility:visible">
            <v:imagedata r:id="rId17" o:title=""/>
          </v:shape>
        </w:pict>
      </w:r>
    </w:p>
    <w:p w:rsidR="00F22EB5" w:rsidRPr="00171387" w:rsidRDefault="00F22EB5" w:rsidP="00945E14">
      <w:pPr>
        <w:rPr>
          <w:rFonts w:ascii="Times New Roman" w:hAnsi="Times New Roman"/>
          <w:sz w:val="28"/>
          <w:szCs w:val="28"/>
        </w:rPr>
      </w:pPr>
      <w:r w:rsidRPr="00171387">
        <w:rPr>
          <w:rFonts w:ascii="Times New Roman" w:hAnsi="Times New Roman"/>
          <w:sz w:val="28"/>
          <w:szCs w:val="28"/>
        </w:rPr>
        <w:t>Выскажись одним предложением,</w:t>
      </w:r>
      <w:r w:rsidRPr="00171387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 w:rsidRPr="00171387">
        <w:rPr>
          <w:rFonts w:ascii="Times New Roman" w:hAnsi="Times New Roman"/>
          <w:bCs/>
          <w:sz w:val="28"/>
          <w:szCs w:val="28"/>
        </w:rPr>
        <w:t>выбирая начало фразы</w:t>
      </w:r>
      <w:r w:rsidRPr="00171387">
        <w:rPr>
          <w:rFonts w:ascii="Times New Roman" w:hAnsi="Times New Roman"/>
          <w:sz w:val="28"/>
          <w:szCs w:val="28"/>
        </w:rPr>
        <w:t>:</w:t>
      </w:r>
    </w:p>
    <w:p w:rsidR="00F22EB5" w:rsidRDefault="00F22EB5" w:rsidP="00945E14"/>
    <w:p w:rsidR="00F22EB5" w:rsidRDefault="00F22EB5" w:rsidP="00945E14"/>
    <w:p w:rsidR="00F22EB5" w:rsidRDefault="00F22EB5" w:rsidP="00945E14"/>
    <w:p w:rsidR="00F22EB5" w:rsidRDefault="00F22EB5" w:rsidP="00945E14">
      <w:r>
        <w:t>Самостоятельная работа</w:t>
      </w:r>
    </w:p>
    <w:p w:rsidR="00F22EB5" w:rsidRPr="00DF22A4" w:rsidRDefault="00F22EB5" w:rsidP="00945E14">
      <w:pPr>
        <w:tabs>
          <w:tab w:val="left" w:pos="709"/>
        </w:tabs>
        <w:ind w:left="360"/>
        <w:jc w:val="both"/>
        <w:rPr>
          <w:color w:val="000000"/>
          <w:kern w:val="24"/>
          <w:sz w:val="24"/>
          <w:szCs w:val="24"/>
        </w:rPr>
      </w:pPr>
      <w:r w:rsidRPr="00DF22A4">
        <w:rPr>
          <w:b/>
          <w:color w:val="000000"/>
          <w:kern w:val="24"/>
          <w:sz w:val="24"/>
          <w:szCs w:val="24"/>
        </w:rPr>
        <w:t>Упростите выражени</w:t>
      </w:r>
      <w:r>
        <w:rPr>
          <w:b/>
          <w:color w:val="000000"/>
          <w:kern w:val="24"/>
          <w:sz w:val="24"/>
          <w:szCs w:val="24"/>
        </w:rPr>
        <w:t>я</w:t>
      </w:r>
      <w:r w:rsidRPr="00DF22A4">
        <w:rPr>
          <w:color w:val="000000"/>
          <w:kern w:val="24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8"/>
        <w:gridCol w:w="4803"/>
      </w:tblGrid>
      <w:tr w:rsidR="00F22EB5" w:rsidRPr="00F37BDE" w:rsidTr="00491A73">
        <w:trPr>
          <w:trHeight w:val="296"/>
        </w:trPr>
        <w:tc>
          <w:tcPr>
            <w:tcW w:w="4786" w:type="dxa"/>
          </w:tcPr>
          <w:p w:rsidR="00F22EB5" w:rsidRPr="00F37BDE" w:rsidRDefault="00F22EB5" w:rsidP="00491A73">
            <w:pPr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F37BDE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en-US"/>
              </w:rPr>
              <w:t xml:space="preserve">I </w:t>
            </w:r>
            <w:r w:rsidRPr="00F37BDE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 вариант</w:t>
            </w:r>
          </w:p>
        </w:tc>
        <w:tc>
          <w:tcPr>
            <w:tcW w:w="4820" w:type="dxa"/>
          </w:tcPr>
          <w:p w:rsidR="00F22EB5" w:rsidRPr="00F37BDE" w:rsidRDefault="00F22EB5" w:rsidP="00491A73">
            <w:pPr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F37BDE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en-US"/>
              </w:rPr>
              <w:t>II</w:t>
            </w:r>
            <w:r w:rsidRPr="00F37BDE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 вариант</w:t>
            </w:r>
          </w:p>
        </w:tc>
      </w:tr>
      <w:tr w:rsidR="00F22EB5" w:rsidRPr="00F37BDE" w:rsidTr="00491A73">
        <w:trPr>
          <w:trHeight w:val="64"/>
        </w:trPr>
        <w:tc>
          <w:tcPr>
            <w:tcW w:w="4786" w:type="dxa"/>
          </w:tcPr>
          <w:p w:rsidR="00F22EB5" w:rsidRPr="00F37BDE" w:rsidRDefault="00F22EB5" w:rsidP="00491A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1) 2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 xml:space="preserve"> a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vertAlign w:val="superscript"/>
              </w:rPr>
              <w:t>2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(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a-2b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F22EB5" w:rsidRPr="00F37BDE" w:rsidRDefault="00F22EB5" w:rsidP="00491A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1) 5х(2х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vertAlign w:val="superscript"/>
              </w:rPr>
              <w:t>2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+1)</w:t>
            </w:r>
          </w:p>
        </w:tc>
      </w:tr>
      <w:tr w:rsidR="00F22EB5" w:rsidRPr="00F37BDE" w:rsidTr="00491A73">
        <w:trPr>
          <w:trHeight w:val="281"/>
        </w:trPr>
        <w:tc>
          <w:tcPr>
            <w:tcW w:w="4786" w:type="dxa"/>
          </w:tcPr>
          <w:p w:rsidR="00F22EB5" w:rsidRPr="00F37BDE" w:rsidRDefault="00F22EB5" w:rsidP="00491A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2) 8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x-6y+7x-y</w:t>
            </w:r>
          </w:p>
        </w:tc>
        <w:tc>
          <w:tcPr>
            <w:tcW w:w="4820" w:type="dxa"/>
          </w:tcPr>
          <w:p w:rsidR="00F22EB5" w:rsidRPr="00F37BDE" w:rsidRDefault="00F22EB5" w:rsidP="00491A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) 5b-2c-6c-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3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b</w:t>
            </w:r>
          </w:p>
        </w:tc>
      </w:tr>
      <w:tr w:rsidR="00F22EB5" w:rsidRPr="00F37BDE" w:rsidTr="00491A73">
        <w:trPr>
          <w:trHeight w:val="281"/>
        </w:trPr>
        <w:tc>
          <w:tcPr>
            <w:tcW w:w="4786" w:type="dxa"/>
          </w:tcPr>
          <w:p w:rsidR="00F22EB5" w:rsidRPr="00F37BDE" w:rsidRDefault="00F22EB5" w:rsidP="00491A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 xml:space="preserve">) 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 xml:space="preserve">x ∙ 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x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4820" w:type="dxa"/>
          </w:tcPr>
          <w:p w:rsidR="00F22EB5" w:rsidRPr="00F37BDE" w:rsidRDefault="00F22EB5" w:rsidP="00491A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 xml:space="preserve">) 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5 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x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vertAlign w:val="superscript"/>
              </w:rPr>
              <w:t>3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 xml:space="preserve"> ∙ 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7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x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vertAlign w:val="superscript"/>
              </w:rPr>
              <w:t>6</w:t>
            </w:r>
          </w:p>
        </w:tc>
      </w:tr>
      <w:tr w:rsidR="00F22EB5" w:rsidRPr="00F37BDE" w:rsidTr="00491A73">
        <w:trPr>
          <w:trHeight w:val="60"/>
        </w:trPr>
        <w:tc>
          <w:tcPr>
            <w:tcW w:w="4786" w:type="dxa"/>
          </w:tcPr>
          <w:p w:rsidR="00F22EB5" w:rsidRPr="00F37BDE" w:rsidRDefault="00F22EB5" w:rsidP="00491A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4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) -6ax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vertAlign w:val="superscript"/>
                <w:lang w:val="en-US"/>
              </w:rPr>
              <w:t>3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 xml:space="preserve"> ∙ 9x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4820" w:type="dxa"/>
          </w:tcPr>
          <w:p w:rsidR="00F22EB5" w:rsidRPr="00F37BDE" w:rsidRDefault="00F22EB5" w:rsidP="00491A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4) -2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a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vertAlign w:val="superscript"/>
              </w:rPr>
              <w:t>2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b∙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4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a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vertAlign w:val="superscript"/>
              </w:rPr>
              <w:t>3</w:t>
            </w:r>
          </w:p>
        </w:tc>
      </w:tr>
      <w:tr w:rsidR="00F22EB5" w:rsidRPr="00F37BDE" w:rsidTr="00491A73">
        <w:trPr>
          <w:trHeight w:val="60"/>
        </w:trPr>
        <w:tc>
          <w:tcPr>
            <w:tcW w:w="4786" w:type="dxa"/>
          </w:tcPr>
          <w:p w:rsidR="00F22EB5" w:rsidRPr="00F37BDE" w:rsidRDefault="00F22EB5" w:rsidP="00491A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5) (6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x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vertAlign w:val="superscript"/>
              </w:rPr>
              <w:t>2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y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vertAlign w:val="superscript"/>
              </w:rPr>
              <w:t>2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-3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y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vertAlign w:val="superscript"/>
              </w:rPr>
              <w:t>2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-7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x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vertAlign w:val="superscript"/>
              </w:rPr>
              <w:t>2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) ∙5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x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vertAlign w:val="superscript"/>
              </w:rPr>
              <w:t>2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y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820" w:type="dxa"/>
          </w:tcPr>
          <w:p w:rsidR="00F22EB5" w:rsidRPr="00F37BDE" w:rsidRDefault="00F22EB5" w:rsidP="00491A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 xml:space="preserve">) 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-4ху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vertAlign w:val="superscript"/>
              </w:rPr>
              <w:t>2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(2х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vertAlign w:val="superscript"/>
              </w:rPr>
              <w:t>3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-5у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vertAlign w:val="superscript"/>
              </w:rPr>
              <w:t>2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+3ху)</w:t>
            </w:r>
          </w:p>
        </w:tc>
      </w:tr>
      <w:tr w:rsidR="00F22EB5" w:rsidRPr="00F37BDE" w:rsidTr="00491A73">
        <w:trPr>
          <w:trHeight w:val="60"/>
        </w:trPr>
        <w:tc>
          <w:tcPr>
            <w:tcW w:w="4786" w:type="dxa"/>
          </w:tcPr>
          <w:p w:rsidR="00F22EB5" w:rsidRPr="00F37BDE" w:rsidRDefault="00F22EB5" w:rsidP="00491A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6) (2а+3)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 xml:space="preserve"> ∙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(3а - 2)</w:t>
            </w:r>
          </w:p>
        </w:tc>
        <w:tc>
          <w:tcPr>
            <w:tcW w:w="4820" w:type="dxa"/>
          </w:tcPr>
          <w:p w:rsidR="00F22EB5" w:rsidRPr="00F37BDE" w:rsidRDefault="00F22EB5" w:rsidP="00491A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6) (4х+7)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 xml:space="preserve"> ∙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(2х-3)</w:t>
            </w:r>
          </w:p>
        </w:tc>
      </w:tr>
    </w:tbl>
    <w:p w:rsidR="00F22EB5" w:rsidRPr="00C904D7" w:rsidRDefault="00F22EB5" w:rsidP="00945E14">
      <w:pPr>
        <w:tabs>
          <w:tab w:val="left" w:pos="709"/>
        </w:tabs>
        <w:ind w:left="360"/>
        <w:jc w:val="both"/>
        <w:rPr>
          <w:color w:val="000000"/>
          <w:kern w:val="24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6"/>
        <w:gridCol w:w="3391"/>
      </w:tblGrid>
      <w:tr w:rsidR="00F22EB5" w:rsidRPr="00F37BDE" w:rsidTr="00491A73">
        <w:trPr>
          <w:trHeight w:val="296"/>
        </w:trPr>
        <w:tc>
          <w:tcPr>
            <w:tcW w:w="6647" w:type="dxa"/>
            <w:gridSpan w:val="2"/>
          </w:tcPr>
          <w:p w:rsidR="00F22EB5" w:rsidRPr="00F37BDE" w:rsidRDefault="00F22EB5" w:rsidP="00491A73">
            <w:pPr>
              <w:tabs>
                <w:tab w:val="left" w:pos="709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en-US"/>
              </w:rPr>
            </w:pPr>
            <w:r w:rsidRPr="00F37BDE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Верные ответы</w:t>
            </w:r>
          </w:p>
        </w:tc>
      </w:tr>
      <w:tr w:rsidR="00F22EB5" w:rsidRPr="00F37BDE" w:rsidTr="00491A73">
        <w:trPr>
          <w:trHeight w:val="296"/>
        </w:trPr>
        <w:tc>
          <w:tcPr>
            <w:tcW w:w="3256" w:type="dxa"/>
          </w:tcPr>
          <w:p w:rsidR="00F22EB5" w:rsidRPr="00F37BDE" w:rsidRDefault="00F22EB5" w:rsidP="00491A73">
            <w:pPr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F37BDE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en-US"/>
              </w:rPr>
              <w:t xml:space="preserve">I </w:t>
            </w:r>
            <w:r w:rsidRPr="00F37BDE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 вариант</w:t>
            </w:r>
          </w:p>
        </w:tc>
        <w:tc>
          <w:tcPr>
            <w:tcW w:w="3391" w:type="dxa"/>
          </w:tcPr>
          <w:p w:rsidR="00F22EB5" w:rsidRPr="00F37BDE" w:rsidRDefault="00F22EB5" w:rsidP="00491A73">
            <w:pPr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F37BDE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en-US"/>
              </w:rPr>
              <w:t>II</w:t>
            </w:r>
            <w:r w:rsidRPr="00F37BDE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 вариант</w:t>
            </w:r>
          </w:p>
        </w:tc>
      </w:tr>
      <w:tr w:rsidR="00F22EB5" w:rsidRPr="00F37BDE" w:rsidTr="00491A73">
        <w:trPr>
          <w:trHeight w:val="64"/>
        </w:trPr>
        <w:tc>
          <w:tcPr>
            <w:tcW w:w="3256" w:type="dxa"/>
          </w:tcPr>
          <w:p w:rsidR="00F22EB5" w:rsidRPr="00F37BDE" w:rsidRDefault="00F22EB5" w:rsidP="00491A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1) 2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a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vertAlign w:val="superscript"/>
              </w:rPr>
              <w:t>3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-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4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a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vertAlign w:val="superscript"/>
              </w:rPr>
              <w:t>2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b</w:t>
            </w:r>
          </w:p>
        </w:tc>
        <w:tc>
          <w:tcPr>
            <w:tcW w:w="3391" w:type="dxa"/>
          </w:tcPr>
          <w:p w:rsidR="00F22EB5" w:rsidRPr="00F37BDE" w:rsidRDefault="00F22EB5" w:rsidP="00491A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1) 10х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vertAlign w:val="superscript"/>
              </w:rPr>
              <w:t>3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+5х</w:t>
            </w:r>
          </w:p>
        </w:tc>
      </w:tr>
      <w:tr w:rsidR="00F22EB5" w:rsidRPr="00F37BDE" w:rsidTr="00491A73">
        <w:trPr>
          <w:trHeight w:val="281"/>
        </w:trPr>
        <w:tc>
          <w:tcPr>
            <w:tcW w:w="3256" w:type="dxa"/>
          </w:tcPr>
          <w:p w:rsidR="00F22EB5" w:rsidRPr="00F37BDE" w:rsidRDefault="00F22EB5" w:rsidP="00491A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2) 15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x-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7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y</w:t>
            </w:r>
          </w:p>
        </w:tc>
        <w:tc>
          <w:tcPr>
            <w:tcW w:w="3391" w:type="dxa"/>
          </w:tcPr>
          <w:p w:rsidR="00F22EB5" w:rsidRPr="00F37BDE" w:rsidRDefault="00F22EB5" w:rsidP="00491A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 xml:space="preserve">) 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b-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8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c</w:t>
            </w:r>
          </w:p>
        </w:tc>
      </w:tr>
      <w:tr w:rsidR="00F22EB5" w:rsidRPr="00F37BDE" w:rsidTr="00491A73">
        <w:trPr>
          <w:trHeight w:val="281"/>
        </w:trPr>
        <w:tc>
          <w:tcPr>
            <w:tcW w:w="3256" w:type="dxa"/>
          </w:tcPr>
          <w:p w:rsidR="00F22EB5" w:rsidRPr="00F37BDE" w:rsidRDefault="00F22EB5" w:rsidP="00491A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 xml:space="preserve">) 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15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x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391" w:type="dxa"/>
          </w:tcPr>
          <w:p w:rsidR="00F22EB5" w:rsidRPr="00F37BDE" w:rsidRDefault="00F22EB5" w:rsidP="00491A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 xml:space="preserve">) 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35 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x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vertAlign w:val="superscript"/>
              </w:rPr>
              <w:t>9</w:t>
            </w:r>
          </w:p>
        </w:tc>
      </w:tr>
      <w:tr w:rsidR="00F22EB5" w:rsidRPr="00F37BDE" w:rsidTr="00491A73">
        <w:trPr>
          <w:trHeight w:val="60"/>
        </w:trPr>
        <w:tc>
          <w:tcPr>
            <w:tcW w:w="3256" w:type="dxa"/>
          </w:tcPr>
          <w:p w:rsidR="00F22EB5" w:rsidRPr="00F37BDE" w:rsidRDefault="00F22EB5" w:rsidP="00491A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4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) -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54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ax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391" w:type="dxa"/>
          </w:tcPr>
          <w:p w:rsidR="00F22EB5" w:rsidRPr="00F37BDE" w:rsidRDefault="00F22EB5" w:rsidP="00491A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4) -8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a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vertAlign w:val="superscript"/>
              </w:rPr>
              <w:t>5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b</w:t>
            </w:r>
          </w:p>
        </w:tc>
      </w:tr>
      <w:tr w:rsidR="00F22EB5" w:rsidRPr="00F37BDE" w:rsidTr="00491A73">
        <w:trPr>
          <w:trHeight w:val="60"/>
        </w:trPr>
        <w:tc>
          <w:tcPr>
            <w:tcW w:w="3256" w:type="dxa"/>
          </w:tcPr>
          <w:p w:rsidR="00F22EB5" w:rsidRPr="00F37BDE" w:rsidRDefault="00F22EB5" w:rsidP="00491A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5) 30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x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vertAlign w:val="superscript"/>
              </w:rPr>
              <w:t>4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y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vertAlign w:val="superscript"/>
              </w:rPr>
              <w:t>4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-15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x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vertAlign w:val="superscript"/>
              </w:rPr>
              <w:t>2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y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vertAlign w:val="superscript"/>
              </w:rPr>
              <w:t>4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-35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x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vertAlign w:val="superscript"/>
              </w:rPr>
              <w:t>4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y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91" w:type="dxa"/>
          </w:tcPr>
          <w:p w:rsidR="00F22EB5" w:rsidRPr="00F37BDE" w:rsidRDefault="00F22EB5" w:rsidP="00491A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 xml:space="preserve">) 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-8х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vertAlign w:val="superscript"/>
              </w:rPr>
              <w:t>4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vertAlign w:val="superscript"/>
              </w:rPr>
              <w:t>2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+20ху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vertAlign w:val="superscript"/>
              </w:rPr>
              <w:t>4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- 12х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vertAlign w:val="superscript"/>
              </w:rPr>
              <w:t>2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vertAlign w:val="superscript"/>
              </w:rPr>
              <w:t>3</w:t>
            </w:r>
          </w:p>
        </w:tc>
      </w:tr>
      <w:tr w:rsidR="00F22EB5" w:rsidRPr="00F37BDE" w:rsidTr="00491A73">
        <w:trPr>
          <w:trHeight w:val="60"/>
        </w:trPr>
        <w:tc>
          <w:tcPr>
            <w:tcW w:w="3256" w:type="dxa"/>
          </w:tcPr>
          <w:p w:rsidR="00F22EB5" w:rsidRPr="00F37BDE" w:rsidRDefault="00F22EB5" w:rsidP="00491A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highlight w:val="yellow"/>
              </w:rPr>
            </w:pP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highlight w:val="yellow"/>
              </w:rPr>
              <w:t>6) 6а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highlight w:val="yellow"/>
                <w:vertAlign w:val="superscript"/>
              </w:rPr>
              <w:t>2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highlight w:val="yellow"/>
              </w:rPr>
              <w:t>+5а - 6</w:t>
            </w:r>
          </w:p>
        </w:tc>
        <w:tc>
          <w:tcPr>
            <w:tcW w:w="3391" w:type="dxa"/>
          </w:tcPr>
          <w:p w:rsidR="00F22EB5" w:rsidRPr="00F37BDE" w:rsidRDefault="00F22EB5" w:rsidP="00491A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highlight w:val="yellow"/>
              </w:rPr>
            </w:pP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highlight w:val="yellow"/>
              </w:rPr>
              <w:t>6) 8х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highlight w:val="yellow"/>
                <w:vertAlign w:val="superscript"/>
              </w:rPr>
              <w:t>2</w:t>
            </w:r>
            <w:r w:rsidRPr="00F37BDE">
              <w:rPr>
                <w:rFonts w:ascii="Times New Roman" w:hAnsi="Times New Roman"/>
                <w:color w:val="000000"/>
                <w:kern w:val="24"/>
                <w:sz w:val="24"/>
                <w:szCs w:val="24"/>
                <w:highlight w:val="yellow"/>
              </w:rPr>
              <w:t>+2х - 21</w:t>
            </w:r>
          </w:p>
        </w:tc>
      </w:tr>
    </w:tbl>
    <w:p w:rsidR="00F22EB5" w:rsidRDefault="00F22EB5" w:rsidP="00945E14">
      <w:pPr>
        <w:ind w:firstLine="708"/>
        <w:jc w:val="both"/>
        <w:rPr>
          <w:sz w:val="16"/>
          <w:szCs w:val="16"/>
        </w:rPr>
      </w:pPr>
    </w:p>
    <w:p w:rsidR="00F22EB5" w:rsidRDefault="00F22EB5" w:rsidP="00945E14"/>
    <w:p w:rsidR="00F22EB5" w:rsidRDefault="00F22EB5" w:rsidP="00945E14"/>
    <w:p w:rsidR="00F22EB5" w:rsidRDefault="00F22EB5" w:rsidP="00945E14">
      <w:pPr>
        <w:jc w:val="both"/>
      </w:pPr>
    </w:p>
    <w:p w:rsidR="00F22EB5" w:rsidRDefault="00F22EB5" w:rsidP="00945E14">
      <w:pPr>
        <w:jc w:val="both"/>
      </w:pPr>
    </w:p>
    <w:p w:rsidR="00F22EB5" w:rsidRDefault="00F22EB5" w:rsidP="00945E14">
      <w:pPr>
        <w:jc w:val="both"/>
      </w:pPr>
    </w:p>
    <w:p w:rsidR="00F22EB5" w:rsidRPr="00D07E24" w:rsidRDefault="00F22EB5" w:rsidP="00945E14">
      <w:pPr>
        <w:jc w:val="both"/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0"/>
        <w:gridCol w:w="7896"/>
        <w:gridCol w:w="536"/>
        <w:gridCol w:w="536"/>
      </w:tblGrid>
      <w:tr w:rsidR="00F22EB5" w:rsidRPr="00F37BDE" w:rsidTr="00491A73">
        <w:tc>
          <w:tcPr>
            <w:tcW w:w="396" w:type="pct"/>
          </w:tcPr>
          <w:p w:rsidR="00F22EB5" w:rsidRPr="001D02A5" w:rsidRDefault="00F22EB5" w:rsidP="00491A73">
            <w:pPr>
              <w:rPr>
                <w:rFonts w:ascii="Times New Roman" w:hAnsi="Times New Roman"/>
                <w:i/>
              </w:rPr>
            </w:pPr>
            <w:r w:rsidRPr="001D02A5">
              <w:rPr>
                <w:rFonts w:ascii="Times New Roman" w:hAnsi="Times New Roman"/>
                <w:i/>
              </w:rPr>
              <w:t>№ п/п</w:t>
            </w:r>
          </w:p>
        </w:tc>
        <w:tc>
          <w:tcPr>
            <w:tcW w:w="4054" w:type="pct"/>
          </w:tcPr>
          <w:p w:rsidR="00F22EB5" w:rsidRPr="001D02A5" w:rsidRDefault="00F22EB5" w:rsidP="00491A73">
            <w:pPr>
              <w:rPr>
                <w:rFonts w:ascii="Times New Roman" w:hAnsi="Times New Roman"/>
                <w:i/>
              </w:rPr>
            </w:pPr>
            <w:r w:rsidRPr="001D02A5">
              <w:rPr>
                <w:rFonts w:ascii="Times New Roman" w:hAnsi="Times New Roman"/>
                <w:i/>
                <w:lang w:val="en-US"/>
              </w:rPr>
              <w:t>Вопросы:</w:t>
            </w:r>
          </w:p>
        </w:tc>
        <w:tc>
          <w:tcPr>
            <w:tcW w:w="275" w:type="pct"/>
          </w:tcPr>
          <w:p w:rsidR="00F22EB5" w:rsidRPr="001D02A5" w:rsidRDefault="00F22EB5" w:rsidP="00491A73">
            <w:pPr>
              <w:rPr>
                <w:rFonts w:ascii="Times New Roman" w:hAnsi="Times New Roman"/>
                <w:i/>
              </w:rPr>
            </w:pPr>
            <w:r w:rsidRPr="001D02A5">
              <w:rPr>
                <w:rFonts w:ascii="Times New Roman" w:hAnsi="Times New Roman"/>
                <w:i/>
              </w:rPr>
              <w:t xml:space="preserve">А </w:t>
            </w:r>
          </w:p>
        </w:tc>
        <w:tc>
          <w:tcPr>
            <w:tcW w:w="275" w:type="pct"/>
          </w:tcPr>
          <w:p w:rsidR="00F22EB5" w:rsidRPr="001D02A5" w:rsidRDefault="00F22EB5" w:rsidP="00491A73">
            <w:pPr>
              <w:rPr>
                <w:rFonts w:ascii="Times New Roman" w:hAnsi="Times New Roman"/>
                <w:i/>
              </w:rPr>
            </w:pPr>
            <w:r w:rsidRPr="001D02A5">
              <w:rPr>
                <w:rFonts w:ascii="Times New Roman" w:hAnsi="Times New Roman"/>
                <w:i/>
              </w:rPr>
              <w:t>Б</w:t>
            </w:r>
          </w:p>
        </w:tc>
      </w:tr>
      <w:tr w:rsidR="00F22EB5" w:rsidRPr="00F37BDE" w:rsidTr="00491A73">
        <w:tc>
          <w:tcPr>
            <w:tcW w:w="5000" w:type="pct"/>
            <w:gridSpan w:val="4"/>
          </w:tcPr>
          <w:p w:rsidR="00F22EB5" w:rsidRPr="001D02A5" w:rsidRDefault="00F22EB5" w:rsidP="00491A7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02A5">
              <w:rPr>
                <w:rFonts w:ascii="Times New Roman" w:hAnsi="Times New Roman"/>
                <w:b/>
                <w:sz w:val="24"/>
                <w:szCs w:val="24"/>
              </w:rPr>
              <w:t>Верите ли вы, что…</w:t>
            </w:r>
          </w:p>
        </w:tc>
      </w:tr>
      <w:tr w:rsidR="00F22EB5" w:rsidRPr="00F37BDE" w:rsidTr="00491A73">
        <w:tc>
          <w:tcPr>
            <w:tcW w:w="396" w:type="pct"/>
          </w:tcPr>
          <w:p w:rsidR="00F22EB5" w:rsidRPr="001D02A5" w:rsidRDefault="00F22EB5" w:rsidP="00491A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D02A5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</w:tc>
        <w:tc>
          <w:tcPr>
            <w:tcW w:w="4054" w:type="pct"/>
          </w:tcPr>
          <w:p w:rsidR="00F22EB5" w:rsidRPr="001D02A5" w:rsidRDefault="00F22EB5" w:rsidP="00491A73">
            <w:pPr>
              <w:rPr>
                <w:rFonts w:ascii="Times New Roman" w:hAnsi="Times New Roman"/>
                <w:sz w:val="24"/>
                <w:szCs w:val="24"/>
              </w:rPr>
            </w:pPr>
            <w:r w:rsidRPr="001D02A5">
              <w:rPr>
                <w:rFonts w:ascii="Times New Roman" w:hAnsi="Times New Roman"/>
                <w:sz w:val="24"/>
                <w:szCs w:val="24"/>
              </w:rPr>
              <w:t>Умножая многочлен на многочлен, применяем правило умножения одночлена на многочлен</w:t>
            </w:r>
          </w:p>
        </w:tc>
        <w:tc>
          <w:tcPr>
            <w:tcW w:w="275" w:type="pct"/>
          </w:tcPr>
          <w:p w:rsidR="00F22EB5" w:rsidRPr="001D02A5" w:rsidRDefault="00F22EB5" w:rsidP="00491A7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5" w:type="pct"/>
          </w:tcPr>
          <w:p w:rsidR="00F22EB5" w:rsidRPr="001D02A5" w:rsidRDefault="00F22EB5" w:rsidP="00491A7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2EB5" w:rsidRPr="00F37BDE" w:rsidTr="00491A73">
        <w:tc>
          <w:tcPr>
            <w:tcW w:w="396" w:type="pct"/>
          </w:tcPr>
          <w:p w:rsidR="00F22EB5" w:rsidRPr="001D02A5" w:rsidRDefault="00F22EB5" w:rsidP="00491A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D02A5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</w:p>
        </w:tc>
        <w:tc>
          <w:tcPr>
            <w:tcW w:w="4054" w:type="pct"/>
          </w:tcPr>
          <w:p w:rsidR="00F22EB5" w:rsidRPr="001D02A5" w:rsidRDefault="00F22EB5" w:rsidP="00491A73">
            <w:pPr>
              <w:rPr>
                <w:rFonts w:ascii="Times New Roman" w:hAnsi="Times New Roman"/>
                <w:sz w:val="24"/>
                <w:szCs w:val="24"/>
              </w:rPr>
            </w:pPr>
            <w:r w:rsidRPr="001D02A5">
              <w:rPr>
                <w:rFonts w:ascii="Times New Roman" w:hAnsi="Times New Roman"/>
                <w:sz w:val="24"/>
                <w:szCs w:val="24"/>
              </w:rPr>
              <w:t>Умножив многочлен на многочлен</w:t>
            </w:r>
            <w:r w:rsidRPr="001D02A5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1D02A5">
              <w:rPr>
                <w:rFonts w:ascii="Times New Roman" w:hAnsi="Times New Roman"/>
                <w:sz w:val="24"/>
                <w:szCs w:val="24"/>
              </w:rPr>
              <w:t xml:space="preserve"> мы получили одночлен</w:t>
            </w:r>
          </w:p>
        </w:tc>
        <w:tc>
          <w:tcPr>
            <w:tcW w:w="275" w:type="pct"/>
          </w:tcPr>
          <w:p w:rsidR="00F22EB5" w:rsidRPr="001D02A5" w:rsidRDefault="00F22EB5" w:rsidP="00491A73">
            <w:pP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75" w:type="pct"/>
          </w:tcPr>
          <w:p w:rsidR="00F22EB5" w:rsidRPr="001D02A5" w:rsidRDefault="00F22EB5" w:rsidP="00491A7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2EB5" w:rsidRPr="00F37BDE" w:rsidTr="00491A73">
        <w:tc>
          <w:tcPr>
            <w:tcW w:w="396" w:type="pct"/>
          </w:tcPr>
          <w:p w:rsidR="00F22EB5" w:rsidRPr="001D02A5" w:rsidRDefault="00F22EB5" w:rsidP="00491A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D02A5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</w:p>
        </w:tc>
        <w:tc>
          <w:tcPr>
            <w:tcW w:w="4054" w:type="pct"/>
          </w:tcPr>
          <w:p w:rsidR="00F22EB5" w:rsidRPr="001D02A5" w:rsidRDefault="00F22EB5" w:rsidP="00491A73">
            <w:pPr>
              <w:rPr>
                <w:rFonts w:ascii="Times New Roman" w:hAnsi="Times New Roman"/>
                <w:sz w:val="24"/>
                <w:szCs w:val="24"/>
              </w:rPr>
            </w:pPr>
            <w:r w:rsidRPr="001D02A5">
              <w:rPr>
                <w:rFonts w:ascii="Times New Roman" w:hAnsi="Times New Roman"/>
                <w:sz w:val="24"/>
                <w:szCs w:val="24"/>
              </w:rPr>
              <w:t>Умножив двучлен на двучлен</w:t>
            </w:r>
            <w:r w:rsidRPr="001D02A5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1D02A5">
              <w:rPr>
                <w:rFonts w:ascii="Times New Roman" w:hAnsi="Times New Roman"/>
                <w:sz w:val="24"/>
                <w:szCs w:val="24"/>
              </w:rPr>
              <w:t xml:space="preserve"> получим многочлен из 4 одночленов</w:t>
            </w:r>
          </w:p>
        </w:tc>
        <w:tc>
          <w:tcPr>
            <w:tcW w:w="275" w:type="pct"/>
          </w:tcPr>
          <w:p w:rsidR="00F22EB5" w:rsidRPr="001D02A5" w:rsidRDefault="00F22EB5" w:rsidP="00491A73">
            <w:pP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75" w:type="pct"/>
          </w:tcPr>
          <w:p w:rsidR="00F22EB5" w:rsidRPr="001D02A5" w:rsidRDefault="00F22EB5" w:rsidP="00491A7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2EB5" w:rsidRPr="00F37BDE" w:rsidTr="00491A73">
        <w:tc>
          <w:tcPr>
            <w:tcW w:w="396" w:type="pct"/>
          </w:tcPr>
          <w:p w:rsidR="00F22EB5" w:rsidRPr="001D02A5" w:rsidRDefault="00F22EB5" w:rsidP="00491A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D02A5">
              <w:rPr>
                <w:rFonts w:ascii="Times New Roman" w:hAnsi="Times New Roman"/>
                <w:i/>
                <w:sz w:val="24"/>
                <w:szCs w:val="24"/>
              </w:rPr>
              <w:t>4.</w:t>
            </w:r>
          </w:p>
        </w:tc>
        <w:tc>
          <w:tcPr>
            <w:tcW w:w="4054" w:type="pct"/>
          </w:tcPr>
          <w:p w:rsidR="00F22EB5" w:rsidRPr="001D02A5" w:rsidRDefault="00F22EB5" w:rsidP="00491A73">
            <w:pPr>
              <w:rPr>
                <w:rFonts w:ascii="Times New Roman" w:hAnsi="Times New Roman"/>
                <w:sz w:val="24"/>
                <w:szCs w:val="24"/>
              </w:rPr>
            </w:pPr>
            <w:r w:rsidRPr="001D02A5">
              <w:rPr>
                <w:rFonts w:ascii="Times New Roman" w:hAnsi="Times New Roman"/>
                <w:sz w:val="24"/>
                <w:szCs w:val="24"/>
              </w:rPr>
              <w:t>Умножив двучлен на трехчлен</w:t>
            </w:r>
            <w:r w:rsidRPr="001D02A5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1D02A5">
              <w:rPr>
                <w:rFonts w:ascii="Times New Roman" w:hAnsi="Times New Roman"/>
                <w:sz w:val="24"/>
                <w:szCs w:val="24"/>
              </w:rPr>
              <w:t xml:space="preserve"> получим многочлен из 5 одночленов</w:t>
            </w:r>
          </w:p>
        </w:tc>
        <w:tc>
          <w:tcPr>
            <w:tcW w:w="275" w:type="pct"/>
          </w:tcPr>
          <w:p w:rsidR="00F22EB5" w:rsidRPr="001D02A5" w:rsidRDefault="00F22EB5" w:rsidP="00491A7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5" w:type="pct"/>
          </w:tcPr>
          <w:p w:rsidR="00F22EB5" w:rsidRPr="001D02A5" w:rsidRDefault="00F22EB5" w:rsidP="00491A7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2EB5" w:rsidRPr="00F37BDE" w:rsidTr="00491A73">
        <w:tc>
          <w:tcPr>
            <w:tcW w:w="396" w:type="pct"/>
          </w:tcPr>
          <w:p w:rsidR="00F22EB5" w:rsidRPr="001D02A5" w:rsidRDefault="00F22EB5" w:rsidP="00491A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D02A5">
              <w:rPr>
                <w:rFonts w:ascii="Times New Roman" w:hAnsi="Times New Roman"/>
                <w:i/>
                <w:sz w:val="24"/>
                <w:szCs w:val="24"/>
              </w:rPr>
              <w:t>5.</w:t>
            </w:r>
          </w:p>
        </w:tc>
        <w:tc>
          <w:tcPr>
            <w:tcW w:w="4054" w:type="pct"/>
          </w:tcPr>
          <w:p w:rsidR="00F22EB5" w:rsidRPr="001D02A5" w:rsidRDefault="00F22EB5" w:rsidP="00491A73">
            <w:pPr>
              <w:rPr>
                <w:rFonts w:ascii="Times New Roman" w:hAnsi="Times New Roman"/>
                <w:sz w:val="24"/>
                <w:szCs w:val="24"/>
              </w:rPr>
            </w:pPr>
            <w:r w:rsidRPr="001D02A5">
              <w:rPr>
                <w:rFonts w:ascii="Times New Roman" w:hAnsi="Times New Roman"/>
                <w:sz w:val="24"/>
                <w:szCs w:val="24"/>
              </w:rPr>
              <w:t>Чтобы умножить многочлен на многочлен, надо каждый член одного многочлена сложить с каждым членом другого многочлена</w:t>
            </w:r>
          </w:p>
        </w:tc>
        <w:tc>
          <w:tcPr>
            <w:tcW w:w="275" w:type="pct"/>
          </w:tcPr>
          <w:p w:rsidR="00F22EB5" w:rsidRPr="001D02A5" w:rsidRDefault="00F22EB5" w:rsidP="00491A7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5" w:type="pct"/>
          </w:tcPr>
          <w:p w:rsidR="00F22EB5" w:rsidRPr="001D02A5" w:rsidRDefault="00F22EB5" w:rsidP="00491A7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2EB5" w:rsidRPr="00F37BDE" w:rsidTr="00491A73">
        <w:tc>
          <w:tcPr>
            <w:tcW w:w="396" w:type="pct"/>
          </w:tcPr>
          <w:p w:rsidR="00F22EB5" w:rsidRPr="001D02A5" w:rsidRDefault="00F22EB5" w:rsidP="00491A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D02A5">
              <w:rPr>
                <w:rFonts w:ascii="Times New Roman" w:hAnsi="Times New Roman"/>
                <w:i/>
                <w:sz w:val="24"/>
                <w:szCs w:val="24"/>
              </w:rPr>
              <w:t>6.</w:t>
            </w:r>
          </w:p>
        </w:tc>
        <w:tc>
          <w:tcPr>
            <w:tcW w:w="4054" w:type="pct"/>
          </w:tcPr>
          <w:p w:rsidR="00F22EB5" w:rsidRPr="001D02A5" w:rsidRDefault="00F22EB5" w:rsidP="00491A73">
            <w:pPr>
              <w:rPr>
                <w:rFonts w:ascii="Times New Roman" w:hAnsi="Times New Roman"/>
                <w:sz w:val="24"/>
                <w:szCs w:val="24"/>
              </w:rPr>
            </w:pPr>
            <w:r w:rsidRPr="001D02A5">
              <w:rPr>
                <w:rFonts w:ascii="Times New Roman" w:hAnsi="Times New Roman"/>
                <w:sz w:val="24"/>
                <w:szCs w:val="24"/>
              </w:rPr>
              <w:t>Ещё учёные Древней Греции, используя правила вычисления площадей получали многочлены</w:t>
            </w:r>
          </w:p>
        </w:tc>
        <w:tc>
          <w:tcPr>
            <w:tcW w:w="275" w:type="pct"/>
          </w:tcPr>
          <w:p w:rsidR="00F22EB5" w:rsidRPr="001D02A5" w:rsidRDefault="00F22EB5" w:rsidP="00491A7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5" w:type="pct"/>
          </w:tcPr>
          <w:p w:rsidR="00F22EB5" w:rsidRPr="001D02A5" w:rsidRDefault="00F22EB5" w:rsidP="00491A7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2EB5" w:rsidRPr="00F37BDE" w:rsidTr="00491A73">
        <w:tc>
          <w:tcPr>
            <w:tcW w:w="396" w:type="pct"/>
          </w:tcPr>
          <w:p w:rsidR="00F22EB5" w:rsidRPr="001D02A5" w:rsidRDefault="00F22EB5" w:rsidP="00491A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D02A5">
              <w:rPr>
                <w:rFonts w:ascii="Times New Roman" w:hAnsi="Times New Roman"/>
                <w:i/>
                <w:sz w:val="24"/>
                <w:szCs w:val="24"/>
              </w:rPr>
              <w:t>7.</w:t>
            </w:r>
          </w:p>
        </w:tc>
        <w:tc>
          <w:tcPr>
            <w:tcW w:w="4054" w:type="pct"/>
          </w:tcPr>
          <w:p w:rsidR="00F22EB5" w:rsidRPr="001D02A5" w:rsidRDefault="00F22EB5" w:rsidP="00491A73">
            <w:pPr>
              <w:rPr>
                <w:rFonts w:ascii="Times New Roman" w:hAnsi="Times New Roman"/>
                <w:sz w:val="24"/>
                <w:szCs w:val="24"/>
              </w:rPr>
            </w:pPr>
            <w:r w:rsidRPr="001D02A5">
              <w:rPr>
                <w:rFonts w:ascii="Times New Roman" w:hAnsi="Times New Roman"/>
                <w:sz w:val="24"/>
                <w:szCs w:val="24"/>
              </w:rPr>
              <w:t xml:space="preserve">Алгебра, оперировавшая не числами, а отрезками, площадями, объёмами названа </w:t>
            </w:r>
            <w:r w:rsidRPr="001D02A5">
              <w:rPr>
                <w:rFonts w:ascii="Times New Roman" w:hAnsi="Times New Roman"/>
                <w:i/>
                <w:iCs/>
                <w:sz w:val="24"/>
                <w:szCs w:val="24"/>
              </w:rPr>
              <w:t>геометрической алгеброй</w:t>
            </w:r>
          </w:p>
        </w:tc>
        <w:tc>
          <w:tcPr>
            <w:tcW w:w="275" w:type="pct"/>
          </w:tcPr>
          <w:p w:rsidR="00F22EB5" w:rsidRPr="001D02A5" w:rsidRDefault="00F22EB5" w:rsidP="00491A7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5" w:type="pct"/>
          </w:tcPr>
          <w:p w:rsidR="00F22EB5" w:rsidRPr="001D02A5" w:rsidRDefault="00F22EB5" w:rsidP="00491A7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2EB5" w:rsidRPr="00F37BDE" w:rsidTr="00491A73">
        <w:tc>
          <w:tcPr>
            <w:tcW w:w="396" w:type="pct"/>
          </w:tcPr>
          <w:p w:rsidR="00F22EB5" w:rsidRPr="001D02A5" w:rsidRDefault="00F22EB5" w:rsidP="00491A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D02A5">
              <w:rPr>
                <w:rFonts w:ascii="Times New Roman" w:hAnsi="Times New Roman"/>
                <w:i/>
                <w:sz w:val="24"/>
                <w:szCs w:val="24"/>
              </w:rPr>
              <w:t>8.</w:t>
            </w:r>
          </w:p>
        </w:tc>
        <w:tc>
          <w:tcPr>
            <w:tcW w:w="4054" w:type="pct"/>
          </w:tcPr>
          <w:p w:rsidR="00F22EB5" w:rsidRPr="001D02A5" w:rsidRDefault="00F22EB5" w:rsidP="00491A73">
            <w:pPr>
              <w:rPr>
                <w:rFonts w:ascii="Times New Roman" w:hAnsi="Times New Roman"/>
                <w:sz w:val="24"/>
                <w:szCs w:val="24"/>
              </w:rPr>
            </w:pPr>
            <w:r w:rsidRPr="001D02A5">
              <w:rPr>
                <w:rFonts w:ascii="Times New Roman" w:hAnsi="Times New Roman"/>
                <w:sz w:val="24"/>
                <w:szCs w:val="24"/>
              </w:rPr>
              <w:t>Многочлены играют важную роль в алгебраической геометрии, применяются для кодирования информации</w:t>
            </w:r>
          </w:p>
        </w:tc>
        <w:tc>
          <w:tcPr>
            <w:tcW w:w="275" w:type="pct"/>
          </w:tcPr>
          <w:p w:rsidR="00F22EB5" w:rsidRPr="001D02A5" w:rsidRDefault="00F22EB5" w:rsidP="00491A7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5" w:type="pct"/>
          </w:tcPr>
          <w:p w:rsidR="00F22EB5" w:rsidRPr="001D02A5" w:rsidRDefault="00F22EB5" w:rsidP="00491A7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22EB5" w:rsidRPr="001D02A5" w:rsidRDefault="00F22EB5" w:rsidP="00945E14">
      <w:pPr>
        <w:rPr>
          <w:rFonts w:ascii="Times New Roman" w:hAnsi="Times New Roman"/>
          <w:sz w:val="24"/>
          <w:szCs w:val="24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0"/>
        <w:gridCol w:w="7896"/>
        <w:gridCol w:w="536"/>
        <w:gridCol w:w="536"/>
      </w:tblGrid>
      <w:tr w:rsidR="00F22EB5" w:rsidRPr="00F37BDE" w:rsidTr="00491A73">
        <w:tc>
          <w:tcPr>
            <w:tcW w:w="396" w:type="pct"/>
          </w:tcPr>
          <w:p w:rsidR="00F22EB5" w:rsidRPr="001D02A5" w:rsidRDefault="00F22EB5" w:rsidP="00491A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D02A5">
              <w:rPr>
                <w:rFonts w:ascii="Times New Roman" w:hAnsi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4054" w:type="pct"/>
          </w:tcPr>
          <w:p w:rsidR="00F22EB5" w:rsidRPr="001D02A5" w:rsidRDefault="00F22EB5" w:rsidP="00491A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D02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Вопросы:</w:t>
            </w:r>
          </w:p>
        </w:tc>
        <w:tc>
          <w:tcPr>
            <w:tcW w:w="275" w:type="pct"/>
          </w:tcPr>
          <w:p w:rsidR="00F22EB5" w:rsidRPr="001D02A5" w:rsidRDefault="00F22EB5" w:rsidP="00491A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D02A5">
              <w:rPr>
                <w:rFonts w:ascii="Times New Roman" w:hAnsi="Times New Roman"/>
                <w:i/>
                <w:sz w:val="24"/>
                <w:szCs w:val="24"/>
              </w:rPr>
              <w:t xml:space="preserve">А </w:t>
            </w:r>
          </w:p>
        </w:tc>
        <w:tc>
          <w:tcPr>
            <w:tcW w:w="275" w:type="pct"/>
          </w:tcPr>
          <w:p w:rsidR="00F22EB5" w:rsidRPr="001D02A5" w:rsidRDefault="00F22EB5" w:rsidP="00491A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D02A5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</w:p>
        </w:tc>
      </w:tr>
      <w:tr w:rsidR="00F22EB5" w:rsidRPr="00F37BDE" w:rsidTr="00491A73">
        <w:tc>
          <w:tcPr>
            <w:tcW w:w="5000" w:type="pct"/>
            <w:gridSpan w:val="4"/>
          </w:tcPr>
          <w:p w:rsidR="00F22EB5" w:rsidRPr="001D02A5" w:rsidRDefault="00F22EB5" w:rsidP="00491A7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02A5">
              <w:rPr>
                <w:rFonts w:ascii="Times New Roman" w:hAnsi="Times New Roman"/>
                <w:b/>
                <w:sz w:val="24"/>
                <w:szCs w:val="24"/>
              </w:rPr>
              <w:t>Верите ли вы, что…</w:t>
            </w:r>
          </w:p>
        </w:tc>
      </w:tr>
      <w:tr w:rsidR="00F22EB5" w:rsidRPr="00F37BDE" w:rsidTr="00491A73">
        <w:tc>
          <w:tcPr>
            <w:tcW w:w="396" w:type="pct"/>
          </w:tcPr>
          <w:p w:rsidR="00F22EB5" w:rsidRPr="001D02A5" w:rsidRDefault="00F22EB5" w:rsidP="00491A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D02A5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</w:tc>
        <w:tc>
          <w:tcPr>
            <w:tcW w:w="4054" w:type="pct"/>
          </w:tcPr>
          <w:p w:rsidR="00F22EB5" w:rsidRPr="001D02A5" w:rsidRDefault="00F22EB5" w:rsidP="00491A73">
            <w:pPr>
              <w:rPr>
                <w:rFonts w:ascii="Times New Roman" w:hAnsi="Times New Roman"/>
                <w:sz w:val="24"/>
                <w:szCs w:val="24"/>
              </w:rPr>
            </w:pPr>
            <w:r w:rsidRPr="001D02A5">
              <w:rPr>
                <w:rFonts w:ascii="Times New Roman" w:hAnsi="Times New Roman"/>
                <w:sz w:val="24"/>
                <w:szCs w:val="24"/>
              </w:rPr>
              <w:t>Умножая многочлен на многочлен, применяем правило умножения одночлена на многочлен</w:t>
            </w:r>
          </w:p>
        </w:tc>
        <w:tc>
          <w:tcPr>
            <w:tcW w:w="275" w:type="pct"/>
          </w:tcPr>
          <w:p w:rsidR="00F22EB5" w:rsidRPr="001D02A5" w:rsidRDefault="00F22EB5" w:rsidP="00491A7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5" w:type="pct"/>
          </w:tcPr>
          <w:p w:rsidR="00F22EB5" w:rsidRPr="001D02A5" w:rsidRDefault="00F22EB5" w:rsidP="00491A7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2EB5" w:rsidRPr="00F37BDE" w:rsidTr="00491A73">
        <w:tc>
          <w:tcPr>
            <w:tcW w:w="396" w:type="pct"/>
          </w:tcPr>
          <w:p w:rsidR="00F22EB5" w:rsidRPr="001D02A5" w:rsidRDefault="00F22EB5" w:rsidP="00491A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D02A5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</w:p>
        </w:tc>
        <w:tc>
          <w:tcPr>
            <w:tcW w:w="4054" w:type="pct"/>
          </w:tcPr>
          <w:p w:rsidR="00F22EB5" w:rsidRPr="001D02A5" w:rsidRDefault="00F22EB5" w:rsidP="00491A73">
            <w:pPr>
              <w:rPr>
                <w:rFonts w:ascii="Times New Roman" w:hAnsi="Times New Roman"/>
                <w:sz w:val="24"/>
                <w:szCs w:val="24"/>
              </w:rPr>
            </w:pPr>
            <w:r w:rsidRPr="001D02A5">
              <w:rPr>
                <w:rFonts w:ascii="Times New Roman" w:hAnsi="Times New Roman"/>
                <w:sz w:val="24"/>
                <w:szCs w:val="24"/>
              </w:rPr>
              <w:t>Умножив многочлен на многочлен</w:t>
            </w:r>
            <w:r w:rsidRPr="001D02A5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1D02A5">
              <w:rPr>
                <w:rFonts w:ascii="Times New Roman" w:hAnsi="Times New Roman"/>
                <w:sz w:val="24"/>
                <w:szCs w:val="24"/>
              </w:rPr>
              <w:t xml:space="preserve"> мы получили одночлен</w:t>
            </w:r>
          </w:p>
        </w:tc>
        <w:tc>
          <w:tcPr>
            <w:tcW w:w="275" w:type="pct"/>
          </w:tcPr>
          <w:p w:rsidR="00F22EB5" w:rsidRPr="001D02A5" w:rsidRDefault="00F22EB5" w:rsidP="00491A73">
            <w:pP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75" w:type="pct"/>
          </w:tcPr>
          <w:p w:rsidR="00F22EB5" w:rsidRPr="001D02A5" w:rsidRDefault="00F22EB5" w:rsidP="00491A7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2EB5" w:rsidRPr="00F37BDE" w:rsidTr="00491A73">
        <w:tc>
          <w:tcPr>
            <w:tcW w:w="396" w:type="pct"/>
          </w:tcPr>
          <w:p w:rsidR="00F22EB5" w:rsidRPr="001D02A5" w:rsidRDefault="00F22EB5" w:rsidP="00491A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D02A5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</w:p>
        </w:tc>
        <w:tc>
          <w:tcPr>
            <w:tcW w:w="4054" w:type="pct"/>
          </w:tcPr>
          <w:p w:rsidR="00F22EB5" w:rsidRPr="001D02A5" w:rsidRDefault="00F22EB5" w:rsidP="00491A73">
            <w:pPr>
              <w:rPr>
                <w:rFonts w:ascii="Times New Roman" w:hAnsi="Times New Roman"/>
                <w:sz w:val="24"/>
                <w:szCs w:val="24"/>
              </w:rPr>
            </w:pPr>
            <w:r w:rsidRPr="001D02A5">
              <w:rPr>
                <w:rFonts w:ascii="Times New Roman" w:hAnsi="Times New Roman"/>
                <w:sz w:val="24"/>
                <w:szCs w:val="24"/>
              </w:rPr>
              <w:t>Умножив двучлен на двучлен</w:t>
            </w:r>
            <w:r w:rsidRPr="001D02A5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1D02A5">
              <w:rPr>
                <w:rFonts w:ascii="Times New Roman" w:hAnsi="Times New Roman"/>
                <w:sz w:val="24"/>
                <w:szCs w:val="24"/>
              </w:rPr>
              <w:t xml:space="preserve"> получим многочлен из 4 одночленов</w:t>
            </w:r>
          </w:p>
        </w:tc>
        <w:tc>
          <w:tcPr>
            <w:tcW w:w="275" w:type="pct"/>
          </w:tcPr>
          <w:p w:rsidR="00F22EB5" w:rsidRPr="001D02A5" w:rsidRDefault="00F22EB5" w:rsidP="00491A73">
            <w:pP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75" w:type="pct"/>
          </w:tcPr>
          <w:p w:rsidR="00F22EB5" w:rsidRPr="001D02A5" w:rsidRDefault="00F22EB5" w:rsidP="00491A7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2EB5" w:rsidRPr="00F37BDE" w:rsidTr="00491A73">
        <w:tc>
          <w:tcPr>
            <w:tcW w:w="396" w:type="pct"/>
          </w:tcPr>
          <w:p w:rsidR="00F22EB5" w:rsidRPr="001D02A5" w:rsidRDefault="00F22EB5" w:rsidP="00491A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D02A5">
              <w:rPr>
                <w:rFonts w:ascii="Times New Roman" w:hAnsi="Times New Roman"/>
                <w:i/>
                <w:sz w:val="24"/>
                <w:szCs w:val="24"/>
              </w:rPr>
              <w:t>4.</w:t>
            </w:r>
          </w:p>
        </w:tc>
        <w:tc>
          <w:tcPr>
            <w:tcW w:w="4054" w:type="pct"/>
          </w:tcPr>
          <w:p w:rsidR="00F22EB5" w:rsidRPr="001D02A5" w:rsidRDefault="00F22EB5" w:rsidP="00491A73">
            <w:pPr>
              <w:rPr>
                <w:rFonts w:ascii="Times New Roman" w:hAnsi="Times New Roman"/>
                <w:sz w:val="24"/>
                <w:szCs w:val="24"/>
              </w:rPr>
            </w:pPr>
            <w:r w:rsidRPr="001D02A5">
              <w:rPr>
                <w:rFonts w:ascii="Times New Roman" w:hAnsi="Times New Roman"/>
                <w:sz w:val="24"/>
                <w:szCs w:val="24"/>
              </w:rPr>
              <w:t>Умножив двучлен на трехчлен</w:t>
            </w:r>
            <w:r w:rsidRPr="001D02A5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1D02A5">
              <w:rPr>
                <w:rFonts w:ascii="Times New Roman" w:hAnsi="Times New Roman"/>
                <w:sz w:val="24"/>
                <w:szCs w:val="24"/>
              </w:rPr>
              <w:t xml:space="preserve"> получим многочлен из 5 одночленов</w:t>
            </w:r>
          </w:p>
        </w:tc>
        <w:tc>
          <w:tcPr>
            <w:tcW w:w="275" w:type="pct"/>
          </w:tcPr>
          <w:p w:rsidR="00F22EB5" w:rsidRPr="001D02A5" w:rsidRDefault="00F22EB5" w:rsidP="00491A7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5" w:type="pct"/>
          </w:tcPr>
          <w:p w:rsidR="00F22EB5" w:rsidRPr="001D02A5" w:rsidRDefault="00F22EB5" w:rsidP="00491A7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2EB5" w:rsidRPr="00F37BDE" w:rsidTr="00491A73">
        <w:tc>
          <w:tcPr>
            <w:tcW w:w="396" w:type="pct"/>
          </w:tcPr>
          <w:p w:rsidR="00F22EB5" w:rsidRPr="001D02A5" w:rsidRDefault="00F22EB5" w:rsidP="00491A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D02A5">
              <w:rPr>
                <w:rFonts w:ascii="Times New Roman" w:hAnsi="Times New Roman"/>
                <w:i/>
                <w:sz w:val="24"/>
                <w:szCs w:val="24"/>
              </w:rPr>
              <w:t>5.</w:t>
            </w:r>
          </w:p>
        </w:tc>
        <w:tc>
          <w:tcPr>
            <w:tcW w:w="4054" w:type="pct"/>
          </w:tcPr>
          <w:p w:rsidR="00F22EB5" w:rsidRPr="001D02A5" w:rsidRDefault="00F22EB5" w:rsidP="00491A73">
            <w:pPr>
              <w:rPr>
                <w:rFonts w:ascii="Times New Roman" w:hAnsi="Times New Roman"/>
                <w:sz w:val="24"/>
                <w:szCs w:val="24"/>
              </w:rPr>
            </w:pPr>
            <w:r w:rsidRPr="001D02A5">
              <w:rPr>
                <w:rFonts w:ascii="Times New Roman" w:hAnsi="Times New Roman"/>
                <w:sz w:val="24"/>
                <w:szCs w:val="24"/>
              </w:rPr>
              <w:t>Чтобы умножить многочлен на многочлен, надо каждый член одного многочлена сложить с каждым членом другого многочлена</w:t>
            </w:r>
          </w:p>
        </w:tc>
        <w:tc>
          <w:tcPr>
            <w:tcW w:w="275" w:type="pct"/>
          </w:tcPr>
          <w:p w:rsidR="00F22EB5" w:rsidRPr="001D02A5" w:rsidRDefault="00F22EB5" w:rsidP="00491A7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5" w:type="pct"/>
          </w:tcPr>
          <w:p w:rsidR="00F22EB5" w:rsidRPr="001D02A5" w:rsidRDefault="00F22EB5" w:rsidP="00491A7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2EB5" w:rsidRPr="00F37BDE" w:rsidTr="00491A73">
        <w:tc>
          <w:tcPr>
            <w:tcW w:w="396" w:type="pct"/>
          </w:tcPr>
          <w:p w:rsidR="00F22EB5" w:rsidRPr="001D02A5" w:rsidRDefault="00F22EB5" w:rsidP="00491A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D02A5">
              <w:rPr>
                <w:rFonts w:ascii="Times New Roman" w:hAnsi="Times New Roman"/>
                <w:i/>
                <w:sz w:val="24"/>
                <w:szCs w:val="24"/>
              </w:rPr>
              <w:t>6.</w:t>
            </w:r>
          </w:p>
        </w:tc>
        <w:tc>
          <w:tcPr>
            <w:tcW w:w="4054" w:type="pct"/>
          </w:tcPr>
          <w:p w:rsidR="00F22EB5" w:rsidRPr="001D02A5" w:rsidRDefault="00F22EB5" w:rsidP="00491A73">
            <w:pPr>
              <w:rPr>
                <w:rFonts w:ascii="Times New Roman" w:hAnsi="Times New Roman"/>
                <w:sz w:val="24"/>
                <w:szCs w:val="24"/>
              </w:rPr>
            </w:pPr>
            <w:r w:rsidRPr="001D02A5">
              <w:rPr>
                <w:rFonts w:ascii="Times New Roman" w:hAnsi="Times New Roman"/>
                <w:sz w:val="24"/>
                <w:szCs w:val="24"/>
              </w:rPr>
              <w:t>Ещё учёные Древней Греции, используя правила вычисления площадей получали многочлены</w:t>
            </w:r>
          </w:p>
        </w:tc>
        <w:tc>
          <w:tcPr>
            <w:tcW w:w="275" w:type="pct"/>
          </w:tcPr>
          <w:p w:rsidR="00F22EB5" w:rsidRPr="001D02A5" w:rsidRDefault="00F22EB5" w:rsidP="00491A7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5" w:type="pct"/>
          </w:tcPr>
          <w:p w:rsidR="00F22EB5" w:rsidRPr="001D02A5" w:rsidRDefault="00F22EB5" w:rsidP="00491A7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2EB5" w:rsidRPr="00F37BDE" w:rsidTr="00491A73">
        <w:tc>
          <w:tcPr>
            <w:tcW w:w="396" w:type="pct"/>
          </w:tcPr>
          <w:p w:rsidR="00F22EB5" w:rsidRPr="001D02A5" w:rsidRDefault="00F22EB5" w:rsidP="00491A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D02A5">
              <w:rPr>
                <w:rFonts w:ascii="Times New Roman" w:hAnsi="Times New Roman"/>
                <w:i/>
                <w:sz w:val="24"/>
                <w:szCs w:val="24"/>
              </w:rPr>
              <w:t>7.</w:t>
            </w:r>
          </w:p>
        </w:tc>
        <w:tc>
          <w:tcPr>
            <w:tcW w:w="4054" w:type="pct"/>
          </w:tcPr>
          <w:p w:rsidR="00F22EB5" w:rsidRPr="001D02A5" w:rsidRDefault="00F22EB5" w:rsidP="00491A73">
            <w:pPr>
              <w:rPr>
                <w:rFonts w:ascii="Times New Roman" w:hAnsi="Times New Roman"/>
                <w:sz w:val="24"/>
                <w:szCs w:val="24"/>
              </w:rPr>
            </w:pPr>
            <w:r w:rsidRPr="001D02A5">
              <w:rPr>
                <w:rFonts w:ascii="Times New Roman" w:hAnsi="Times New Roman"/>
                <w:sz w:val="24"/>
                <w:szCs w:val="24"/>
              </w:rPr>
              <w:t xml:space="preserve">Алгебра, оперировавшая не числами, а отрезками, площадями, объёмами названа </w:t>
            </w:r>
            <w:r w:rsidRPr="001D02A5">
              <w:rPr>
                <w:rFonts w:ascii="Times New Roman" w:hAnsi="Times New Roman"/>
                <w:i/>
                <w:iCs/>
                <w:sz w:val="24"/>
                <w:szCs w:val="24"/>
              </w:rPr>
              <w:t>геометрической алгеброй</w:t>
            </w:r>
          </w:p>
        </w:tc>
        <w:tc>
          <w:tcPr>
            <w:tcW w:w="275" w:type="pct"/>
          </w:tcPr>
          <w:p w:rsidR="00F22EB5" w:rsidRPr="001D02A5" w:rsidRDefault="00F22EB5" w:rsidP="00491A7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5" w:type="pct"/>
          </w:tcPr>
          <w:p w:rsidR="00F22EB5" w:rsidRPr="001D02A5" w:rsidRDefault="00F22EB5" w:rsidP="00491A7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2EB5" w:rsidRPr="00F37BDE" w:rsidTr="00491A73">
        <w:tc>
          <w:tcPr>
            <w:tcW w:w="396" w:type="pct"/>
          </w:tcPr>
          <w:p w:rsidR="00F22EB5" w:rsidRPr="001D02A5" w:rsidRDefault="00F22EB5" w:rsidP="00491A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D02A5">
              <w:rPr>
                <w:rFonts w:ascii="Times New Roman" w:hAnsi="Times New Roman"/>
                <w:i/>
                <w:sz w:val="24"/>
                <w:szCs w:val="24"/>
              </w:rPr>
              <w:t>8.</w:t>
            </w:r>
          </w:p>
        </w:tc>
        <w:tc>
          <w:tcPr>
            <w:tcW w:w="4054" w:type="pct"/>
          </w:tcPr>
          <w:p w:rsidR="00F22EB5" w:rsidRPr="001D02A5" w:rsidRDefault="00F22EB5" w:rsidP="00491A73">
            <w:pPr>
              <w:rPr>
                <w:rFonts w:ascii="Times New Roman" w:hAnsi="Times New Roman"/>
                <w:sz w:val="24"/>
                <w:szCs w:val="24"/>
              </w:rPr>
            </w:pPr>
            <w:r w:rsidRPr="001D02A5">
              <w:rPr>
                <w:rFonts w:ascii="Times New Roman" w:hAnsi="Times New Roman"/>
                <w:sz w:val="24"/>
                <w:szCs w:val="24"/>
              </w:rPr>
              <w:t>Многочлены играют важную роль в алгебраической геометрии, применяются для кодирования информации</w:t>
            </w:r>
          </w:p>
        </w:tc>
        <w:tc>
          <w:tcPr>
            <w:tcW w:w="275" w:type="pct"/>
          </w:tcPr>
          <w:p w:rsidR="00F22EB5" w:rsidRPr="001D02A5" w:rsidRDefault="00F22EB5" w:rsidP="00491A7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5" w:type="pct"/>
          </w:tcPr>
          <w:p w:rsidR="00F22EB5" w:rsidRPr="001D02A5" w:rsidRDefault="00F22EB5" w:rsidP="00491A7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22EB5" w:rsidRPr="00A55DE7" w:rsidRDefault="00F22EB5" w:rsidP="00945E14">
      <w:pPr>
        <w:tabs>
          <w:tab w:val="left" w:pos="709"/>
          <w:tab w:val="left" w:pos="52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F22EB5" w:rsidRPr="00A55DE7" w:rsidRDefault="00F22EB5" w:rsidP="00945E14">
      <w:pPr>
        <w:tabs>
          <w:tab w:val="left" w:pos="709"/>
          <w:tab w:val="left" w:pos="522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55DE7">
        <w:rPr>
          <w:rFonts w:ascii="Times New Roman" w:hAnsi="Times New Roman"/>
          <w:b/>
          <w:bCs/>
          <w:sz w:val="24"/>
          <w:szCs w:val="24"/>
        </w:rPr>
        <w:t>Умножение многочлена на многочлен</w:t>
      </w:r>
    </w:p>
    <w:p w:rsidR="00F22EB5" w:rsidRPr="00A55DE7" w:rsidRDefault="00F22EB5" w:rsidP="00945E14">
      <w:pPr>
        <w:tabs>
          <w:tab w:val="left" w:pos="709"/>
          <w:tab w:val="left" w:pos="52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55DE7">
        <w:rPr>
          <w:rFonts w:ascii="Times New Roman" w:hAnsi="Times New Roman"/>
          <w:sz w:val="24"/>
          <w:szCs w:val="24"/>
        </w:rPr>
        <w:tab/>
        <w:t>Рассмотрим, как можно умножить многочлен на многочлен на примере произведения</w:t>
      </w:r>
    </w:p>
    <w:p w:rsidR="00F22EB5" w:rsidRPr="00A55DE7" w:rsidRDefault="00F22EB5" w:rsidP="00945E14">
      <w:pPr>
        <w:tabs>
          <w:tab w:val="left" w:pos="709"/>
          <w:tab w:val="left" w:pos="5220"/>
        </w:tabs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A55DE7">
        <w:rPr>
          <w:rFonts w:ascii="Times New Roman" w:hAnsi="Times New Roman"/>
          <w:i/>
          <w:iCs/>
          <w:sz w:val="24"/>
          <w:szCs w:val="24"/>
        </w:rPr>
        <w:t xml:space="preserve">(а + </w:t>
      </w:r>
      <w:r w:rsidRPr="00A55DE7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A55DE7">
        <w:rPr>
          <w:rFonts w:ascii="Times New Roman" w:hAnsi="Times New Roman"/>
          <w:i/>
          <w:iCs/>
          <w:sz w:val="24"/>
          <w:szCs w:val="24"/>
        </w:rPr>
        <w:t>)(с</w:t>
      </w:r>
      <w:r w:rsidRPr="00A55DE7">
        <w:rPr>
          <w:rFonts w:ascii="Times New Roman" w:hAnsi="Times New Roman"/>
          <w:sz w:val="24"/>
          <w:szCs w:val="24"/>
        </w:rPr>
        <w:t xml:space="preserve"> + </w:t>
      </w:r>
      <w:r w:rsidRPr="00A55DE7">
        <w:rPr>
          <w:rFonts w:ascii="Times New Roman" w:hAnsi="Times New Roman"/>
          <w:i/>
          <w:iCs/>
          <w:sz w:val="24"/>
          <w:szCs w:val="24"/>
          <w:lang w:val="en-US"/>
        </w:rPr>
        <w:t>d</w:t>
      </w:r>
      <w:r w:rsidRPr="00A55DE7">
        <w:rPr>
          <w:rFonts w:ascii="Times New Roman" w:hAnsi="Times New Roman"/>
          <w:i/>
          <w:iCs/>
          <w:sz w:val="24"/>
          <w:szCs w:val="24"/>
        </w:rPr>
        <w:t>).</w:t>
      </w:r>
    </w:p>
    <w:p w:rsidR="00F22EB5" w:rsidRPr="00A55DE7" w:rsidRDefault="00F22EB5" w:rsidP="00945E14">
      <w:pPr>
        <w:tabs>
          <w:tab w:val="left" w:pos="709"/>
          <w:tab w:val="left" w:pos="52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55DE7">
        <w:rPr>
          <w:rFonts w:ascii="Times New Roman" w:hAnsi="Times New Roman"/>
          <w:sz w:val="24"/>
          <w:szCs w:val="24"/>
        </w:rPr>
        <w:tab/>
        <w:t xml:space="preserve">Обозначим двучлен </w:t>
      </w:r>
      <w:r w:rsidRPr="00A55DE7">
        <w:rPr>
          <w:rFonts w:ascii="Times New Roman" w:hAnsi="Times New Roman"/>
          <w:i/>
          <w:iCs/>
          <w:sz w:val="24"/>
          <w:szCs w:val="24"/>
        </w:rPr>
        <w:t xml:space="preserve">а + </w:t>
      </w:r>
      <w:r w:rsidRPr="00A55DE7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A55DE7">
        <w:rPr>
          <w:rFonts w:ascii="Times New Roman" w:hAnsi="Times New Roman"/>
          <w:sz w:val="24"/>
          <w:szCs w:val="24"/>
        </w:rPr>
        <w:t xml:space="preserve">какой-либо одной буквой, например буквой </w:t>
      </w:r>
      <w:r w:rsidRPr="00A55DE7">
        <w:rPr>
          <w:rFonts w:ascii="Times New Roman" w:hAnsi="Times New Roman"/>
          <w:i/>
          <w:iCs/>
          <w:sz w:val="24"/>
          <w:szCs w:val="24"/>
        </w:rPr>
        <w:t>х,</w:t>
      </w:r>
      <w:r w:rsidRPr="00A55DE7">
        <w:rPr>
          <w:rFonts w:ascii="Times New Roman" w:hAnsi="Times New Roman"/>
          <w:sz w:val="24"/>
          <w:szCs w:val="24"/>
        </w:rPr>
        <w:t xml:space="preserve"> и раскроем скобки в произведении х(с + </w:t>
      </w:r>
      <w:r w:rsidRPr="00A55DE7">
        <w:rPr>
          <w:rFonts w:ascii="Times New Roman" w:hAnsi="Times New Roman"/>
          <w:i/>
          <w:iCs/>
          <w:sz w:val="24"/>
          <w:szCs w:val="24"/>
          <w:lang w:val="en-US"/>
        </w:rPr>
        <w:t>d</w:t>
      </w:r>
      <w:r w:rsidRPr="00A55DE7">
        <w:rPr>
          <w:rFonts w:ascii="Times New Roman" w:hAnsi="Times New Roman"/>
          <w:i/>
          <w:iCs/>
          <w:sz w:val="24"/>
          <w:szCs w:val="24"/>
        </w:rPr>
        <w:t>)</w:t>
      </w:r>
      <w:r w:rsidRPr="00A55DE7">
        <w:rPr>
          <w:rFonts w:ascii="Times New Roman" w:hAnsi="Times New Roman"/>
          <w:sz w:val="24"/>
          <w:szCs w:val="24"/>
        </w:rPr>
        <w:t xml:space="preserve"> по правилу умножения одночлена на многочлен. Затем букву </w:t>
      </w:r>
      <w:r w:rsidRPr="00A55DE7">
        <w:rPr>
          <w:rFonts w:ascii="Times New Roman" w:hAnsi="Times New Roman"/>
          <w:i/>
          <w:iCs/>
          <w:sz w:val="24"/>
          <w:szCs w:val="24"/>
        </w:rPr>
        <w:t>х</w:t>
      </w:r>
      <w:r w:rsidRPr="00A55DE7">
        <w:rPr>
          <w:rFonts w:ascii="Times New Roman" w:hAnsi="Times New Roman"/>
          <w:sz w:val="24"/>
          <w:szCs w:val="24"/>
        </w:rPr>
        <w:t xml:space="preserve"> заменим двучленом </w:t>
      </w:r>
      <w:r w:rsidRPr="00A55DE7">
        <w:rPr>
          <w:rFonts w:ascii="Times New Roman" w:hAnsi="Times New Roman"/>
          <w:i/>
          <w:iCs/>
          <w:sz w:val="24"/>
          <w:szCs w:val="24"/>
        </w:rPr>
        <w:t xml:space="preserve">а + </w:t>
      </w:r>
      <w:r w:rsidRPr="00A55DE7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A55DE7">
        <w:rPr>
          <w:rFonts w:ascii="Times New Roman" w:hAnsi="Times New Roman"/>
          <w:sz w:val="24"/>
          <w:szCs w:val="24"/>
        </w:rPr>
        <w:t xml:space="preserve"> и опять раскроем скобки. Получим</w:t>
      </w:r>
    </w:p>
    <w:p w:rsidR="00F22EB5" w:rsidRPr="00A55DE7" w:rsidRDefault="00F22EB5" w:rsidP="00945E14">
      <w:pPr>
        <w:tabs>
          <w:tab w:val="left" w:pos="709"/>
          <w:tab w:val="left" w:pos="5220"/>
        </w:tabs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A55DE7">
        <w:rPr>
          <w:rFonts w:ascii="Times New Roman" w:hAnsi="Times New Roman"/>
          <w:sz w:val="24"/>
          <w:szCs w:val="24"/>
        </w:rPr>
        <w:t xml:space="preserve">(а + </w:t>
      </w:r>
      <w:r w:rsidRPr="00A55DE7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A55DE7">
        <w:rPr>
          <w:rFonts w:ascii="Times New Roman" w:hAnsi="Times New Roman"/>
          <w:i/>
          <w:iCs/>
          <w:sz w:val="24"/>
          <w:szCs w:val="24"/>
        </w:rPr>
        <w:t>)(с</w:t>
      </w:r>
      <w:r w:rsidRPr="00A55DE7">
        <w:rPr>
          <w:rFonts w:ascii="Times New Roman" w:hAnsi="Times New Roman"/>
          <w:sz w:val="24"/>
          <w:szCs w:val="24"/>
        </w:rPr>
        <w:t xml:space="preserve"> + </w:t>
      </w:r>
      <w:r w:rsidRPr="00A55DE7">
        <w:rPr>
          <w:rFonts w:ascii="Times New Roman" w:hAnsi="Times New Roman"/>
          <w:i/>
          <w:iCs/>
          <w:sz w:val="24"/>
          <w:szCs w:val="24"/>
          <w:lang w:val="en-US"/>
        </w:rPr>
        <w:t>d</w:t>
      </w:r>
      <w:r w:rsidRPr="00A55DE7">
        <w:rPr>
          <w:rFonts w:ascii="Times New Roman" w:hAnsi="Times New Roman"/>
          <w:i/>
          <w:iCs/>
          <w:sz w:val="24"/>
          <w:szCs w:val="24"/>
        </w:rPr>
        <w:t>)</w:t>
      </w:r>
      <w:r w:rsidRPr="00A55DE7">
        <w:rPr>
          <w:rFonts w:ascii="Times New Roman" w:hAnsi="Times New Roman"/>
          <w:sz w:val="24"/>
          <w:szCs w:val="24"/>
        </w:rPr>
        <w:t xml:space="preserve"> = </w:t>
      </w:r>
      <w:r w:rsidRPr="00A55DE7">
        <w:rPr>
          <w:rFonts w:ascii="Times New Roman" w:hAnsi="Times New Roman"/>
          <w:i/>
          <w:iCs/>
          <w:sz w:val="24"/>
          <w:szCs w:val="24"/>
        </w:rPr>
        <w:t xml:space="preserve">х(с + </w:t>
      </w:r>
      <w:r w:rsidRPr="00A55DE7">
        <w:rPr>
          <w:rFonts w:ascii="Times New Roman" w:hAnsi="Times New Roman"/>
          <w:i/>
          <w:iCs/>
          <w:sz w:val="24"/>
          <w:szCs w:val="24"/>
          <w:lang w:val="en-US"/>
        </w:rPr>
        <w:t>d</w:t>
      </w:r>
      <w:r w:rsidRPr="00A55DE7">
        <w:rPr>
          <w:rFonts w:ascii="Times New Roman" w:hAnsi="Times New Roman"/>
          <w:i/>
          <w:iCs/>
          <w:sz w:val="24"/>
          <w:szCs w:val="24"/>
        </w:rPr>
        <w:t>)</w:t>
      </w:r>
      <w:r w:rsidRPr="00A55DE7">
        <w:rPr>
          <w:rFonts w:ascii="Times New Roman" w:hAnsi="Times New Roman"/>
          <w:sz w:val="24"/>
          <w:szCs w:val="24"/>
        </w:rPr>
        <w:t xml:space="preserve"> = </w:t>
      </w:r>
      <w:r w:rsidRPr="00A55DE7">
        <w:rPr>
          <w:rFonts w:ascii="Times New Roman" w:hAnsi="Times New Roman"/>
          <w:i/>
          <w:iCs/>
          <w:sz w:val="24"/>
          <w:szCs w:val="24"/>
        </w:rPr>
        <w:t>хс + х</w:t>
      </w:r>
      <w:r w:rsidRPr="00A55DE7">
        <w:rPr>
          <w:rFonts w:ascii="Times New Roman" w:hAnsi="Times New Roman"/>
          <w:i/>
          <w:iCs/>
          <w:sz w:val="24"/>
          <w:szCs w:val="24"/>
          <w:lang w:val="en-US"/>
        </w:rPr>
        <w:t>d</w:t>
      </w:r>
      <w:r w:rsidRPr="00A55DE7">
        <w:rPr>
          <w:rFonts w:ascii="Times New Roman" w:hAnsi="Times New Roman"/>
          <w:i/>
          <w:iCs/>
          <w:sz w:val="24"/>
          <w:szCs w:val="24"/>
        </w:rPr>
        <w:t xml:space="preserve"> = (а</w:t>
      </w:r>
      <w:r w:rsidRPr="00A55DE7">
        <w:rPr>
          <w:rFonts w:ascii="Times New Roman" w:hAnsi="Times New Roman"/>
          <w:sz w:val="24"/>
          <w:szCs w:val="24"/>
        </w:rPr>
        <w:t xml:space="preserve"> + </w:t>
      </w:r>
      <w:r w:rsidRPr="00A55DE7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A55DE7">
        <w:rPr>
          <w:rFonts w:ascii="Times New Roman" w:hAnsi="Times New Roman"/>
          <w:i/>
          <w:iCs/>
          <w:sz w:val="24"/>
          <w:szCs w:val="24"/>
        </w:rPr>
        <w:t>)с</w:t>
      </w:r>
      <w:r w:rsidRPr="00A55DE7">
        <w:rPr>
          <w:rFonts w:ascii="Times New Roman" w:hAnsi="Times New Roman"/>
          <w:sz w:val="24"/>
          <w:szCs w:val="24"/>
        </w:rPr>
        <w:t xml:space="preserve"> + (а + </w:t>
      </w:r>
      <w:r w:rsidRPr="00A55DE7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A55DE7">
        <w:rPr>
          <w:rFonts w:ascii="Times New Roman" w:hAnsi="Times New Roman"/>
          <w:i/>
          <w:iCs/>
          <w:sz w:val="24"/>
          <w:szCs w:val="24"/>
        </w:rPr>
        <w:t>)</w:t>
      </w:r>
      <w:r w:rsidRPr="00A55DE7">
        <w:rPr>
          <w:rFonts w:ascii="Times New Roman" w:hAnsi="Times New Roman"/>
          <w:i/>
          <w:iCs/>
          <w:sz w:val="24"/>
          <w:szCs w:val="24"/>
          <w:lang w:val="en-US"/>
        </w:rPr>
        <w:t>d</w:t>
      </w:r>
      <w:r w:rsidRPr="00A55DE7">
        <w:rPr>
          <w:rFonts w:ascii="Times New Roman" w:hAnsi="Times New Roman"/>
          <w:sz w:val="24"/>
          <w:szCs w:val="24"/>
        </w:rPr>
        <w:t xml:space="preserve"> = </w:t>
      </w:r>
      <w:r w:rsidRPr="00A55DE7">
        <w:rPr>
          <w:rFonts w:ascii="Times New Roman" w:hAnsi="Times New Roman"/>
          <w:i/>
          <w:iCs/>
          <w:sz w:val="24"/>
          <w:szCs w:val="24"/>
        </w:rPr>
        <w:t xml:space="preserve">ас + </w:t>
      </w:r>
      <w:r w:rsidRPr="00A55DE7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A55DE7">
        <w:rPr>
          <w:rFonts w:ascii="Times New Roman" w:hAnsi="Times New Roman"/>
          <w:i/>
          <w:iCs/>
          <w:sz w:val="24"/>
          <w:szCs w:val="24"/>
        </w:rPr>
        <w:t>с + а</w:t>
      </w:r>
      <w:r w:rsidRPr="00A55DE7">
        <w:rPr>
          <w:rFonts w:ascii="Times New Roman" w:hAnsi="Times New Roman"/>
          <w:i/>
          <w:iCs/>
          <w:sz w:val="24"/>
          <w:szCs w:val="24"/>
          <w:lang w:val="en-US"/>
        </w:rPr>
        <w:t>d</w:t>
      </w:r>
      <w:r w:rsidRPr="00A55DE7">
        <w:rPr>
          <w:rFonts w:ascii="Times New Roman" w:hAnsi="Times New Roman"/>
          <w:i/>
          <w:iCs/>
          <w:sz w:val="24"/>
          <w:szCs w:val="24"/>
        </w:rPr>
        <w:t xml:space="preserve"> + </w:t>
      </w:r>
      <w:r w:rsidRPr="00A55DE7">
        <w:rPr>
          <w:rFonts w:ascii="Times New Roman" w:hAnsi="Times New Roman"/>
          <w:i/>
          <w:iCs/>
          <w:sz w:val="24"/>
          <w:szCs w:val="24"/>
          <w:lang w:val="en-US"/>
        </w:rPr>
        <w:t>bd</w:t>
      </w:r>
      <w:r w:rsidRPr="00A55DE7">
        <w:rPr>
          <w:rFonts w:ascii="Times New Roman" w:hAnsi="Times New Roman"/>
          <w:i/>
          <w:iCs/>
          <w:sz w:val="24"/>
          <w:szCs w:val="24"/>
        </w:rPr>
        <w:t>.</w:t>
      </w:r>
    </w:p>
    <w:p w:rsidR="00F22EB5" w:rsidRPr="00A55DE7" w:rsidRDefault="00F22EB5" w:rsidP="00945E14">
      <w:pPr>
        <w:tabs>
          <w:tab w:val="left" w:pos="709"/>
          <w:tab w:val="left" w:pos="52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55DE7">
        <w:rPr>
          <w:rFonts w:ascii="Times New Roman" w:hAnsi="Times New Roman"/>
          <w:sz w:val="24"/>
          <w:szCs w:val="24"/>
        </w:rPr>
        <w:t>Таким образом,</w:t>
      </w:r>
    </w:p>
    <w:p w:rsidR="00F22EB5" w:rsidRPr="00A55DE7" w:rsidRDefault="00F22EB5" w:rsidP="00945E14">
      <w:pPr>
        <w:tabs>
          <w:tab w:val="left" w:pos="709"/>
          <w:tab w:val="left" w:pos="52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2.75pt;margin-top:9.4pt;width:205.65pt;height:53.8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" filled="f">
            <v:textbox>
              <w:txbxContent>
                <w:p w:rsidR="00F22EB5" w:rsidRDefault="00F22EB5" w:rsidP="00945E14"/>
              </w:txbxContent>
            </v:textbox>
          </v:shape>
        </w:pict>
      </w:r>
      <w:r>
        <w:rPr>
          <w:noProof/>
        </w:rPr>
        <w:pict>
          <v:shape id="Рисунок 11" o:spid="_x0000_s1027" type="#_x0000_t75" alt="https://image.flaticon.com/icons/png/512/54/54849.png" style="position:absolute;left:0;text-align:left;margin-left:4pt;margin-top:9.75pt;width:39.25pt;height:29.4pt;z-index:251645952;visibility:visible">
            <v:imagedata r:id="rId18" o:title="" chromakey="black"/>
          </v:shape>
        </w:pict>
      </w:r>
    </w:p>
    <w:p w:rsidR="00F22EB5" w:rsidRPr="00A55DE7" w:rsidRDefault="00F22EB5" w:rsidP="00945E14">
      <w:pPr>
        <w:tabs>
          <w:tab w:val="left" w:pos="709"/>
          <w:tab w:val="left" w:pos="52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8" type="#_x0000_t75" alt="https://image.flaticon.com/icons/png/512/54/54849.png" style="position:absolute;left:0;text-align:left;margin-left:19.65pt;margin-top:20.15pt;width:41.25pt;height:18.85pt;z-index:251649024;visibility:visible">
            <v:imagedata r:id="rId19" o:title="" chromakey="black"/>
          </v:shape>
        </w:pict>
      </w:r>
      <w:r>
        <w:rPr>
          <w:noProof/>
        </w:rPr>
        <w:pict>
          <v:shape id="_x0000_s1029" type="#_x0000_t75" alt="https://image.flaticon.com/icons/png/512/54/54849.png" style="position:absolute;left:0;text-align:left;margin-left:3.4pt;margin-top:20.1pt;width:57.6pt;height:25pt;z-index:251648000;visibility:visible">
            <v:imagedata r:id="rId20" o:title="" chromakey="black"/>
          </v:shape>
        </w:pict>
      </w:r>
      <w:r>
        <w:rPr>
          <w:noProof/>
        </w:rPr>
        <w:pict>
          <v:shape id="_x0000_s1030" type="#_x0000_t75" alt="https://image.flaticon.com/icons/png/512/54/54849.png" style="position:absolute;left:0;text-align:left;margin-left:23.45pt;margin-top:4.4pt;width:16.95pt;height:14.55pt;z-index:251646976;visibility:visible">
            <v:imagedata r:id="rId21" o:title="" chromakey="black"/>
          </v:shape>
        </w:pict>
      </w:r>
    </w:p>
    <w:p w:rsidR="00F22EB5" w:rsidRPr="00A55DE7" w:rsidRDefault="00F22EB5" w:rsidP="00945E14">
      <w:pPr>
        <w:tabs>
          <w:tab w:val="left" w:pos="709"/>
          <w:tab w:val="center" w:pos="4960"/>
        </w:tabs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A55DE7">
        <w:rPr>
          <w:rFonts w:ascii="Times New Roman" w:hAnsi="Times New Roman"/>
          <w:sz w:val="24"/>
          <w:szCs w:val="24"/>
        </w:rPr>
        <w:t xml:space="preserve">(а + </w:t>
      </w:r>
      <w:r w:rsidRPr="00A55DE7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A55DE7">
        <w:rPr>
          <w:rFonts w:ascii="Times New Roman" w:hAnsi="Times New Roman"/>
          <w:i/>
          <w:iCs/>
          <w:sz w:val="24"/>
          <w:szCs w:val="24"/>
        </w:rPr>
        <w:t xml:space="preserve">)(с + </w:t>
      </w:r>
      <w:r w:rsidRPr="00A55DE7">
        <w:rPr>
          <w:rFonts w:ascii="Times New Roman" w:hAnsi="Times New Roman"/>
          <w:i/>
          <w:iCs/>
          <w:sz w:val="24"/>
          <w:szCs w:val="24"/>
          <w:lang w:val="en-US"/>
        </w:rPr>
        <w:t>d</w:t>
      </w:r>
      <w:r w:rsidRPr="00A55DE7">
        <w:rPr>
          <w:rFonts w:ascii="Times New Roman" w:hAnsi="Times New Roman"/>
          <w:i/>
          <w:iCs/>
          <w:sz w:val="24"/>
          <w:szCs w:val="24"/>
        </w:rPr>
        <w:t xml:space="preserve">) = ас + </w:t>
      </w:r>
      <w:r w:rsidRPr="00A55DE7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A55DE7">
        <w:rPr>
          <w:rFonts w:ascii="Times New Roman" w:hAnsi="Times New Roman"/>
          <w:i/>
          <w:iCs/>
          <w:sz w:val="24"/>
          <w:szCs w:val="24"/>
        </w:rPr>
        <w:t>с + а</w:t>
      </w:r>
      <w:r w:rsidRPr="00A55DE7">
        <w:rPr>
          <w:rFonts w:ascii="Times New Roman" w:hAnsi="Times New Roman"/>
          <w:i/>
          <w:iCs/>
          <w:sz w:val="24"/>
          <w:szCs w:val="24"/>
          <w:lang w:val="en-US"/>
        </w:rPr>
        <w:t>d</w:t>
      </w:r>
      <w:r w:rsidRPr="00A55DE7">
        <w:rPr>
          <w:rFonts w:ascii="Times New Roman" w:hAnsi="Times New Roman"/>
          <w:i/>
          <w:iCs/>
          <w:sz w:val="24"/>
          <w:szCs w:val="24"/>
        </w:rPr>
        <w:t xml:space="preserve"> + </w:t>
      </w:r>
      <w:r w:rsidRPr="00A55DE7">
        <w:rPr>
          <w:rFonts w:ascii="Times New Roman" w:hAnsi="Times New Roman"/>
          <w:i/>
          <w:iCs/>
          <w:sz w:val="24"/>
          <w:szCs w:val="24"/>
          <w:lang w:val="en-US"/>
        </w:rPr>
        <w:t>bd</w:t>
      </w:r>
      <w:r w:rsidRPr="00A55DE7">
        <w:rPr>
          <w:rFonts w:ascii="Times New Roman" w:hAnsi="Times New Roman"/>
          <w:i/>
          <w:iCs/>
          <w:sz w:val="24"/>
          <w:szCs w:val="24"/>
        </w:rPr>
        <w:t>.</w:t>
      </w:r>
      <w:r w:rsidRPr="00A55DE7">
        <w:rPr>
          <w:rFonts w:ascii="Times New Roman" w:hAnsi="Times New Roman"/>
          <w:i/>
          <w:iCs/>
          <w:sz w:val="24"/>
          <w:szCs w:val="24"/>
        </w:rPr>
        <w:tab/>
      </w:r>
    </w:p>
    <w:p w:rsidR="00F22EB5" w:rsidRPr="00A55DE7" w:rsidRDefault="00F22EB5" w:rsidP="00945E14">
      <w:pPr>
        <w:tabs>
          <w:tab w:val="left" w:pos="709"/>
          <w:tab w:val="center" w:pos="4960"/>
        </w:tabs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22EB5" w:rsidRPr="00A55DE7" w:rsidRDefault="00F22EB5" w:rsidP="00945E14">
      <w:pPr>
        <w:tabs>
          <w:tab w:val="left" w:pos="709"/>
          <w:tab w:val="center" w:pos="496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F22EB5" w:rsidRPr="00A55DE7" w:rsidRDefault="00F22EB5" w:rsidP="00945E14">
      <w:pPr>
        <w:tabs>
          <w:tab w:val="left" w:pos="709"/>
          <w:tab w:val="center" w:pos="496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55DE7">
        <w:rPr>
          <w:rFonts w:ascii="Times New Roman" w:hAnsi="Times New Roman"/>
          <w:iCs/>
          <w:sz w:val="24"/>
          <w:szCs w:val="24"/>
        </w:rPr>
        <w:t>Каждый член второго многочлена умножили на каждый член первого многочлена</w:t>
      </w:r>
    </w:p>
    <w:p w:rsidR="00F22EB5" w:rsidRPr="00A55DE7" w:rsidRDefault="00F22EB5" w:rsidP="00945E14">
      <w:pPr>
        <w:tabs>
          <w:tab w:val="left" w:pos="709"/>
          <w:tab w:val="left" w:pos="52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1" type="#_x0000_t75" alt="https://image.flaticon.com/icons/png/512/54/54849.png" style="position:absolute;left:0;text-align:left;margin-left:9.15pt;margin-top:15.6pt;width:60pt;height:34.85pt;z-index:251654144;visibility:visible">
            <v:imagedata r:id="rId22" o:title=""/>
          </v:shape>
        </w:pict>
      </w:r>
      <w:r w:rsidRPr="00A55DE7">
        <w:rPr>
          <w:rFonts w:ascii="Times New Roman" w:hAnsi="Times New Roman"/>
          <w:sz w:val="24"/>
          <w:szCs w:val="24"/>
        </w:rPr>
        <w:t>А можно так:</w:t>
      </w:r>
    </w:p>
    <w:p w:rsidR="00F22EB5" w:rsidRPr="00A55DE7" w:rsidRDefault="00F22EB5" w:rsidP="00945E14">
      <w:pPr>
        <w:tabs>
          <w:tab w:val="left" w:pos="709"/>
          <w:tab w:val="center" w:pos="496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noProof/>
        </w:rPr>
        <w:pict>
          <v:shape id="Поле 1" o:spid="_x0000_s1032" type="#_x0000_t202" style="position:absolute;left:0;text-align:left;margin-left:1pt;margin-top:2.3pt;width:205.65pt;height:5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" filled="f">
            <v:textbox>
              <w:txbxContent>
                <w:p w:rsidR="00F22EB5" w:rsidRDefault="00F22EB5" w:rsidP="00945E14"/>
              </w:txbxContent>
            </v:textbox>
          </v:shape>
        </w:pict>
      </w:r>
      <w:r>
        <w:rPr>
          <w:noProof/>
        </w:rPr>
        <w:pict>
          <v:shape id="_x0000_s1033" type="#_x0000_t75" alt="https://image.flaticon.com/icons/png/512/54/54849.png" style="position:absolute;left:0;text-align:left;margin-left:12.4pt;margin-top:12.75pt;width:37.55pt;height:24.25pt;z-index:251653120;visibility:visible">
            <v:imagedata r:id="rId23" o:title=""/>
          </v:shape>
        </w:pict>
      </w:r>
    </w:p>
    <w:p w:rsidR="00F22EB5" w:rsidRPr="00A55DE7" w:rsidRDefault="00F22EB5" w:rsidP="00945E14">
      <w:pPr>
        <w:tabs>
          <w:tab w:val="left" w:pos="709"/>
          <w:tab w:val="left" w:pos="52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22EB5" w:rsidRPr="00A55DE7" w:rsidRDefault="00F22EB5" w:rsidP="00945E14">
      <w:pPr>
        <w:tabs>
          <w:tab w:val="left" w:pos="709"/>
          <w:tab w:val="left" w:pos="5220"/>
        </w:tabs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noProof/>
        </w:rPr>
        <w:pict>
          <v:shape id="_x0000_s1034" type="#_x0000_t75" alt="https://image.flaticon.com/icons/png/512/54/54849.png" style="position:absolute;left:0;text-align:left;margin-left:29.1pt;margin-top:5.9pt;width:34.4pt;height:28.65pt;z-index:251651072;visibility:visible">
            <v:imagedata r:id="rId24" o:title="" chromakey="black"/>
          </v:shape>
        </w:pict>
      </w:r>
      <w:r>
        <w:rPr>
          <w:noProof/>
        </w:rPr>
        <w:pict>
          <v:shape id="_x0000_s1035" type="#_x0000_t75" alt="https://image.flaticon.com/icons/png/512/54/54849.png" style="position:absolute;left:0;text-align:left;margin-left:27.85pt;margin-top:10.5pt;width:16.9pt;height:14.55pt;z-index:251650048;visibility:visible">
            <v:imagedata r:id="rId25" o:title="" chromakey="black"/>
          </v:shape>
        </w:pict>
      </w:r>
      <w:r w:rsidRPr="00A55DE7">
        <w:rPr>
          <w:rFonts w:ascii="Times New Roman" w:hAnsi="Times New Roman"/>
          <w:sz w:val="24"/>
          <w:szCs w:val="24"/>
        </w:rPr>
        <w:t xml:space="preserve"> (а + </w:t>
      </w:r>
      <w:r w:rsidRPr="00A55DE7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A55DE7">
        <w:rPr>
          <w:rFonts w:ascii="Times New Roman" w:hAnsi="Times New Roman"/>
          <w:i/>
          <w:iCs/>
          <w:sz w:val="24"/>
          <w:szCs w:val="24"/>
        </w:rPr>
        <w:t xml:space="preserve">)(с + </w:t>
      </w:r>
      <w:r w:rsidRPr="00A55DE7">
        <w:rPr>
          <w:rFonts w:ascii="Times New Roman" w:hAnsi="Times New Roman"/>
          <w:i/>
          <w:iCs/>
          <w:sz w:val="24"/>
          <w:szCs w:val="24"/>
          <w:lang w:val="en-US"/>
        </w:rPr>
        <w:t>d</w:t>
      </w:r>
      <w:r w:rsidRPr="00A55DE7">
        <w:rPr>
          <w:rFonts w:ascii="Times New Roman" w:hAnsi="Times New Roman"/>
          <w:i/>
          <w:iCs/>
          <w:sz w:val="24"/>
          <w:szCs w:val="24"/>
        </w:rPr>
        <w:t>) = ас + а</w:t>
      </w:r>
      <w:r w:rsidRPr="00A55DE7">
        <w:rPr>
          <w:rFonts w:ascii="Times New Roman" w:hAnsi="Times New Roman"/>
          <w:i/>
          <w:iCs/>
          <w:sz w:val="24"/>
          <w:szCs w:val="24"/>
          <w:lang w:val="en-US"/>
        </w:rPr>
        <w:t>d</w:t>
      </w:r>
      <w:r w:rsidRPr="00A55DE7">
        <w:rPr>
          <w:rFonts w:ascii="Times New Roman" w:hAnsi="Times New Roman"/>
          <w:i/>
          <w:iCs/>
          <w:sz w:val="24"/>
          <w:szCs w:val="24"/>
        </w:rPr>
        <w:t xml:space="preserve"> + </w:t>
      </w:r>
      <w:r w:rsidRPr="00A55DE7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A55DE7">
        <w:rPr>
          <w:rFonts w:ascii="Times New Roman" w:hAnsi="Times New Roman"/>
          <w:i/>
          <w:iCs/>
          <w:sz w:val="24"/>
          <w:szCs w:val="24"/>
        </w:rPr>
        <w:t xml:space="preserve">с + </w:t>
      </w:r>
      <w:r w:rsidRPr="00A55DE7">
        <w:rPr>
          <w:rFonts w:ascii="Times New Roman" w:hAnsi="Times New Roman"/>
          <w:i/>
          <w:iCs/>
          <w:sz w:val="24"/>
          <w:szCs w:val="24"/>
          <w:lang w:val="en-US"/>
        </w:rPr>
        <w:t>bd</w:t>
      </w:r>
      <w:r w:rsidRPr="00A55DE7">
        <w:rPr>
          <w:rFonts w:ascii="Times New Roman" w:hAnsi="Times New Roman"/>
          <w:i/>
          <w:iCs/>
          <w:sz w:val="24"/>
          <w:szCs w:val="24"/>
        </w:rPr>
        <w:t>.</w:t>
      </w:r>
    </w:p>
    <w:p w:rsidR="00F22EB5" w:rsidRPr="00A55DE7" w:rsidRDefault="00F22EB5" w:rsidP="00945E14">
      <w:pPr>
        <w:tabs>
          <w:tab w:val="left" w:pos="709"/>
          <w:tab w:val="left" w:pos="52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22EB5" w:rsidRPr="00A55DE7" w:rsidRDefault="00F22EB5" w:rsidP="00945E14">
      <w:pPr>
        <w:tabs>
          <w:tab w:val="left" w:pos="709"/>
          <w:tab w:val="left" w:pos="5220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F22EB5" w:rsidRPr="00A55DE7" w:rsidRDefault="00F22EB5" w:rsidP="00945E14">
      <w:pPr>
        <w:tabs>
          <w:tab w:val="left" w:pos="709"/>
          <w:tab w:val="center" w:pos="496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55DE7">
        <w:rPr>
          <w:rFonts w:ascii="Times New Roman" w:hAnsi="Times New Roman"/>
          <w:iCs/>
          <w:sz w:val="24"/>
          <w:szCs w:val="24"/>
        </w:rPr>
        <w:t>Каждый член первого многочлена умножили на каждый член второго многочлена</w:t>
      </w:r>
    </w:p>
    <w:p w:rsidR="00F22EB5" w:rsidRPr="00A55DE7" w:rsidRDefault="00F22EB5" w:rsidP="00945E14">
      <w:pPr>
        <w:tabs>
          <w:tab w:val="left" w:pos="709"/>
          <w:tab w:val="left" w:pos="52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55DE7">
        <w:rPr>
          <w:rFonts w:ascii="Times New Roman" w:hAnsi="Times New Roman"/>
          <w:sz w:val="24"/>
          <w:szCs w:val="24"/>
        </w:rPr>
        <w:tab/>
        <w:t>Умножив многочлен на многочлен</w:t>
      </w:r>
      <w:r w:rsidRPr="00A55DE7">
        <w:rPr>
          <w:rFonts w:ascii="Times New Roman" w:hAnsi="Times New Roman"/>
          <w:i/>
          <w:iCs/>
          <w:sz w:val="24"/>
          <w:szCs w:val="24"/>
        </w:rPr>
        <w:t>,</w:t>
      </w:r>
      <w:r w:rsidRPr="00A55DE7">
        <w:rPr>
          <w:rFonts w:ascii="Times New Roman" w:hAnsi="Times New Roman"/>
          <w:sz w:val="24"/>
          <w:szCs w:val="24"/>
        </w:rPr>
        <w:t xml:space="preserve"> мы получили многочлен</w:t>
      </w:r>
      <w:r w:rsidRPr="00A55DE7">
        <w:rPr>
          <w:rFonts w:ascii="Times New Roman" w:hAnsi="Times New Roman"/>
          <w:i/>
          <w:iCs/>
          <w:sz w:val="24"/>
          <w:szCs w:val="24"/>
        </w:rPr>
        <w:t>.</w:t>
      </w:r>
    </w:p>
    <w:p w:rsidR="00F22EB5" w:rsidRPr="00A55DE7" w:rsidRDefault="00F22EB5" w:rsidP="00945E14">
      <w:pPr>
        <w:tabs>
          <w:tab w:val="left" w:pos="709"/>
          <w:tab w:val="left" w:pos="52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55DE7">
        <w:rPr>
          <w:rFonts w:ascii="Times New Roman" w:hAnsi="Times New Roman"/>
          <w:b/>
          <w:sz w:val="24"/>
          <w:szCs w:val="24"/>
        </w:rPr>
        <w:tab/>
      </w:r>
      <w:r w:rsidRPr="00A55DE7">
        <w:rPr>
          <w:rFonts w:ascii="Times New Roman" w:hAnsi="Times New Roman"/>
          <w:sz w:val="24"/>
          <w:szCs w:val="24"/>
        </w:rPr>
        <w:t>Произведение двух многочленов всегда можно предста</w:t>
      </w:r>
      <w:r w:rsidRPr="00A55DE7">
        <w:rPr>
          <w:rFonts w:ascii="Times New Roman" w:hAnsi="Times New Roman"/>
          <w:sz w:val="24"/>
          <w:szCs w:val="24"/>
        </w:rPr>
        <w:softHyphen/>
        <w:t>вить в виде многочлена.</w:t>
      </w:r>
    </w:p>
    <w:p w:rsidR="00F22EB5" w:rsidRPr="00A55DE7" w:rsidRDefault="00F22EB5" w:rsidP="00945E14">
      <w:pPr>
        <w:tabs>
          <w:tab w:val="left" w:pos="709"/>
          <w:tab w:val="left" w:pos="52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55DE7">
        <w:rPr>
          <w:rFonts w:ascii="Times New Roman" w:hAnsi="Times New Roman"/>
          <w:b/>
          <w:sz w:val="24"/>
          <w:szCs w:val="24"/>
        </w:rPr>
        <w:t>Чтобы умножить многочлен на многочлен, надо каждый член одного многочлена умножить на каждый член другого и полу</w:t>
      </w:r>
      <w:r w:rsidRPr="00A55DE7">
        <w:rPr>
          <w:rFonts w:ascii="Times New Roman" w:hAnsi="Times New Roman"/>
          <w:b/>
          <w:sz w:val="24"/>
          <w:szCs w:val="24"/>
        </w:rPr>
        <w:softHyphen/>
        <w:t>ченные произведения сложить.</w:t>
      </w:r>
    </w:p>
    <w:p w:rsidR="00F22EB5" w:rsidRPr="00A55DE7" w:rsidRDefault="00F22EB5" w:rsidP="00945E14">
      <w:pPr>
        <w:tabs>
          <w:tab w:val="left" w:pos="709"/>
          <w:tab w:val="left" w:pos="5220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noProof/>
        </w:rPr>
        <w:pict>
          <v:shape id="Рисунок 47" o:spid="_x0000_s1036" type="#_x0000_t75" style="position:absolute;left:0;text-align:left;margin-left:394.95pt;margin-top:11pt;width:118.7pt;height:105.8pt;z-index:-251671552;visibility:visible" wrapcoords="-137 0 -137 21447 21600 21447 21600 0 -137 0">
            <v:imagedata r:id="rId26" o:title="" cropright="11659f" gain="1.25" blacklevel="-3277f"/>
            <w10:wrap type="tight"/>
          </v:shape>
        </w:pict>
      </w:r>
    </w:p>
    <w:p w:rsidR="00F22EB5" w:rsidRPr="00945E14" w:rsidRDefault="00F22EB5" w:rsidP="00945E14">
      <w:pPr>
        <w:tabs>
          <w:tab w:val="left" w:pos="709"/>
          <w:tab w:val="left" w:pos="5220"/>
        </w:tabs>
        <w:spacing w:after="0"/>
        <w:jc w:val="both"/>
        <w:rPr>
          <w:rFonts w:ascii="Times New Roman" w:hAnsi="Times New Roman"/>
        </w:rPr>
      </w:pPr>
      <w:r w:rsidRPr="00A55DE7">
        <w:rPr>
          <w:rFonts w:ascii="Times New Roman" w:hAnsi="Times New Roman"/>
          <w:sz w:val="24"/>
          <w:szCs w:val="24"/>
        </w:rPr>
        <w:tab/>
      </w:r>
      <w:r w:rsidRPr="00945E14">
        <w:rPr>
          <w:rFonts w:ascii="Times New Roman" w:hAnsi="Times New Roman"/>
        </w:rPr>
        <w:t>С помощью рисунка 7.3 полученное равен</w:t>
      </w:r>
      <w:r w:rsidRPr="00945E14">
        <w:rPr>
          <w:rFonts w:ascii="Times New Roman" w:hAnsi="Times New Roman"/>
        </w:rPr>
        <w:softHyphen/>
        <w:t xml:space="preserve">ство для положительных </w:t>
      </w:r>
      <w:r w:rsidRPr="00945E14">
        <w:rPr>
          <w:rFonts w:ascii="Times New Roman" w:hAnsi="Times New Roman"/>
          <w:i/>
          <w:iCs/>
        </w:rPr>
        <w:t xml:space="preserve">а, </w:t>
      </w:r>
      <w:r w:rsidRPr="00945E14">
        <w:rPr>
          <w:rFonts w:ascii="Times New Roman" w:hAnsi="Times New Roman"/>
          <w:i/>
          <w:iCs/>
          <w:lang w:val="en-US"/>
        </w:rPr>
        <w:t>b</w:t>
      </w:r>
      <w:r w:rsidRPr="00945E14">
        <w:rPr>
          <w:rFonts w:ascii="Times New Roman" w:hAnsi="Times New Roman"/>
          <w:i/>
          <w:iCs/>
        </w:rPr>
        <w:t>, с</w:t>
      </w:r>
      <w:r w:rsidRPr="00945E14">
        <w:rPr>
          <w:rFonts w:ascii="Times New Roman" w:hAnsi="Times New Roman"/>
        </w:rPr>
        <w:t xml:space="preserve"> и </w:t>
      </w:r>
      <w:r w:rsidRPr="00945E14">
        <w:rPr>
          <w:rFonts w:ascii="Times New Roman" w:hAnsi="Times New Roman"/>
          <w:i/>
          <w:iCs/>
          <w:lang w:val="en-US"/>
        </w:rPr>
        <w:t>d</w:t>
      </w:r>
      <w:r w:rsidRPr="00945E14">
        <w:rPr>
          <w:rFonts w:ascii="Times New Roman" w:hAnsi="Times New Roman"/>
        </w:rPr>
        <w:t>можно показать геометрически: площадь прямоуголь</w:t>
      </w:r>
      <w:r w:rsidRPr="00945E14">
        <w:rPr>
          <w:rFonts w:ascii="Times New Roman" w:hAnsi="Times New Roman"/>
        </w:rPr>
        <w:softHyphen/>
        <w:t xml:space="preserve">ника со сторонами </w:t>
      </w:r>
      <w:r w:rsidRPr="00945E14">
        <w:rPr>
          <w:rFonts w:ascii="Times New Roman" w:hAnsi="Times New Roman"/>
          <w:i/>
          <w:iCs/>
        </w:rPr>
        <w:t>а</w:t>
      </w:r>
      <w:r w:rsidRPr="00945E14">
        <w:rPr>
          <w:rFonts w:ascii="Times New Roman" w:hAnsi="Times New Roman"/>
        </w:rPr>
        <w:t xml:space="preserve"> + </w:t>
      </w:r>
      <w:r w:rsidRPr="00945E14">
        <w:rPr>
          <w:rFonts w:ascii="Times New Roman" w:hAnsi="Times New Roman"/>
          <w:i/>
          <w:iCs/>
          <w:lang w:val="en-US"/>
        </w:rPr>
        <w:t>b</w:t>
      </w:r>
      <w:r w:rsidRPr="00945E14">
        <w:rPr>
          <w:rFonts w:ascii="Times New Roman" w:hAnsi="Times New Roman"/>
        </w:rPr>
        <w:t xml:space="preserve"> и </w:t>
      </w:r>
      <w:r w:rsidRPr="00945E14">
        <w:rPr>
          <w:rFonts w:ascii="Times New Roman" w:hAnsi="Times New Roman"/>
          <w:i/>
          <w:iCs/>
        </w:rPr>
        <w:t>с</w:t>
      </w:r>
      <w:r w:rsidRPr="00945E14">
        <w:rPr>
          <w:rFonts w:ascii="Times New Roman" w:hAnsi="Times New Roman"/>
        </w:rPr>
        <w:t xml:space="preserve"> + </w:t>
      </w:r>
      <w:r w:rsidRPr="00945E14">
        <w:rPr>
          <w:rFonts w:ascii="Times New Roman" w:hAnsi="Times New Roman"/>
          <w:i/>
          <w:iCs/>
          <w:lang w:val="en-US"/>
        </w:rPr>
        <w:t>d</w:t>
      </w:r>
      <w:r w:rsidRPr="00945E14">
        <w:rPr>
          <w:rFonts w:ascii="Times New Roman" w:hAnsi="Times New Roman"/>
        </w:rPr>
        <w:t xml:space="preserve">равна сумме площадей четырёх прямоугольников, стороны которых равны </w:t>
      </w:r>
      <w:r w:rsidRPr="00945E14">
        <w:rPr>
          <w:rFonts w:ascii="Times New Roman" w:hAnsi="Times New Roman"/>
          <w:i/>
          <w:iCs/>
        </w:rPr>
        <w:t>а</w:t>
      </w:r>
      <w:r w:rsidRPr="00945E14">
        <w:rPr>
          <w:rFonts w:ascii="Times New Roman" w:hAnsi="Times New Roman"/>
        </w:rPr>
        <w:t xml:space="preserve"> и с, </w:t>
      </w:r>
      <w:r w:rsidRPr="00945E14">
        <w:rPr>
          <w:rFonts w:ascii="Times New Roman" w:hAnsi="Times New Roman"/>
          <w:i/>
          <w:iCs/>
          <w:lang w:val="en-US"/>
        </w:rPr>
        <w:t>b</w:t>
      </w:r>
      <w:r w:rsidRPr="00945E14">
        <w:rPr>
          <w:rFonts w:ascii="Times New Roman" w:hAnsi="Times New Roman"/>
        </w:rPr>
        <w:t xml:space="preserve"> и с, </w:t>
      </w:r>
      <w:r w:rsidRPr="00945E14">
        <w:rPr>
          <w:rFonts w:ascii="Times New Roman" w:hAnsi="Times New Roman"/>
          <w:i/>
          <w:iCs/>
        </w:rPr>
        <w:t>а</w:t>
      </w:r>
      <w:r w:rsidRPr="00945E14">
        <w:rPr>
          <w:rFonts w:ascii="Times New Roman" w:hAnsi="Times New Roman"/>
        </w:rPr>
        <w:t xml:space="preserve"> и </w:t>
      </w:r>
      <w:r w:rsidRPr="00945E14">
        <w:rPr>
          <w:rFonts w:ascii="Times New Roman" w:hAnsi="Times New Roman"/>
          <w:i/>
          <w:iCs/>
          <w:lang w:val="en-US"/>
        </w:rPr>
        <w:t>d</w:t>
      </w:r>
      <w:r w:rsidRPr="00945E14">
        <w:rPr>
          <w:rFonts w:ascii="Times New Roman" w:hAnsi="Times New Roman"/>
        </w:rPr>
        <w:t xml:space="preserve">, </w:t>
      </w:r>
      <w:r w:rsidRPr="00945E14">
        <w:rPr>
          <w:rFonts w:ascii="Times New Roman" w:hAnsi="Times New Roman"/>
          <w:i/>
          <w:iCs/>
          <w:lang w:val="en-US"/>
        </w:rPr>
        <w:t>b</w:t>
      </w:r>
      <w:r w:rsidRPr="00945E14">
        <w:rPr>
          <w:rFonts w:ascii="Times New Roman" w:hAnsi="Times New Roman"/>
        </w:rPr>
        <w:t xml:space="preserve"> и </w:t>
      </w:r>
      <w:r w:rsidRPr="00945E14">
        <w:rPr>
          <w:rFonts w:ascii="Times New Roman" w:hAnsi="Times New Roman"/>
          <w:i/>
          <w:iCs/>
          <w:lang w:val="en-US"/>
        </w:rPr>
        <w:t>d</w:t>
      </w:r>
      <w:r w:rsidRPr="00945E14">
        <w:rPr>
          <w:rFonts w:ascii="Times New Roman" w:hAnsi="Times New Roman"/>
          <w:i/>
          <w:iCs/>
        </w:rPr>
        <w:t>.</w:t>
      </w:r>
    </w:p>
    <w:p w:rsidR="00F22EB5" w:rsidRPr="00945E14" w:rsidRDefault="00F22EB5" w:rsidP="00945E14">
      <w:pPr>
        <w:tabs>
          <w:tab w:val="left" w:pos="709"/>
          <w:tab w:val="left" w:pos="5220"/>
        </w:tabs>
        <w:spacing w:after="0"/>
        <w:jc w:val="both"/>
        <w:rPr>
          <w:rFonts w:ascii="Times New Roman" w:hAnsi="Times New Roman"/>
          <w:i/>
          <w:iCs/>
        </w:rPr>
      </w:pPr>
      <w:r w:rsidRPr="00945E14">
        <w:rPr>
          <w:rFonts w:ascii="Times New Roman" w:hAnsi="Times New Roman"/>
        </w:rPr>
        <w:tab/>
        <w:t xml:space="preserve">Интересно, что именно так, используя правила вычисления площадей, получали подобные равенства учёные Древней Греции. Величины они изображали отрезками, произведение </w:t>
      </w:r>
      <w:r w:rsidRPr="00945E14">
        <w:rPr>
          <w:rFonts w:ascii="Times New Roman" w:hAnsi="Times New Roman"/>
          <w:i/>
          <w:iCs/>
        </w:rPr>
        <w:t>а</w:t>
      </w:r>
      <w:r w:rsidRPr="00945E14">
        <w:rPr>
          <w:rFonts w:ascii="Times New Roman" w:hAnsi="Times New Roman"/>
          <w:i/>
          <w:iCs/>
          <w:lang w:val="en-US"/>
        </w:rPr>
        <w:t>b</w:t>
      </w:r>
      <w:r w:rsidRPr="00945E14">
        <w:rPr>
          <w:rFonts w:ascii="Times New Roman" w:hAnsi="Times New Roman"/>
        </w:rPr>
        <w:t xml:space="preserve">называли прямоугольником, выражение </w:t>
      </w:r>
      <w:r w:rsidRPr="00945E14">
        <w:rPr>
          <w:rFonts w:ascii="Times New Roman" w:hAnsi="Times New Roman"/>
          <w:i/>
          <w:iCs/>
        </w:rPr>
        <w:t>а</w:t>
      </w:r>
      <w:r w:rsidRPr="00945E14">
        <w:rPr>
          <w:rFonts w:ascii="Times New Roman" w:hAnsi="Times New Roman"/>
          <w:i/>
          <w:iCs/>
          <w:vertAlign w:val="superscript"/>
        </w:rPr>
        <w:t>2</w:t>
      </w:r>
      <w:r w:rsidRPr="00945E14">
        <w:rPr>
          <w:rFonts w:ascii="Times New Roman" w:hAnsi="Times New Roman"/>
        </w:rPr>
        <w:t xml:space="preserve"> — квадратом. Такая алгебра, оперировавшая не числами, а отрезками, площадями, объёмами, т.е. выраженная геометрическим языком, много веков спустя была названа </w:t>
      </w:r>
      <w:r w:rsidRPr="00945E14">
        <w:rPr>
          <w:rFonts w:ascii="Times New Roman" w:hAnsi="Times New Roman"/>
          <w:i/>
          <w:iCs/>
        </w:rPr>
        <w:t>геометрической алгеброй.</w:t>
      </w:r>
    </w:p>
    <w:p w:rsidR="00F22EB5" w:rsidRPr="00945E14" w:rsidRDefault="00F22EB5" w:rsidP="00945E14">
      <w:pPr>
        <w:tabs>
          <w:tab w:val="left" w:pos="709"/>
          <w:tab w:val="left" w:pos="5220"/>
        </w:tabs>
        <w:spacing w:after="0"/>
        <w:jc w:val="both"/>
        <w:rPr>
          <w:rFonts w:ascii="Times New Roman" w:hAnsi="Times New Roman"/>
        </w:rPr>
      </w:pPr>
      <w:r w:rsidRPr="00945E14">
        <w:rPr>
          <w:rFonts w:ascii="Times New Roman" w:hAnsi="Times New Roman"/>
          <w:iCs/>
        </w:rPr>
        <w:t>Распределительный закон умножения, на котором основано правило умножения одночлена на многочлен древнегреческий математик Евклид в 3 веке до н.э. доказал на языке геометрической алгебры.</w:t>
      </w:r>
    </w:p>
    <w:p w:rsidR="00F22EB5" w:rsidRPr="00945E14" w:rsidRDefault="00F22EB5" w:rsidP="00945E14">
      <w:pPr>
        <w:tabs>
          <w:tab w:val="left" w:pos="709"/>
          <w:tab w:val="left" w:pos="5220"/>
        </w:tabs>
        <w:spacing w:after="0"/>
        <w:jc w:val="both"/>
        <w:rPr>
          <w:rFonts w:ascii="Times New Roman" w:hAnsi="Times New Roman"/>
        </w:rPr>
      </w:pPr>
      <w:r w:rsidRPr="00945E14">
        <w:rPr>
          <w:rFonts w:ascii="Times New Roman" w:hAnsi="Times New Roman"/>
        </w:rPr>
        <w:tab/>
        <w:t xml:space="preserve">Одну из </w:t>
      </w:r>
      <w:r w:rsidRPr="00945E14">
        <w:rPr>
          <w:rFonts w:ascii="Times New Roman" w:hAnsi="Times New Roman"/>
          <w:i/>
        </w:rPr>
        <w:t>главных ролей многочлены играют в алгебраической геометрии</w:t>
      </w:r>
      <w:r w:rsidRPr="00945E14">
        <w:rPr>
          <w:rFonts w:ascii="Times New Roman" w:hAnsi="Times New Roman"/>
        </w:rPr>
        <w:t>, изучающей множества, определенные как решения систем многочленов, т.к. они обладают свойствами, необходимыми при преобразовании коэффициентов умножения многочленов.</w:t>
      </w:r>
    </w:p>
    <w:p w:rsidR="00F22EB5" w:rsidRPr="00945E14" w:rsidRDefault="00F22EB5" w:rsidP="00945E14">
      <w:pPr>
        <w:tabs>
          <w:tab w:val="left" w:pos="709"/>
          <w:tab w:val="left" w:pos="5220"/>
        </w:tabs>
        <w:spacing w:after="0"/>
        <w:jc w:val="both"/>
        <w:rPr>
          <w:rFonts w:ascii="Times New Roman" w:hAnsi="Times New Roman"/>
        </w:rPr>
      </w:pPr>
      <w:r w:rsidRPr="00945E14">
        <w:rPr>
          <w:rFonts w:ascii="Times New Roman" w:hAnsi="Times New Roman"/>
        </w:rPr>
        <w:tab/>
        <w:t>Многочлены содержат в себе символьные исчисления, которые с 20 века стали использовать как способ передачи данных. Была предложена идея кодирования сообщения, которую успешно используют и в настоящее время.</w:t>
      </w:r>
    </w:p>
    <w:p w:rsidR="00F22EB5" w:rsidRDefault="00F22EB5" w:rsidP="00945E14">
      <w:pPr>
        <w:spacing w:after="0"/>
        <w:rPr>
          <w:rFonts w:ascii="Times New Roman" w:hAnsi="Times New Roman"/>
        </w:rPr>
      </w:pPr>
    </w:p>
    <w:p w:rsidR="00F22EB5" w:rsidRDefault="00F22EB5" w:rsidP="00945E14">
      <w:pPr>
        <w:spacing w:after="0"/>
        <w:rPr>
          <w:rFonts w:ascii="Times New Roman" w:hAnsi="Times New Roman"/>
        </w:rPr>
      </w:pPr>
    </w:p>
    <w:p w:rsidR="00F22EB5" w:rsidRDefault="00F22EB5" w:rsidP="00945E14">
      <w:pPr>
        <w:spacing w:after="0"/>
        <w:rPr>
          <w:rFonts w:ascii="Times New Roman" w:hAnsi="Times New Roman"/>
        </w:rPr>
      </w:pPr>
      <w:r w:rsidRPr="00C804AB">
        <w:rPr>
          <w:rFonts w:ascii="Times New Roman" w:hAnsi="Times New Roman"/>
          <w:noProof/>
        </w:rPr>
        <w:pict>
          <v:shape id="Рисунок 1" o:spid="_x0000_i1036" type="#_x0000_t75" style="width:489.75pt;height:367.5pt;visibility:visible">
            <v:imagedata r:id="rId27" o:title=""/>
          </v:shape>
        </w:pict>
      </w:r>
    </w:p>
    <w:p w:rsidR="00F22EB5" w:rsidRDefault="00F22EB5" w:rsidP="00945E14">
      <w:pPr>
        <w:spacing w:after="0"/>
        <w:rPr>
          <w:rFonts w:ascii="Times New Roman" w:hAnsi="Times New Roman"/>
        </w:rPr>
      </w:pPr>
    </w:p>
    <w:p w:rsidR="00F22EB5" w:rsidRDefault="00F22EB5" w:rsidP="00945E14">
      <w:pPr>
        <w:spacing w:after="0"/>
        <w:rPr>
          <w:rFonts w:ascii="Times New Roman" w:hAnsi="Times New Roman"/>
        </w:rPr>
      </w:pPr>
    </w:p>
    <w:p w:rsidR="00F22EB5" w:rsidRDefault="00F22EB5" w:rsidP="00945E14">
      <w:pPr>
        <w:spacing w:after="0"/>
        <w:rPr>
          <w:rFonts w:ascii="Times New Roman" w:hAnsi="Times New Roman"/>
        </w:rPr>
      </w:pPr>
    </w:p>
    <w:p w:rsidR="00F22EB5" w:rsidRDefault="00F22EB5" w:rsidP="00945E14">
      <w:pPr>
        <w:spacing w:after="0"/>
        <w:rPr>
          <w:rFonts w:ascii="Times New Roman" w:hAnsi="Times New Roman"/>
        </w:rPr>
      </w:pPr>
    </w:p>
    <w:p w:rsidR="00F22EB5" w:rsidRDefault="00F22EB5" w:rsidP="00945E14">
      <w:pPr>
        <w:spacing w:after="0"/>
        <w:rPr>
          <w:rFonts w:ascii="Times New Roman" w:hAnsi="Times New Roman"/>
        </w:rPr>
      </w:pPr>
    </w:p>
    <w:p w:rsidR="00F22EB5" w:rsidRDefault="00F22EB5" w:rsidP="00945E14">
      <w:pPr>
        <w:spacing w:after="0"/>
        <w:rPr>
          <w:rFonts w:ascii="Times New Roman" w:hAnsi="Times New Roman"/>
        </w:rPr>
      </w:pPr>
    </w:p>
    <w:p w:rsidR="00F22EB5" w:rsidRDefault="00F22EB5" w:rsidP="00945E14">
      <w:pPr>
        <w:spacing w:after="0"/>
        <w:rPr>
          <w:rFonts w:ascii="Times New Roman" w:hAnsi="Times New Roman"/>
        </w:rPr>
      </w:pPr>
    </w:p>
    <w:p w:rsidR="00F22EB5" w:rsidRDefault="00F22EB5" w:rsidP="00945E14">
      <w:pPr>
        <w:spacing w:after="0"/>
        <w:rPr>
          <w:rFonts w:ascii="Times New Roman" w:hAnsi="Times New Roman"/>
        </w:rPr>
      </w:pPr>
    </w:p>
    <w:p w:rsidR="00F22EB5" w:rsidRDefault="00F22EB5" w:rsidP="00945E14">
      <w:pPr>
        <w:spacing w:after="0"/>
        <w:rPr>
          <w:rFonts w:ascii="Times New Roman" w:hAnsi="Times New Roman"/>
        </w:rPr>
      </w:pPr>
    </w:p>
    <w:p w:rsidR="00F22EB5" w:rsidRDefault="00F22EB5" w:rsidP="00945E14">
      <w:pPr>
        <w:spacing w:after="0"/>
        <w:rPr>
          <w:rFonts w:ascii="Times New Roman" w:hAnsi="Times New Roman"/>
        </w:rPr>
      </w:pPr>
    </w:p>
    <w:p w:rsidR="00F22EB5" w:rsidRDefault="00F22EB5" w:rsidP="00945E14">
      <w:pPr>
        <w:spacing w:after="0"/>
        <w:rPr>
          <w:rFonts w:ascii="Times New Roman" w:hAnsi="Times New Roman"/>
        </w:rPr>
      </w:pPr>
    </w:p>
    <w:p w:rsidR="00F22EB5" w:rsidRDefault="00F22EB5" w:rsidP="00945E14">
      <w:pPr>
        <w:spacing w:after="0"/>
        <w:rPr>
          <w:rFonts w:ascii="Times New Roman" w:hAnsi="Times New Roman"/>
        </w:rPr>
      </w:pPr>
    </w:p>
    <w:p w:rsidR="00F22EB5" w:rsidRDefault="00F22EB5" w:rsidP="00945E14">
      <w:pPr>
        <w:spacing w:after="0"/>
        <w:rPr>
          <w:rFonts w:ascii="Times New Roman" w:hAnsi="Times New Roman"/>
        </w:rPr>
      </w:pPr>
    </w:p>
    <w:p w:rsidR="00F22EB5" w:rsidRDefault="00F22EB5" w:rsidP="00945E14">
      <w:pPr>
        <w:spacing w:after="0"/>
        <w:rPr>
          <w:rFonts w:ascii="Times New Roman" w:hAnsi="Times New Roman"/>
        </w:rPr>
      </w:pPr>
    </w:p>
    <w:p w:rsidR="00F22EB5" w:rsidRDefault="00F22EB5" w:rsidP="00945E1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</w:p>
    <w:p w:rsidR="00F22EB5" w:rsidRDefault="00F22EB5" w:rsidP="00945E14">
      <w:pPr>
        <w:spacing w:after="0"/>
        <w:rPr>
          <w:rFonts w:ascii="Times New Roman" w:hAnsi="Times New Roman"/>
        </w:rPr>
      </w:pPr>
    </w:p>
    <w:p w:rsidR="00F22EB5" w:rsidRDefault="00F22EB5" w:rsidP="00945E14">
      <w:pPr>
        <w:spacing w:after="0"/>
        <w:rPr>
          <w:rFonts w:ascii="Times New Roman" w:hAnsi="Times New Roman"/>
        </w:rPr>
      </w:pPr>
    </w:p>
    <w:p w:rsidR="00F22EB5" w:rsidRDefault="00F22EB5" w:rsidP="00945E14">
      <w:pPr>
        <w:spacing w:after="0"/>
        <w:rPr>
          <w:rFonts w:ascii="Times New Roman" w:hAnsi="Times New Roman"/>
        </w:rPr>
      </w:pPr>
    </w:p>
    <w:p w:rsidR="00F22EB5" w:rsidRDefault="00F22EB5" w:rsidP="00945E14">
      <w:pPr>
        <w:spacing w:after="0"/>
        <w:rPr>
          <w:rFonts w:ascii="Times New Roman" w:hAnsi="Times New Roman"/>
        </w:rPr>
      </w:pPr>
    </w:p>
    <w:p w:rsidR="00F22EB5" w:rsidRDefault="00F22EB5" w:rsidP="00945E14">
      <w:pPr>
        <w:spacing w:after="0"/>
        <w:rPr>
          <w:rFonts w:ascii="Times New Roman" w:hAnsi="Times New Roman"/>
        </w:rPr>
      </w:pPr>
    </w:p>
    <w:p w:rsidR="00F22EB5" w:rsidRDefault="00F22EB5" w:rsidP="00945E14">
      <w:pPr>
        <w:spacing w:after="0"/>
        <w:rPr>
          <w:rFonts w:ascii="Times New Roman" w:hAnsi="Times New Roman"/>
        </w:rPr>
      </w:pPr>
    </w:p>
    <w:p w:rsidR="00F22EB5" w:rsidRDefault="00F22EB5" w:rsidP="00945E14">
      <w:pPr>
        <w:spacing w:after="0"/>
        <w:rPr>
          <w:rFonts w:ascii="Times New Roman" w:hAnsi="Times New Roman"/>
        </w:rPr>
      </w:pPr>
    </w:p>
    <w:p w:rsidR="00F22EB5" w:rsidRDefault="00F22EB5" w:rsidP="00945E14">
      <w:pPr>
        <w:spacing w:after="0"/>
        <w:rPr>
          <w:rFonts w:ascii="Times New Roman" w:hAnsi="Times New Roman"/>
        </w:rPr>
      </w:pPr>
    </w:p>
    <w:p w:rsidR="00F22EB5" w:rsidRPr="00896F7F" w:rsidRDefault="00F22EB5" w:rsidP="00945E1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</w:t>
      </w:r>
      <w:r w:rsidRPr="0062145E">
        <w:rPr>
          <w:rFonts w:ascii="Times New Roman" w:hAnsi="Times New Roman"/>
          <w:b/>
          <w:sz w:val="24"/>
          <w:szCs w:val="24"/>
        </w:rPr>
        <w:t>Обучающая карточка №1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62145E">
        <w:rPr>
          <w:rFonts w:ascii="Times New Roman" w:hAnsi="Times New Roman"/>
          <w:sz w:val="24"/>
          <w:szCs w:val="24"/>
        </w:rPr>
        <w:t>Тема: «Умножение многочлена на многочлен»</w:t>
      </w:r>
    </w:p>
    <w:p w:rsidR="00F22EB5" w:rsidRPr="0062145E" w:rsidRDefault="00F22EB5" w:rsidP="00945E14">
      <w:pPr>
        <w:spacing w:after="0"/>
        <w:ind w:left="113" w:firstLine="720"/>
        <w:rPr>
          <w:rFonts w:ascii="Times New Roman" w:hAnsi="Times New Roman"/>
          <w:sz w:val="24"/>
          <w:szCs w:val="24"/>
        </w:rPr>
      </w:pPr>
      <w:r w:rsidRPr="0062145E">
        <w:rPr>
          <w:rFonts w:ascii="Times New Roman" w:hAnsi="Times New Roman"/>
          <w:sz w:val="24"/>
          <w:szCs w:val="24"/>
          <w:u w:val="single"/>
        </w:rPr>
        <w:t>Алгоритм действий:</w:t>
      </w:r>
    </w:p>
    <w:p w:rsidR="00F22EB5" w:rsidRPr="0062145E" w:rsidRDefault="00F22EB5" w:rsidP="00945E14">
      <w:pPr>
        <w:spacing w:after="0"/>
        <w:ind w:left="113"/>
        <w:rPr>
          <w:rFonts w:ascii="Times New Roman" w:hAnsi="Times New Roman"/>
          <w:sz w:val="24"/>
          <w:szCs w:val="24"/>
        </w:rPr>
      </w:pPr>
      <w:r w:rsidRPr="0062145E">
        <w:rPr>
          <w:rFonts w:ascii="Times New Roman" w:hAnsi="Times New Roman"/>
          <w:sz w:val="24"/>
          <w:szCs w:val="24"/>
        </w:rPr>
        <w:t>1. Каждый член первого многочлена умножаем на каждый член второго многочлена</w:t>
      </w:r>
    </w:p>
    <w:p w:rsidR="00F22EB5" w:rsidRPr="0062145E" w:rsidRDefault="00F22EB5" w:rsidP="00945E14">
      <w:pPr>
        <w:spacing w:after="0"/>
        <w:ind w:left="113"/>
        <w:rPr>
          <w:rFonts w:ascii="Times New Roman" w:hAnsi="Times New Roman"/>
          <w:sz w:val="24"/>
          <w:szCs w:val="24"/>
        </w:rPr>
      </w:pPr>
      <w:r w:rsidRPr="0062145E">
        <w:rPr>
          <w:rFonts w:ascii="Times New Roman" w:hAnsi="Times New Roman"/>
          <w:sz w:val="24"/>
          <w:szCs w:val="24"/>
        </w:rPr>
        <w:t>2. Полученные произведения складываем</w:t>
      </w:r>
    </w:p>
    <w:p w:rsidR="00F22EB5" w:rsidRPr="0062145E" w:rsidRDefault="00F22EB5" w:rsidP="00945E14">
      <w:pPr>
        <w:tabs>
          <w:tab w:val="left" w:pos="709"/>
          <w:tab w:val="center" w:pos="4960"/>
        </w:tabs>
        <w:spacing w:after="0"/>
        <w:ind w:left="113"/>
        <w:jc w:val="both"/>
        <w:rPr>
          <w:rFonts w:ascii="Times New Roman" w:hAnsi="Times New Roman"/>
          <w:sz w:val="24"/>
          <w:szCs w:val="24"/>
        </w:rPr>
      </w:pPr>
      <w:r w:rsidRPr="0062145E">
        <w:rPr>
          <w:rFonts w:ascii="Times New Roman" w:hAnsi="Times New Roman"/>
          <w:sz w:val="24"/>
          <w:szCs w:val="24"/>
        </w:rPr>
        <w:t>3. Приводим подобные слагаемые</w:t>
      </w:r>
    </w:p>
    <w:p w:rsidR="00F22EB5" w:rsidRDefault="00F22EB5" w:rsidP="00945E14">
      <w:pPr>
        <w:tabs>
          <w:tab w:val="left" w:pos="709"/>
          <w:tab w:val="center" w:pos="4960"/>
        </w:tabs>
        <w:spacing w:after="0"/>
        <w:ind w:left="113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7" type="#_x0000_t75" alt="https://image.flaticon.com/icons/png/512/54/54849.png" style="position:absolute;left:0;text-align:left;margin-left:9.8pt;margin-top:19.4pt;width:60.7pt;height:35.2pt;z-index:251658240;visibility:visible">
            <v:imagedata r:id="rId28" o:title=""/>
          </v:shape>
        </w:pict>
      </w:r>
      <w:r w:rsidRPr="0062145E">
        <w:rPr>
          <w:rFonts w:ascii="Times New Roman" w:hAnsi="Times New Roman"/>
          <w:sz w:val="24"/>
          <w:szCs w:val="24"/>
          <w:u w:val="single"/>
        </w:rPr>
        <w:t>Пример.</w:t>
      </w:r>
      <w:r w:rsidRPr="0062145E">
        <w:rPr>
          <w:rFonts w:ascii="Times New Roman" w:hAnsi="Times New Roman"/>
          <w:sz w:val="24"/>
          <w:szCs w:val="24"/>
        </w:rPr>
        <w:t>Умножьте многочлены:</w:t>
      </w:r>
    </w:p>
    <w:p w:rsidR="00F22EB5" w:rsidRPr="0062145E" w:rsidRDefault="00F22EB5" w:rsidP="00945E14">
      <w:pPr>
        <w:tabs>
          <w:tab w:val="left" w:pos="709"/>
          <w:tab w:val="center" w:pos="4960"/>
        </w:tabs>
        <w:spacing w:after="0"/>
        <w:ind w:left="113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8" type="#_x0000_t75" alt="https://image.flaticon.com/icons/png/512/54/54849.png" style="position:absolute;left:0;text-align:left;margin-left:11pt;margin-top:12.65pt;width:37.55pt;height:24.05pt;z-index:251659264;visibility:visible">
            <v:imagedata r:id="rId29" o:title=""/>
          </v:shape>
        </w:pict>
      </w:r>
    </w:p>
    <w:p w:rsidR="00F22EB5" w:rsidRPr="0062145E" w:rsidRDefault="00F22EB5" w:rsidP="00945E14">
      <w:pPr>
        <w:tabs>
          <w:tab w:val="left" w:pos="709"/>
          <w:tab w:val="left" w:pos="5220"/>
        </w:tabs>
        <w:spacing w:after="0"/>
        <w:ind w:left="113"/>
        <w:jc w:val="both"/>
        <w:rPr>
          <w:rFonts w:ascii="Times New Roman" w:hAnsi="Times New Roman"/>
          <w:sz w:val="24"/>
          <w:szCs w:val="24"/>
        </w:rPr>
      </w:pPr>
    </w:p>
    <w:p w:rsidR="00F22EB5" w:rsidRPr="0062145E" w:rsidRDefault="00F22EB5" w:rsidP="00945E14">
      <w:pPr>
        <w:tabs>
          <w:tab w:val="left" w:pos="709"/>
          <w:tab w:val="left" w:pos="5220"/>
        </w:tabs>
        <w:spacing w:after="0"/>
        <w:ind w:left="113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noProof/>
        </w:rPr>
        <w:pict>
          <v:shape id="_x0000_s1039" type="#_x0000_t75" alt="https://image.flaticon.com/icons/png/512/54/54849.png" style="position:absolute;left:0;text-align:left;margin-left:29.1pt;margin-top:5.9pt;width:34.4pt;height:28.65pt;z-index:251657216;visibility:visible">
            <v:imagedata r:id="rId24" o:title="" chromakey="black"/>
          </v:shape>
        </w:pict>
      </w:r>
      <w:r>
        <w:rPr>
          <w:noProof/>
        </w:rPr>
        <w:pict>
          <v:shape id="_x0000_s1040" type="#_x0000_t75" alt="https://image.flaticon.com/icons/png/512/54/54849.png" style="position:absolute;left:0;text-align:left;margin-left:27.85pt;margin-top:10.5pt;width:16.9pt;height:14.55pt;z-index:251656192;visibility:visible">
            <v:imagedata r:id="rId25" o:title="" chromakey="black"/>
          </v:shape>
        </w:pict>
      </w:r>
      <w:r w:rsidRPr="0062145E">
        <w:rPr>
          <w:rFonts w:ascii="Times New Roman" w:hAnsi="Times New Roman"/>
          <w:sz w:val="24"/>
          <w:szCs w:val="24"/>
        </w:rPr>
        <w:t xml:space="preserve"> (</w:t>
      </w:r>
      <w:r w:rsidRPr="0062145E">
        <w:rPr>
          <w:rFonts w:ascii="Times New Roman" w:hAnsi="Times New Roman"/>
          <w:i/>
          <w:sz w:val="24"/>
          <w:szCs w:val="24"/>
        </w:rPr>
        <w:t>х</w:t>
      </w:r>
      <w:r w:rsidRPr="0062145E">
        <w:rPr>
          <w:rFonts w:ascii="Times New Roman" w:hAnsi="Times New Roman"/>
          <w:sz w:val="24"/>
          <w:szCs w:val="24"/>
        </w:rPr>
        <w:t xml:space="preserve"> + </w:t>
      </w:r>
      <w:r w:rsidRPr="0062145E">
        <w:rPr>
          <w:rFonts w:ascii="Times New Roman" w:hAnsi="Times New Roman"/>
          <w:i/>
          <w:iCs/>
          <w:sz w:val="24"/>
          <w:szCs w:val="24"/>
        </w:rPr>
        <w:t>3)(х + 2) = х</w:t>
      </w:r>
      <w:r w:rsidRPr="0062145E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62145E">
        <w:rPr>
          <w:rFonts w:ascii="Times New Roman" w:hAnsi="Times New Roman"/>
          <w:i/>
          <w:iCs/>
          <w:sz w:val="24"/>
          <w:szCs w:val="24"/>
        </w:rPr>
        <w:t xml:space="preserve"> + 2х + 3х + 6=х</w:t>
      </w:r>
      <w:r w:rsidRPr="0062145E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62145E">
        <w:rPr>
          <w:rFonts w:ascii="Times New Roman" w:hAnsi="Times New Roman"/>
          <w:i/>
          <w:iCs/>
          <w:sz w:val="24"/>
          <w:szCs w:val="24"/>
        </w:rPr>
        <w:t xml:space="preserve"> + 5х + 6</w:t>
      </w:r>
    </w:p>
    <w:p w:rsidR="00F22EB5" w:rsidRPr="0062145E" w:rsidRDefault="00F22EB5" w:rsidP="00945E14">
      <w:pPr>
        <w:tabs>
          <w:tab w:val="left" w:pos="709"/>
          <w:tab w:val="left" w:pos="5220"/>
        </w:tabs>
        <w:spacing w:after="0"/>
        <w:ind w:left="113"/>
        <w:jc w:val="both"/>
        <w:rPr>
          <w:rFonts w:ascii="Times New Roman" w:hAnsi="Times New Roman"/>
          <w:sz w:val="24"/>
          <w:szCs w:val="24"/>
        </w:rPr>
      </w:pPr>
    </w:p>
    <w:p w:rsidR="00F22EB5" w:rsidRPr="0062145E" w:rsidRDefault="00F22EB5" w:rsidP="00945E14">
      <w:pPr>
        <w:spacing w:after="0"/>
        <w:rPr>
          <w:rFonts w:ascii="Times New Roman" w:hAnsi="Times New Roman"/>
          <w:sz w:val="28"/>
          <w:szCs w:val="28"/>
        </w:rPr>
      </w:pPr>
      <w:r w:rsidRPr="0062145E">
        <w:rPr>
          <w:rFonts w:ascii="Times New Roman" w:hAnsi="Times New Roman"/>
          <w:sz w:val="28"/>
          <w:szCs w:val="28"/>
          <w:u w:val="single"/>
        </w:rPr>
        <w:t>Задание.</w:t>
      </w:r>
      <w:r w:rsidRPr="0062145E">
        <w:rPr>
          <w:rFonts w:ascii="Times New Roman" w:hAnsi="Times New Roman"/>
          <w:sz w:val="28"/>
          <w:szCs w:val="28"/>
        </w:rPr>
        <w:t>Умножьте многочлены: (</w:t>
      </w:r>
      <w:r w:rsidRPr="0062145E">
        <w:rPr>
          <w:rFonts w:ascii="Times New Roman" w:hAnsi="Times New Roman"/>
          <w:i/>
          <w:sz w:val="28"/>
          <w:szCs w:val="28"/>
        </w:rPr>
        <w:t>х</w:t>
      </w:r>
      <w:r w:rsidRPr="0062145E">
        <w:rPr>
          <w:rFonts w:ascii="Times New Roman" w:hAnsi="Times New Roman"/>
          <w:sz w:val="28"/>
          <w:szCs w:val="28"/>
        </w:rPr>
        <w:t xml:space="preserve"> + </w:t>
      </w:r>
      <w:r w:rsidRPr="0062145E">
        <w:rPr>
          <w:rFonts w:ascii="Times New Roman" w:hAnsi="Times New Roman"/>
          <w:i/>
          <w:iCs/>
          <w:sz w:val="28"/>
          <w:szCs w:val="28"/>
        </w:rPr>
        <w:t>3)(х + 1)</w:t>
      </w:r>
    </w:p>
    <w:p w:rsidR="00F22EB5" w:rsidRPr="0062145E" w:rsidRDefault="00F22EB5" w:rsidP="00945E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</w:t>
      </w:r>
      <w:r w:rsidRPr="0062145E">
        <w:rPr>
          <w:rFonts w:ascii="Times New Roman" w:hAnsi="Times New Roman"/>
          <w:b/>
          <w:sz w:val="24"/>
          <w:szCs w:val="24"/>
        </w:rPr>
        <w:t>Обучающая карточка №2</w:t>
      </w:r>
    </w:p>
    <w:p w:rsidR="00F22EB5" w:rsidRPr="0062145E" w:rsidRDefault="00F22EB5" w:rsidP="00945E14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62145E">
        <w:rPr>
          <w:rFonts w:ascii="Times New Roman" w:hAnsi="Times New Roman"/>
          <w:sz w:val="24"/>
          <w:szCs w:val="24"/>
        </w:rPr>
        <w:t>Тема: «Умножение многочлена на многочлен»</w:t>
      </w:r>
    </w:p>
    <w:p w:rsidR="00F22EB5" w:rsidRPr="0062145E" w:rsidRDefault="00F22EB5" w:rsidP="00945E1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62145E">
        <w:rPr>
          <w:rFonts w:ascii="Times New Roman" w:hAnsi="Times New Roman"/>
          <w:sz w:val="24"/>
          <w:szCs w:val="24"/>
          <w:u w:val="single"/>
        </w:rPr>
        <w:t>Алгоритм действий:</w:t>
      </w:r>
    </w:p>
    <w:p w:rsidR="00F22EB5" w:rsidRPr="0062145E" w:rsidRDefault="00F22EB5" w:rsidP="00945E14">
      <w:pPr>
        <w:spacing w:after="0"/>
        <w:rPr>
          <w:rFonts w:ascii="Times New Roman" w:hAnsi="Times New Roman"/>
          <w:sz w:val="24"/>
          <w:szCs w:val="24"/>
        </w:rPr>
      </w:pPr>
      <w:r w:rsidRPr="0062145E">
        <w:rPr>
          <w:rFonts w:ascii="Times New Roman" w:hAnsi="Times New Roman"/>
          <w:sz w:val="24"/>
          <w:szCs w:val="24"/>
        </w:rPr>
        <w:t>1. Каждый член первого многочлена умножаем на каждый член второго многочлена</w:t>
      </w:r>
    </w:p>
    <w:p w:rsidR="00F22EB5" w:rsidRPr="0062145E" w:rsidRDefault="00F22EB5" w:rsidP="00945E14">
      <w:pPr>
        <w:spacing w:after="0"/>
        <w:rPr>
          <w:rFonts w:ascii="Times New Roman" w:hAnsi="Times New Roman"/>
          <w:sz w:val="24"/>
          <w:szCs w:val="24"/>
        </w:rPr>
      </w:pPr>
      <w:r w:rsidRPr="0062145E">
        <w:rPr>
          <w:rFonts w:ascii="Times New Roman" w:hAnsi="Times New Roman"/>
          <w:sz w:val="24"/>
          <w:szCs w:val="24"/>
        </w:rPr>
        <w:t>2. Полученные произведения складываем</w:t>
      </w:r>
    </w:p>
    <w:p w:rsidR="00F22EB5" w:rsidRPr="0062145E" w:rsidRDefault="00F22EB5" w:rsidP="00945E14">
      <w:pPr>
        <w:tabs>
          <w:tab w:val="left" w:pos="709"/>
          <w:tab w:val="center" w:pos="49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2145E">
        <w:rPr>
          <w:rFonts w:ascii="Times New Roman" w:hAnsi="Times New Roman"/>
          <w:sz w:val="24"/>
          <w:szCs w:val="24"/>
        </w:rPr>
        <w:t>3. Приводим подобные слагаемые</w:t>
      </w:r>
    </w:p>
    <w:p w:rsidR="00F22EB5" w:rsidRPr="0062145E" w:rsidRDefault="00F22EB5" w:rsidP="00945E14">
      <w:pPr>
        <w:tabs>
          <w:tab w:val="left" w:pos="709"/>
          <w:tab w:val="center" w:pos="496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noProof/>
        </w:rPr>
        <w:pict>
          <v:shape id="_x0000_s1041" type="#_x0000_t75" alt="https://image.flaticon.com/icons/png/512/54/54849.png" style="position:absolute;left:0;text-align:left;margin-left:11.15pt;margin-top:13pt;width:37.55pt;height:24.2pt;z-index:251662336;visibility:visible">
            <v:imagedata r:id="rId23" o:title=""/>
          </v:shape>
        </w:pict>
      </w:r>
      <w:r w:rsidRPr="0062145E">
        <w:rPr>
          <w:rFonts w:ascii="Times New Roman" w:hAnsi="Times New Roman"/>
          <w:sz w:val="24"/>
          <w:szCs w:val="24"/>
          <w:u w:val="single"/>
        </w:rPr>
        <w:t>Пример.</w:t>
      </w:r>
      <w:r w:rsidRPr="0062145E">
        <w:rPr>
          <w:rFonts w:ascii="Times New Roman" w:hAnsi="Times New Roman"/>
          <w:sz w:val="24"/>
          <w:szCs w:val="24"/>
        </w:rPr>
        <w:t>Умножьте многочлены:</w:t>
      </w:r>
    </w:p>
    <w:p w:rsidR="00F22EB5" w:rsidRPr="0062145E" w:rsidRDefault="00F22EB5" w:rsidP="00945E14">
      <w:pPr>
        <w:tabs>
          <w:tab w:val="left" w:pos="709"/>
          <w:tab w:val="left" w:pos="52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22EB5" w:rsidRPr="0062145E" w:rsidRDefault="00F22EB5" w:rsidP="00945E14">
      <w:pPr>
        <w:tabs>
          <w:tab w:val="left" w:pos="709"/>
          <w:tab w:val="left" w:pos="5220"/>
        </w:tabs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noProof/>
        </w:rPr>
        <w:pict>
          <v:shape id="_x0000_s1042" type="#_x0000_t75" alt="https://image.flaticon.com/icons/png/512/54/54849.png" style="position:absolute;left:0;text-align:left;margin-left:29.1pt;margin-top:5.9pt;width:34.4pt;height:28.65pt;z-index:251661312;visibility:visible">
            <v:imagedata r:id="rId24" o:title="" chromakey="black"/>
          </v:shape>
        </w:pict>
      </w:r>
      <w:r>
        <w:rPr>
          <w:noProof/>
        </w:rPr>
        <w:pict>
          <v:shape id="_x0000_s1043" type="#_x0000_t75" alt="https://image.flaticon.com/icons/png/512/54/54849.png" style="position:absolute;left:0;text-align:left;margin-left:27.85pt;margin-top:10.5pt;width:16.9pt;height:14.55pt;z-index:251660288;visibility:visible">
            <v:imagedata r:id="rId25" o:title="" chromakey="black"/>
          </v:shape>
        </w:pict>
      </w:r>
      <w:r w:rsidRPr="0062145E">
        <w:rPr>
          <w:rFonts w:ascii="Times New Roman" w:hAnsi="Times New Roman"/>
          <w:sz w:val="24"/>
          <w:szCs w:val="24"/>
        </w:rPr>
        <w:t xml:space="preserve"> (</w:t>
      </w:r>
      <w:r w:rsidRPr="0062145E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62145E">
        <w:rPr>
          <w:rFonts w:ascii="Times New Roman" w:hAnsi="Times New Roman"/>
          <w:sz w:val="24"/>
          <w:szCs w:val="24"/>
        </w:rPr>
        <w:t xml:space="preserve"> + </w:t>
      </w:r>
      <w:r w:rsidRPr="0062145E">
        <w:rPr>
          <w:rFonts w:ascii="Times New Roman" w:hAnsi="Times New Roman"/>
          <w:i/>
          <w:iCs/>
          <w:sz w:val="24"/>
          <w:szCs w:val="24"/>
        </w:rPr>
        <w:t>3)(</w:t>
      </w:r>
      <w:r w:rsidRPr="0062145E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62145E">
        <w:rPr>
          <w:rFonts w:ascii="Times New Roman" w:hAnsi="Times New Roman"/>
          <w:i/>
          <w:iCs/>
          <w:sz w:val="24"/>
          <w:szCs w:val="24"/>
        </w:rPr>
        <w:t xml:space="preserve">-2) = </w:t>
      </w:r>
      <w:r w:rsidRPr="0062145E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62145E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2</w:t>
      </w:r>
      <w:r w:rsidRPr="0062145E">
        <w:rPr>
          <w:rFonts w:ascii="Times New Roman" w:hAnsi="Times New Roman"/>
          <w:i/>
          <w:iCs/>
          <w:sz w:val="24"/>
          <w:szCs w:val="24"/>
        </w:rPr>
        <w:t>-2</w:t>
      </w:r>
      <w:r w:rsidRPr="0062145E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62145E">
        <w:rPr>
          <w:rFonts w:ascii="Times New Roman" w:hAnsi="Times New Roman"/>
          <w:i/>
          <w:iCs/>
          <w:sz w:val="24"/>
          <w:szCs w:val="24"/>
        </w:rPr>
        <w:t xml:space="preserve"> + 3</w:t>
      </w:r>
      <w:r w:rsidRPr="0062145E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62145E">
        <w:rPr>
          <w:rFonts w:ascii="Times New Roman" w:hAnsi="Times New Roman"/>
          <w:i/>
          <w:iCs/>
          <w:sz w:val="24"/>
          <w:szCs w:val="24"/>
        </w:rPr>
        <w:t>-6=</w:t>
      </w:r>
      <w:r w:rsidRPr="0062145E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62145E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2</w:t>
      </w:r>
      <w:r w:rsidRPr="0062145E">
        <w:rPr>
          <w:rFonts w:ascii="Times New Roman" w:hAnsi="Times New Roman"/>
          <w:i/>
          <w:iCs/>
          <w:sz w:val="24"/>
          <w:szCs w:val="24"/>
        </w:rPr>
        <w:t xml:space="preserve"> + </w:t>
      </w:r>
      <w:r w:rsidRPr="0062145E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62145E">
        <w:rPr>
          <w:rFonts w:ascii="Times New Roman" w:hAnsi="Times New Roman"/>
          <w:i/>
          <w:iCs/>
          <w:sz w:val="24"/>
          <w:szCs w:val="24"/>
        </w:rPr>
        <w:t>-6</w:t>
      </w:r>
    </w:p>
    <w:p w:rsidR="00F22EB5" w:rsidRPr="0062145E" w:rsidRDefault="00F22EB5" w:rsidP="00945E14">
      <w:pPr>
        <w:tabs>
          <w:tab w:val="left" w:pos="709"/>
          <w:tab w:val="left" w:pos="52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22EB5" w:rsidRPr="006A7822" w:rsidRDefault="00F22EB5" w:rsidP="00945E14">
      <w:pPr>
        <w:spacing w:after="0"/>
        <w:rPr>
          <w:rFonts w:ascii="Times New Roman" w:hAnsi="Times New Roman"/>
          <w:sz w:val="18"/>
          <w:szCs w:val="18"/>
        </w:rPr>
      </w:pPr>
      <w:r w:rsidRPr="0062145E">
        <w:rPr>
          <w:rFonts w:ascii="Times New Roman" w:hAnsi="Times New Roman"/>
          <w:sz w:val="28"/>
          <w:szCs w:val="28"/>
          <w:u w:val="single"/>
        </w:rPr>
        <w:t>Задание.</w:t>
      </w:r>
      <w:r w:rsidRPr="0062145E">
        <w:rPr>
          <w:rFonts w:ascii="Times New Roman" w:hAnsi="Times New Roman"/>
          <w:sz w:val="28"/>
          <w:szCs w:val="28"/>
        </w:rPr>
        <w:t>Умножьте многочлены: (</w:t>
      </w:r>
      <w:r w:rsidRPr="0062145E">
        <w:rPr>
          <w:rFonts w:ascii="Times New Roman" w:hAnsi="Times New Roman"/>
          <w:i/>
          <w:iCs/>
          <w:sz w:val="28"/>
          <w:szCs w:val="28"/>
          <w:lang w:val="en-US"/>
        </w:rPr>
        <w:t>b</w:t>
      </w:r>
      <w:r w:rsidRPr="0062145E">
        <w:rPr>
          <w:rFonts w:ascii="Times New Roman" w:hAnsi="Times New Roman"/>
          <w:sz w:val="28"/>
          <w:szCs w:val="28"/>
        </w:rPr>
        <w:t xml:space="preserve"> + </w:t>
      </w:r>
      <w:r w:rsidRPr="0062145E">
        <w:rPr>
          <w:rFonts w:ascii="Times New Roman" w:hAnsi="Times New Roman"/>
          <w:i/>
          <w:iCs/>
          <w:sz w:val="28"/>
          <w:szCs w:val="28"/>
        </w:rPr>
        <w:t xml:space="preserve">5)( </w:t>
      </w:r>
      <w:r w:rsidRPr="0062145E">
        <w:rPr>
          <w:rFonts w:ascii="Times New Roman" w:hAnsi="Times New Roman"/>
          <w:i/>
          <w:iCs/>
          <w:sz w:val="28"/>
          <w:szCs w:val="28"/>
          <w:lang w:val="en-US"/>
        </w:rPr>
        <w:t>b</w:t>
      </w:r>
      <w:r w:rsidRPr="0062145E">
        <w:rPr>
          <w:rFonts w:ascii="Times New Roman" w:hAnsi="Times New Roman"/>
          <w:i/>
          <w:iCs/>
          <w:sz w:val="28"/>
          <w:szCs w:val="28"/>
        </w:rPr>
        <w:t xml:space="preserve"> - 2)</w:t>
      </w:r>
    </w:p>
    <w:p w:rsidR="00F22EB5" w:rsidRPr="0062145E" w:rsidRDefault="00F22EB5" w:rsidP="00945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145E">
        <w:rPr>
          <w:rFonts w:ascii="Times New Roman" w:hAnsi="Times New Roman"/>
          <w:b/>
          <w:sz w:val="24"/>
          <w:szCs w:val="24"/>
        </w:rPr>
        <w:t>Обучающая карточка №3</w:t>
      </w:r>
    </w:p>
    <w:p w:rsidR="00F22EB5" w:rsidRPr="0062145E" w:rsidRDefault="00F22EB5" w:rsidP="00945E14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62145E">
        <w:rPr>
          <w:rFonts w:ascii="Times New Roman" w:hAnsi="Times New Roman"/>
          <w:sz w:val="24"/>
          <w:szCs w:val="24"/>
        </w:rPr>
        <w:t>Тема: «Умножение многочлена на многочлен»</w:t>
      </w:r>
    </w:p>
    <w:p w:rsidR="00F22EB5" w:rsidRPr="0062145E" w:rsidRDefault="00F22EB5" w:rsidP="00945E1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62145E">
        <w:rPr>
          <w:rFonts w:ascii="Times New Roman" w:hAnsi="Times New Roman"/>
          <w:sz w:val="24"/>
          <w:szCs w:val="24"/>
          <w:u w:val="single"/>
        </w:rPr>
        <w:t>Алгоритм действий:</w:t>
      </w:r>
    </w:p>
    <w:p w:rsidR="00F22EB5" w:rsidRPr="0062145E" w:rsidRDefault="00F22EB5" w:rsidP="00945E14">
      <w:pPr>
        <w:spacing w:after="0"/>
        <w:rPr>
          <w:rFonts w:ascii="Times New Roman" w:hAnsi="Times New Roman"/>
          <w:sz w:val="24"/>
          <w:szCs w:val="24"/>
        </w:rPr>
      </w:pPr>
      <w:r w:rsidRPr="0062145E">
        <w:rPr>
          <w:rFonts w:ascii="Times New Roman" w:hAnsi="Times New Roman"/>
          <w:sz w:val="24"/>
          <w:szCs w:val="24"/>
        </w:rPr>
        <w:t>1. Каждый член первого многочлена умножаем на каждый член второго многочлена</w:t>
      </w:r>
    </w:p>
    <w:p w:rsidR="00F22EB5" w:rsidRPr="0062145E" w:rsidRDefault="00F22EB5" w:rsidP="00945E14">
      <w:pPr>
        <w:spacing w:after="0"/>
        <w:rPr>
          <w:rFonts w:ascii="Times New Roman" w:hAnsi="Times New Roman"/>
          <w:sz w:val="24"/>
          <w:szCs w:val="24"/>
        </w:rPr>
      </w:pPr>
      <w:r w:rsidRPr="0062145E">
        <w:rPr>
          <w:rFonts w:ascii="Times New Roman" w:hAnsi="Times New Roman"/>
          <w:sz w:val="24"/>
          <w:szCs w:val="24"/>
        </w:rPr>
        <w:t>2. Полученные произведения складываем</w:t>
      </w:r>
    </w:p>
    <w:p w:rsidR="00F22EB5" w:rsidRPr="0062145E" w:rsidRDefault="00F22EB5" w:rsidP="00945E14">
      <w:pPr>
        <w:tabs>
          <w:tab w:val="left" w:pos="709"/>
          <w:tab w:val="center" w:pos="49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2145E">
        <w:rPr>
          <w:rFonts w:ascii="Times New Roman" w:hAnsi="Times New Roman"/>
          <w:sz w:val="24"/>
          <w:szCs w:val="24"/>
        </w:rPr>
        <w:t>3. Приводим подобные слагаемые</w:t>
      </w:r>
    </w:p>
    <w:p w:rsidR="00F22EB5" w:rsidRPr="0062145E" w:rsidRDefault="00F22EB5" w:rsidP="00945E14">
      <w:pPr>
        <w:tabs>
          <w:tab w:val="left" w:pos="709"/>
          <w:tab w:val="center" w:pos="49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44" type="#_x0000_t75" alt="https://image.flaticon.com/icons/png/512/54/54849.png" style="position:absolute;left:0;text-align:left;margin-left:13.75pt;margin-top:15.6pt;width:60.7pt;height:35pt;z-index:251665408;visibility:visible">
            <v:imagedata r:id="rId30" o:title=""/>
          </v:shape>
        </w:pict>
      </w:r>
      <w:r w:rsidRPr="0062145E">
        <w:rPr>
          <w:rFonts w:ascii="Times New Roman" w:hAnsi="Times New Roman"/>
          <w:sz w:val="24"/>
          <w:szCs w:val="24"/>
          <w:u w:val="single"/>
        </w:rPr>
        <w:t>Пример.</w:t>
      </w:r>
      <w:r w:rsidRPr="0062145E">
        <w:rPr>
          <w:rFonts w:ascii="Times New Roman" w:hAnsi="Times New Roman"/>
          <w:sz w:val="24"/>
          <w:szCs w:val="24"/>
        </w:rPr>
        <w:t>Умножьте многочлены:</w:t>
      </w:r>
    </w:p>
    <w:p w:rsidR="00F22EB5" w:rsidRPr="0062145E" w:rsidRDefault="00F22EB5" w:rsidP="00945E14">
      <w:pPr>
        <w:tabs>
          <w:tab w:val="left" w:pos="709"/>
          <w:tab w:val="center" w:pos="496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noProof/>
        </w:rPr>
        <w:pict>
          <v:shape id="_x0000_s1045" type="#_x0000_t75" alt="https://image.flaticon.com/icons/png/512/54/54849.png" style="position:absolute;left:0;text-align:left;margin-left:12.25pt;margin-top:16.55pt;width:41.2pt;height:18.15pt;z-index:251666432;visibility:visible">
            <v:imagedata r:id="rId31" o:title=""/>
          </v:shape>
        </w:pict>
      </w:r>
    </w:p>
    <w:p w:rsidR="00F22EB5" w:rsidRPr="0062145E" w:rsidRDefault="00F22EB5" w:rsidP="00945E14">
      <w:pPr>
        <w:tabs>
          <w:tab w:val="left" w:pos="709"/>
          <w:tab w:val="left" w:pos="52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46" type="#_x0000_t75" alt="https://image.flaticon.com/icons/png/512/54/54849.png" style="position:absolute;left:0;text-align:left;margin-left:31.7pt;margin-top:21.85pt;width:47.6pt;height:24.35pt;z-index:251664384;visibility:visible">
            <v:imagedata r:id="rId32" o:title="" chromakey="black"/>
          </v:shape>
        </w:pict>
      </w:r>
    </w:p>
    <w:p w:rsidR="00F22EB5" w:rsidRPr="0062145E" w:rsidRDefault="00F22EB5" w:rsidP="00945E14">
      <w:pPr>
        <w:tabs>
          <w:tab w:val="left" w:pos="709"/>
          <w:tab w:val="left" w:pos="5220"/>
        </w:tabs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noProof/>
        </w:rPr>
        <w:pict>
          <v:shape id="_x0000_s1047" type="#_x0000_t75" alt="https://image.flaticon.com/icons/png/512/54/54849.png" style="position:absolute;left:0;text-align:left;margin-left:34.3pt;margin-top:8.85pt;width:16.9pt;height:14.75pt;z-index:251663360;visibility:visible">
            <v:imagedata r:id="rId33" o:title="" chromakey="black"/>
          </v:shape>
        </w:pict>
      </w:r>
      <w:r w:rsidRPr="0062145E">
        <w:rPr>
          <w:rFonts w:ascii="Times New Roman" w:hAnsi="Times New Roman"/>
          <w:sz w:val="24"/>
          <w:szCs w:val="24"/>
        </w:rPr>
        <w:t xml:space="preserve"> (2</w:t>
      </w:r>
      <w:r w:rsidRPr="0062145E">
        <w:rPr>
          <w:rFonts w:ascii="Times New Roman" w:hAnsi="Times New Roman"/>
          <w:i/>
          <w:sz w:val="24"/>
          <w:szCs w:val="24"/>
        </w:rPr>
        <w:t>х</w:t>
      </w:r>
      <w:r w:rsidRPr="0062145E">
        <w:rPr>
          <w:rFonts w:ascii="Times New Roman" w:hAnsi="Times New Roman"/>
          <w:sz w:val="24"/>
          <w:szCs w:val="24"/>
        </w:rPr>
        <w:t xml:space="preserve"> + </w:t>
      </w:r>
      <w:r w:rsidRPr="0062145E">
        <w:rPr>
          <w:rFonts w:ascii="Times New Roman" w:hAnsi="Times New Roman"/>
          <w:i/>
          <w:iCs/>
          <w:sz w:val="24"/>
          <w:szCs w:val="24"/>
        </w:rPr>
        <w:t>1)(2х + 5) = 4х</w:t>
      </w:r>
      <w:r w:rsidRPr="0062145E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62145E">
        <w:rPr>
          <w:rFonts w:ascii="Times New Roman" w:hAnsi="Times New Roman"/>
          <w:i/>
          <w:iCs/>
          <w:sz w:val="24"/>
          <w:szCs w:val="24"/>
        </w:rPr>
        <w:t xml:space="preserve"> + 10х + 2х + 5=</w:t>
      </w:r>
      <w:r w:rsidRPr="0062145E">
        <w:rPr>
          <w:rFonts w:ascii="Times New Roman" w:hAnsi="Times New Roman"/>
          <w:noProof/>
          <w:sz w:val="24"/>
          <w:szCs w:val="24"/>
        </w:rPr>
        <w:t>4</w:t>
      </w:r>
      <w:r w:rsidRPr="0062145E">
        <w:rPr>
          <w:rFonts w:ascii="Times New Roman" w:hAnsi="Times New Roman"/>
          <w:i/>
          <w:iCs/>
          <w:sz w:val="24"/>
          <w:szCs w:val="24"/>
        </w:rPr>
        <w:t>х</w:t>
      </w:r>
      <w:r w:rsidRPr="0062145E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62145E">
        <w:rPr>
          <w:rFonts w:ascii="Times New Roman" w:hAnsi="Times New Roman"/>
          <w:i/>
          <w:iCs/>
          <w:sz w:val="24"/>
          <w:szCs w:val="24"/>
        </w:rPr>
        <w:t xml:space="preserve"> + 12х + 5</w:t>
      </w:r>
    </w:p>
    <w:p w:rsidR="00F22EB5" w:rsidRPr="0062145E" w:rsidRDefault="00F22EB5" w:rsidP="00945E14">
      <w:pPr>
        <w:tabs>
          <w:tab w:val="left" w:pos="709"/>
          <w:tab w:val="left" w:pos="52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22EB5" w:rsidRPr="006A7822" w:rsidRDefault="00F22EB5" w:rsidP="00945E14">
      <w:pPr>
        <w:spacing w:after="0"/>
        <w:rPr>
          <w:rFonts w:ascii="Times New Roman" w:hAnsi="Times New Roman"/>
          <w:sz w:val="28"/>
          <w:szCs w:val="28"/>
        </w:rPr>
      </w:pPr>
      <w:r w:rsidRPr="0062145E">
        <w:rPr>
          <w:rFonts w:ascii="Times New Roman" w:hAnsi="Times New Roman"/>
          <w:sz w:val="28"/>
          <w:szCs w:val="28"/>
          <w:u w:val="single"/>
        </w:rPr>
        <w:t>Задание.</w:t>
      </w:r>
      <w:r w:rsidRPr="0062145E">
        <w:rPr>
          <w:rFonts w:ascii="Times New Roman" w:hAnsi="Times New Roman"/>
          <w:sz w:val="28"/>
          <w:szCs w:val="28"/>
        </w:rPr>
        <w:t>Умножьте многочлены: (3</w:t>
      </w:r>
      <w:r w:rsidRPr="0062145E">
        <w:rPr>
          <w:rFonts w:ascii="Times New Roman" w:hAnsi="Times New Roman"/>
          <w:i/>
          <w:sz w:val="28"/>
          <w:szCs w:val="28"/>
        </w:rPr>
        <w:t>х</w:t>
      </w:r>
      <w:r w:rsidRPr="0062145E">
        <w:rPr>
          <w:rFonts w:ascii="Times New Roman" w:hAnsi="Times New Roman"/>
          <w:sz w:val="28"/>
          <w:szCs w:val="28"/>
        </w:rPr>
        <w:t xml:space="preserve"> + </w:t>
      </w:r>
      <w:r w:rsidRPr="0062145E">
        <w:rPr>
          <w:rFonts w:ascii="Times New Roman" w:hAnsi="Times New Roman"/>
          <w:i/>
          <w:iCs/>
          <w:sz w:val="28"/>
          <w:szCs w:val="28"/>
        </w:rPr>
        <w:t>2)(х + 3)</w:t>
      </w:r>
    </w:p>
    <w:p w:rsidR="00F22EB5" w:rsidRPr="00896F7F" w:rsidRDefault="00F22EB5" w:rsidP="00945E14">
      <w:pPr>
        <w:spacing w:after="0"/>
        <w:rPr>
          <w:rFonts w:ascii="Times New Roman" w:hAnsi="Times New Roman"/>
          <w:b/>
          <w:sz w:val="24"/>
          <w:szCs w:val="24"/>
        </w:rPr>
      </w:pPr>
      <w:r w:rsidRPr="0062145E">
        <w:rPr>
          <w:rFonts w:ascii="Times New Roman" w:hAnsi="Times New Roman"/>
          <w:b/>
          <w:sz w:val="24"/>
          <w:szCs w:val="24"/>
        </w:rPr>
        <w:t>Обучающая карточка №4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2145E">
        <w:rPr>
          <w:rFonts w:ascii="Times New Roman" w:hAnsi="Times New Roman"/>
          <w:sz w:val="24"/>
          <w:szCs w:val="24"/>
        </w:rPr>
        <w:t>Тема: «Умножение многочлена на многочлен»</w:t>
      </w:r>
    </w:p>
    <w:p w:rsidR="00F22EB5" w:rsidRPr="0062145E" w:rsidRDefault="00F22EB5" w:rsidP="00945E1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62145E">
        <w:rPr>
          <w:rFonts w:ascii="Times New Roman" w:hAnsi="Times New Roman"/>
          <w:sz w:val="24"/>
          <w:szCs w:val="24"/>
          <w:u w:val="single"/>
        </w:rPr>
        <w:t>Алгоритм действий:</w:t>
      </w:r>
    </w:p>
    <w:p w:rsidR="00F22EB5" w:rsidRPr="0062145E" w:rsidRDefault="00F22EB5" w:rsidP="00945E14">
      <w:pPr>
        <w:spacing w:after="0"/>
        <w:rPr>
          <w:rFonts w:ascii="Times New Roman" w:hAnsi="Times New Roman"/>
          <w:sz w:val="24"/>
          <w:szCs w:val="24"/>
        </w:rPr>
      </w:pPr>
      <w:r w:rsidRPr="0062145E">
        <w:rPr>
          <w:rFonts w:ascii="Times New Roman" w:hAnsi="Times New Roman"/>
          <w:sz w:val="24"/>
          <w:szCs w:val="24"/>
        </w:rPr>
        <w:t>1. Каждый член первого многочлена умножаем на каждый член второго многочлена</w:t>
      </w:r>
    </w:p>
    <w:p w:rsidR="00F22EB5" w:rsidRPr="0062145E" w:rsidRDefault="00F22EB5" w:rsidP="00945E14">
      <w:pPr>
        <w:spacing w:after="0"/>
        <w:rPr>
          <w:rFonts w:ascii="Times New Roman" w:hAnsi="Times New Roman"/>
          <w:sz w:val="24"/>
          <w:szCs w:val="24"/>
        </w:rPr>
      </w:pPr>
      <w:r w:rsidRPr="0062145E">
        <w:rPr>
          <w:rFonts w:ascii="Times New Roman" w:hAnsi="Times New Roman"/>
          <w:sz w:val="24"/>
          <w:szCs w:val="24"/>
        </w:rPr>
        <w:t>2. Полученные произведения складываем</w:t>
      </w:r>
    </w:p>
    <w:p w:rsidR="00F22EB5" w:rsidRDefault="00F22EB5" w:rsidP="00945E14">
      <w:pPr>
        <w:tabs>
          <w:tab w:val="left" w:pos="709"/>
          <w:tab w:val="center" w:pos="49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2145E">
        <w:rPr>
          <w:rFonts w:ascii="Times New Roman" w:hAnsi="Times New Roman"/>
          <w:sz w:val="24"/>
          <w:szCs w:val="24"/>
        </w:rPr>
        <w:t>3. Приводим подобные слагаемые</w:t>
      </w:r>
      <w:r>
        <w:rPr>
          <w:noProof/>
        </w:rPr>
        <w:pict>
          <v:shape id="_x0000_s1048" type="#_x0000_t75" alt="https://image.flaticon.com/icons/png/512/54/54849.png" style="position:absolute;left:0;text-align:left;margin-left:9.8pt;margin-top:19.4pt;width:60.7pt;height:35.2pt;z-index:251669504;visibility:visible;mso-position-horizontal-relative:text;mso-position-vertical-relative:text">
            <v:imagedata r:id="rId28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   </w:t>
      </w:r>
      <w:r w:rsidRPr="0062145E">
        <w:rPr>
          <w:rFonts w:ascii="Times New Roman" w:hAnsi="Times New Roman"/>
          <w:sz w:val="24"/>
          <w:szCs w:val="24"/>
          <w:u w:val="single"/>
        </w:rPr>
        <w:t>Пример.</w:t>
      </w:r>
      <w:r w:rsidRPr="0062145E">
        <w:rPr>
          <w:rFonts w:ascii="Times New Roman" w:hAnsi="Times New Roman"/>
          <w:sz w:val="24"/>
          <w:szCs w:val="24"/>
        </w:rPr>
        <w:t>Умножьте многочлены:</w:t>
      </w:r>
    </w:p>
    <w:p w:rsidR="00F22EB5" w:rsidRPr="006A7822" w:rsidRDefault="00F22EB5" w:rsidP="00945E14">
      <w:pPr>
        <w:tabs>
          <w:tab w:val="left" w:pos="709"/>
          <w:tab w:val="center" w:pos="49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49" type="#_x0000_t75" alt="https://image.flaticon.com/icons/png/512/54/54849.png" style="position:absolute;left:0;text-align:left;margin-left:11pt;margin-top:12.65pt;width:37.55pt;height:24.05pt;z-index:251670528;visibility:visible">
            <v:imagedata r:id="rId29" o:title=""/>
          </v:shape>
        </w:pict>
      </w:r>
    </w:p>
    <w:p w:rsidR="00F22EB5" w:rsidRPr="0062145E" w:rsidRDefault="00F22EB5" w:rsidP="00945E14">
      <w:pPr>
        <w:tabs>
          <w:tab w:val="left" w:pos="709"/>
          <w:tab w:val="left" w:pos="52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22EB5" w:rsidRPr="00750823" w:rsidRDefault="00F22EB5" w:rsidP="00945E14">
      <w:pPr>
        <w:tabs>
          <w:tab w:val="left" w:pos="709"/>
          <w:tab w:val="left" w:pos="5220"/>
        </w:tabs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noProof/>
        </w:rPr>
        <w:pict>
          <v:shape id="_x0000_s1050" type="#_x0000_t75" alt="https://image.flaticon.com/icons/png/512/54/54849.png" style="position:absolute;left:0;text-align:left;margin-left:29.1pt;margin-top:5.9pt;width:34.4pt;height:28.65pt;z-index:251668480;visibility:visible">
            <v:imagedata r:id="rId24" o:title="" chromakey="black"/>
          </v:shape>
        </w:pict>
      </w:r>
      <w:r>
        <w:rPr>
          <w:noProof/>
        </w:rPr>
        <w:pict>
          <v:shape id="_x0000_s1051" type="#_x0000_t75" alt="https://image.flaticon.com/icons/png/512/54/54849.png" style="position:absolute;left:0;text-align:left;margin-left:27.85pt;margin-top:10.5pt;width:16.9pt;height:14.55pt;z-index:251667456;visibility:visible">
            <v:imagedata r:id="rId25" o:title="" chromakey="black"/>
          </v:shape>
        </w:pict>
      </w:r>
      <w:r w:rsidRPr="0062145E">
        <w:rPr>
          <w:rFonts w:ascii="Times New Roman" w:hAnsi="Times New Roman"/>
          <w:sz w:val="24"/>
          <w:szCs w:val="24"/>
        </w:rPr>
        <w:t xml:space="preserve"> (</w:t>
      </w:r>
      <w:r w:rsidRPr="0062145E">
        <w:rPr>
          <w:rFonts w:ascii="Times New Roman" w:hAnsi="Times New Roman"/>
          <w:i/>
          <w:sz w:val="24"/>
          <w:szCs w:val="24"/>
        </w:rPr>
        <w:t>5у-1</w:t>
      </w:r>
      <w:r w:rsidRPr="0062145E">
        <w:rPr>
          <w:rFonts w:ascii="Times New Roman" w:hAnsi="Times New Roman"/>
          <w:i/>
          <w:iCs/>
          <w:sz w:val="24"/>
          <w:szCs w:val="24"/>
        </w:rPr>
        <w:t>)(у - 3) = 5у</w:t>
      </w:r>
      <w:r w:rsidRPr="0062145E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62145E">
        <w:rPr>
          <w:rFonts w:ascii="Times New Roman" w:hAnsi="Times New Roman"/>
          <w:i/>
          <w:iCs/>
          <w:sz w:val="24"/>
          <w:szCs w:val="24"/>
        </w:rPr>
        <w:t>–15у – у + 3=5у</w:t>
      </w:r>
      <w:r w:rsidRPr="0062145E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62145E">
        <w:rPr>
          <w:rFonts w:ascii="Times New Roman" w:hAnsi="Times New Roman"/>
          <w:i/>
          <w:iCs/>
          <w:sz w:val="24"/>
          <w:szCs w:val="24"/>
        </w:rPr>
        <w:t>–16у + 3</w:t>
      </w:r>
    </w:p>
    <w:p w:rsidR="00F22EB5" w:rsidRPr="0062145E" w:rsidRDefault="00F22EB5" w:rsidP="00945E14">
      <w:pPr>
        <w:spacing w:after="0"/>
        <w:rPr>
          <w:rFonts w:ascii="Times New Roman" w:hAnsi="Times New Roman"/>
          <w:sz w:val="16"/>
          <w:szCs w:val="16"/>
        </w:rPr>
      </w:pPr>
      <w:r w:rsidRPr="0062145E">
        <w:rPr>
          <w:rFonts w:ascii="Times New Roman" w:hAnsi="Times New Roman"/>
          <w:sz w:val="28"/>
          <w:szCs w:val="28"/>
          <w:u w:val="single"/>
        </w:rPr>
        <w:t>Задание.</w:t>
      </w:r>
      <w:r w:rsidRPr="0062145E">
        <w:rPr>
          <w:rFonts w:ascii="Times New Roman" w:hAnsi="Times New Roman"/>
          <w:sz w:val="28"/>
          <w:szCs w:val="28"/>
        </w:rPr>
        <w:t>Умножьте многочлены: (</w:t>
      </w:r>
      <w:r w:rsidRPr="0062145E">
        <w:rPr>
          <w:rFonts w:ascii="Times New Roman" w:hAnsi="Times New Roman"/>
          <w:i/>
          <w:sz w:val="28"/>
          <w:szCs w:val="28"/>
          <w:lang w:val="en-US"/>
        </w:rPr>
        <w:t>y</w:t>
      </w:r>
      <w:r w:rsidRPr="0062145E">
        <w:rPr>
          <w:rFonts w:ascii="Times New Roman" w:hAnsi="Times New Roman"/>
          <w:sz w:val="28"/>
          <w:szCs w:val="28"/>
        </w:rPr>
        <w:t>-</w:t>
      </w:r>
      <w:r w:rsidRPr="0062145E">
        <w:rPr>
          <w:rFonts w:ascii="Times New Roman" w:hAnsi="Times New Roman"/>
          <w:i/>
          <w:iCs/>
          <w:sz w:val="28"/>
          <w:szCs w:val="28"/>
        </w:rPr>
        <w:t>4)(3у-4)</w:t>
      </w:r>
    </w:p>
    <w:p w:rsidR="00F22EB5" w:rsidRDefault="00F22EB5" w:rsidP="00945E14">
      <w:pPr>
        <w:pStyle w:val="NormalWeb"/>
        <w:shd w:val="clear" w:color="auto" w:fill="FFFEF3"/>
        <w:spacing w:before="0" w:beforeAutospacing="0" w:after="0" w:afterAutospacing="0"/>
        <w:jc w:val="both"/>
      </w:pPr>
      <w:r w:rsidRPr="0062145E">
        <w:tab/>
      </w:r>
    </w:p>
    <w:p w:rsidR="00F22EB5" w:rsidRPr="0062145E" w:rsidRDefault="00F22EB5" w:rsidP="00945E14">
      <w:pPr>
        <w:pStyle w:val="NormalWeb"/>
        <w:shd w:val="clear" w:color="auto" w:fill="FFFEF3"/>
        <w:spacing w:before="0" w:beforeAutospacing="0" w:after="0" w:afterAutospacing="0"/>
        <w:jc w:val="both"/>
      </w:pPr>
      <w:r w:rsidRPr="0062145E">
        <w:rPr>
          <w:b/>
        </w:rPr>
        <w:t xml:space="preserve">Ответы: </w:t>
      </w:r>
      <w:r w:rsidRPr="0062145E">
        <w:t>1)</w:t>
      </w:r>
      <w:r w:rsidRPr="0062145E">
        <w:rPr>
          <w:i/>
          <w:iCs/>
        </w:rPr>
        <w:t>х</w:t>
      </w:r>
      <w:r w:rsidRPr="0062145E">
        <w:rPr>
          <w:i/>
          <w:iCs/>
          <w:vertAlign w:val="superscript"/>
        </w:rPr>
        <w:t>2</w:t>
      </w:r>
      <w:r w:rsidRPr="0062145E">
        <w:rPr>
          <w:i/>
          <w:iCs/>
        </w:rPr>
        <w:t xml:space="preserve"> + 4х + 3    </w:t>
      </w:r>
      <w:r w:rsidRPr="0062145E">
        <w:rPr>
          <w:iCs/>
        </w:rPr>
        <w:t>2)</w:t>
      </w:r>
      <w:r w:rsidRPr="0062145E">
        <w:rPr>
          <w:i/>
          <w:iCs/>
          <w:lang w:val="en-US"/>
        </w:rPr>
        <w:t>b</w:t>
      </w:r>
      <w:r w:rsidRPr="0062145E">
        <w:rPr>
          <w:i/>
          <w:iCs/>
          <w:vertAlign w:val="superscript"/>
        </w:rPr>
        <w:t xml:space="preserve"> 2</w:t>
      </w:r>
      <w:r w:rsidRPr="0062145E">
        <w:rPr>
          <w:i/>
          <w:iCs/>
        </w:rPr>
        <w:t xml:space="preserve"> + 3</w:t>
      </w:r>
      <w:r w:rsidRPr="0062145E">
        <w:rPr>
          <w:i/>
          <w:iCs/>
          <w:lang w:val="en-US"/>
        </w:rPr>
        <w:t>b</w:t>
      </w:r>
      <w:r w:rsidRPr="0062145E">
        <w:rPr>
          <w:i/>
          <w:iCs/>
        </w:rPr>
        <w:t xml:space="preserve">–10  </w:t>
      </w:r>
      <w:r w:rsidRPr="0062145E">
        <w:rPr>
          <w:iCs/>
        </w:rPr>
        <w:t>3)</w:t>
      </w:r>
      <w:r w:rsidRPr="0062145E">
        <w:rPr>
          <w:noProof/>
        </w:rPr>
        <w:t>3</w:t>
      </w:r>
      <w:r w:rsidRPr="0062145E">
        <w:rPr>
          <w:i/>
          <w:iCs/>
        </w:rPr>
        <w:t>х</w:t>
      </w:r>
      <w:r w:rsidRPr="0062145E">
        <w:rPr>
          <w:i/>
          <w:iCs/>
          <w:vertAlign w:val="superscript"/>
        </w:rPr>
        <w:t>2</w:t>
      </w:r>
      <w:r w:rsidRPr="0062145E">
        <w:rPr>
          <w:i/>
          <w:iCs/>
        </w:rPr>
        <w:t xml:space="preserve"> + 11х + 6</w:t>
      </w:r>
      <w:r w:rsidRPr="0062145E">
        <w:rPr>
          <w:iCs/>
        </w:rPr>
        <w:t xml:space="preserve"> 4)</w:t>
      </w:r>
      <w:r w:rsidRPr="0062145E">
        <w:rPr>
          <w:i/>
          <w:iCs/>
        </w:rPr>
        <w:t>3у</w:t>
      </w:r>
      <w:r w:rsidRPr="0062145E">
        <w:rPr>
          <w:i/>
          <w:iCs/>
          <w:vertAlign w:val="superscript"/>
        </w:rPr>
        <w:t>2</w:t>
      </w:r>
      <w:r w:rsidRPr="0062145E">
        <w:rPr>
          <w:i/>
          <w:iCs/>
        </w:rPr>
        <w:t>–16у + 16</w:t>
      </w:r>
    </w:p>
    <w:p w:rsidR="00F22EB5" w:rsidRDefault="00F22EB5">
      <w:pPr>
        <w:rPr>
          <w:rFonts w:ascii="Times New Roman" w:hAnsi="Times New Roman"/>
        </w:rPr>
      </w:pPr>
    </w:p>
    <w:p w:rsidR="00F22EB5" w:rsidRDefault="00F22EB5">
      <w:pPr>
        <w:rPr>
          <w:rFonts w:ascii="Times New Roman" w:hAnsi="Times New Roman"/>
        </w:rPr>
      </w:pPr>
    </w:p>
    <w:p w:rsidR="00F22EB5" w:rsidRDefault="00F22EB5">
      <w:pPr>
        <w:rPr>
          <w:rFonts w:ascii="Times New Roman" w:hAnsi="Times New Roman"/>
        </w:rPr>
      </w:pPr>
    </w:p>
    <w:p w:rsidR="00F22EB5" w:rsidRDefault="00F22EB5">
      <w:pPr>
        <w:rPr>
          <w:rFonts w:ascii="Times New Roman" w:hAnsi="Times New Roman"/>
        </w:rPr>
      </w:pPr>
    </w:p>
    <w:p w:rsidR="00F22EB5" w:rsidRDefault="00F22EB5">
      <w:pPr>
        <w:rPr>
          <w:rFonts w:ascii="Times New Roman" w:hAnsi="Times New Roman"/>
        </w:rPr>
      </w:pPr>
    </w:p>
    <w:p w:rsidR="00F22EB5" w:rsidRDefault="00F22EB5">
      <w:pPr>
        <w:rPr>
          <w:rFonts w:ascii="Times New Roman" w:hAnsi="Times New Roman"/>
        </w:rPr>
      </w:pPr>
    </w:p>
    <w:p w:rsidR="00F22EB5" w:rsidRDefault="00F22EB5">
      <w:pPr>
        <w:rPr>
          <w:rFonts w:ascii="Times New Roman" w:hAnsi="Times New Roman"/>
        </w:rPr>
      </w:pPr>
    </w:p>
    <w:p w:rsidR="00F22EB5" w:rsidRDefault="00F22EB5">
      <w:pPr>
        <w:rPr>
          <w:rFonts w:ascii="Times New Roman" w:hAnsi="Times New Roman"/>
        </w:rPr>
      </w:pPr>
    </w:p>
    <w:p w:rsidR="00F22EB5" w:rsidRDefault="00F22EB5">
      <w:pPr>
        <w:rPr>
          <w:rFonts w:ascii="Times New Roman" w:hAnsi="Times New Roman"/>
        </w:rPr>
      </w:pPr>
    </w:p>
    <w:p w:rsidR="00F22EB5" w:rsidRPr="00CB1809" w:rsidRDefault="00F22EB5">
      <w:pPr>
        <w:rPr>
          <w:rFonts w:ascii="Times New Roman" w:hAnsi="Times New Roman"/>
        </w:rPr>
      </w:pPr>
    </w:p>
    <w:sectPr w:rsidR="00F22EB5" w:rsidRPr="00CB1809" w:rsidSect="00F96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F96"/>
    <w:multiLevelType w:val="multilevel"/>
    <w:tmpl w:val="172C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3B168B"/>
    <w:multiLevelType w:val="hybridMultilevel"/>
    <w:tmpl w:val="E99EFC50"/>
    <w:lvl w:ilvl="0" w:tplc="32CAF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D83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0C8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CCF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0EB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688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2EC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04E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041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204394A"/>
    <w:multiLevelType w:val="multilevel"/>
    <w:tmpl w:val="F708B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7172C6"/>
    <w:multiLevelType w:val="multilevel"/>
    <w:tmpl w:val="E3DC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4864F1"/>
    <w:multiLevelType w:val="multilevel"/>
    <w:tmpl w:val="8736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582A74"/>
    <w:multiLevelType w:val="multilevel"/>
    <w:tmpl w:val="B822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BC7556"/>
    <w:multiLevelType w:val="multilevel"/>
    <w:tmpl w:val="5054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872237"/>
    <w:multiLevelType w:val="hybridMultilevel"/>
    <w:tmpl w:val="A79A5A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183BAE"/>
    <w:multiLevelType w:val="hybridMultilevel"/>
    <w:tmpl w:val="970E65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1B0619"/>
    <w:multiLevelType w:val="hybridMultilevel"/>
    <w:tmpl w:val="38265AD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6E5053A3"/>
    <w:multiLevelType w:val="multilevel"/>
    <w:tmpl w:val="B71C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0231AB"/>
    <w:multiLevelType w:val="multilevel"/>
    <w:tmpl w:val="36C6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C6142B"/>
    <w:multiLevelType w:val="hybridMultilevel"/>
    <w:tmpl w:val="C3CC1E62"/>
    <w:lvl w:ilvl="0" w:tplc="FAB24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B29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DA1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E8D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0C4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A21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46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3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6B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953277B"/>
    <w:multiLevelType w:val="hybridMultilevel"/>
    <w:tmpl w:val="B4387E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61720A"/>
    <w:multiLevelType w:val="multilevel"/>
    <w:tmpl w:val="764C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1"/>
  </w:num>
  <w:num w:numId="7">
    <w:abstractNumId w:val="11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rPr>
          <w:rFonts w:cs="Times New Roman"/>
        </w:rPr>
      </w:lvl>
    </w:lvlOverride>
  </w:num>
  <w:num w:numId="8">
    <w:abstractNumId w:val="11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1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</w:num>
  <w:num w:numId="10">
    <w:abstractNumId w:val="13"/>
  </w:num>
  <w:num w:numId="11">
    <w:abstractNumId w:val="7"/>
  </w:num>
  <w:num w:numId="12">
    <w:abstractNumId w:val="10"/>
  </w:num>
  <w:num w:numId="13">
    <w:abstractNumId w:val="0"/>
  </w:num>
  <w:num w:numId="14">
    <w:abstractNumId w:val="5"/>
  </w:num>
  <w:num w:numId="15">
    <w:abstractNumId w:val="1"/>
  </w:num>
  <w:num w:numId="16">
    <w:abstractNumId w:val="12"/>
  </w:num>
  <w:num w:numId="17">
    <w:abstractNumId w:val="8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434"/>
    <w:rsid w:val="00050618"/>
    <w:rsid w:val="00067F4E"/>
    <w:rsid w:val="000875B3"/>
    <w:rsid w:val="000C1FFC"/>
    <w:rsid w:val="000C5425"/>
    <w:rsid w:val="00134F5F"/>
    <w:rsid w:val="0014014B"/>
    <w:rsid w:val="001443E6"/>
    <w:rsid w:val="001464B7"/>
    <w:rsid w:val="00171387"/>
    <w:rsid w:val="001A061D"/>
    <w:rsid w:val="001D02A5"/>
    <w:rsid w:val="002622D9"/>
    <w:rsid w:val="00286D4E"/>
    <w:rsid w:val="002A3D4F"/>
    <w:rsid w:val="002A762F"/>
    <w:rsid w:val="002C386A"/>
    <w:rsid w:val="00314366"/>
    <w:rsid w:val="003719CE"/>
    <w:rsid w:val="0037463C"/>
    <w:rsid w:val="003A2C36"/>
    <w:rsid w:val="003C2318"/>
    <w:rsid w:val="003E3272"/>
    <w:rsid w:val="00407D48"/>
    <w:rsid w:val="0046189C"/>
    <w:rsid w:val="0046648B"/>
    <w:rsid w:val="00491A73"/>
    <w:rsid w:val="0049262C"/>
    <w:rsid w:val="00497FB7"/>
    <w:rsid w:val="004A6EAE"/>
    <w:rsid w:val="004D6BBB"/>
    <w:rsid w:val="004E5CE1"/>
    <w:rsid w:val="00520903"/>
    <w:rsid w:val="00556B0C"/>
    <w:rsid w:val="00577D5E"/>
    <w:rsid w:val="0059439A"/>
    <w:rsid w:val="005C3DFF"/>
    <w:rsid w:val="006009A6"/>
    <w:rsid w:val="0062145E"/>
    <w:rsid w:val="00637D01"/>
    <w:rsid w:val="006939BA"/>
    <w:rsid w:val="00694D69"/>
    <w:rsid w:val="006A7822"/>
    <w:rsid w:val="006C07EE"/>
    <w:rsid w:val="006C76AE"/>
    <w:rsid w:val="006E79F8"/>
    <w:rsid w:val="007311B4"/>
    <w:rsid w:val="0073216F"/>
    <w:rsid w:val="00743D34"/>
    <w:rsid w:val="00750823"/>
    <w:rsid w:val="00750E38"/>
    <w:rsid w:val="00762FF5"/>
    <w:rsid w:val="00785A8F"/>
    <w:rsid w:val="00790C2C"/>
    <w:rsid w:val="007A436A"/>
    <w:rsid w:val="007B5EE9"/>
    <w:rsid w:val="007D03A3"/>
    <w:rsid w:val="007E1A6A"/>
    <w:rsid w:val="007E77D1"/>
    <w:rsid w:val="0082382C"/>
    <w:rsid w:val="0082750A"/>
    <w:rsid w:val="0083418A"/>
    <w:rsid w:val="00834B53"/>
    <w:rsid w:val="00853E1A"/>
    <w:rsid w:val="0086059C"/>
    <w:rsid w:val="00896F7F"/>
    <w:rsid w:val="008C5F65"/>
    <w:rsid w:val="009006B6"/>
    <w:rsid w:val="00945E14"/>
    <w:rsid w:val="00972B5B"/>
    <w:rsid w:val="009805CD"/>
    <w:rsid w:val="009A045E"/>
    <w:rsid w:val="00A30981"/>
    <w:rsid w:val="00A460B0"/>
    <w:rsid w:val="00A50E22"/>
    <w:rsid w:val="00A528F3"/>
    <w:rsid w:val="00A55DE7"/>
    <w:rsid w:val="00A86165"/>
    <w:rsid w:val="00A92434"/>
    <w:rsid w:val="00B039D7"/>
    <w:rsid w:val="00B04BDE"/>
    <w:rsid w:val="00B236FD"/>
    <w:rsid w:val="00B55EDD"/>
    <w:rsid w:val="00B64FE5"/>
    <w:rsid w:val="00B81021"/>
    <w:rsid w:val="00BA4E20"/>
    <w:rsid w:val="00BB0301"/>
    <w:rsid w:val="00BD6016"/>
    <w:rsid w:val="00C06F2E"/>
    <w:rsid w:val="00C07D9D"/>
    <w:rsid w:val="00C157AA"/>
    <w:rsid w:val="00C4651C"/>
    <w:rsid w:val="00C804AB"/>
    <w:rsid w:val="00C904D7"/>
    <w:rsid w:val="00C914EE"/>
    <w:rsid w:val="00CB0C21"/>
    <w:rsid w:val="00CB1809"/>
    <w:rsid w:val="00CC08BB"/>
    <w:rsid w:val="00CF3A5B"/>
    <w:rsid w:val="00D07E24"/>
    <w:rsid w:val="00D34A8B"/>
    <w:rsid w:val="00D41B1E"/>
    <w:rsid w:val="00D43F3C"/>
    <w:rsid w:val="00D76F13"/>
    <w:rsid w:val="00D91DBC"/>
    <w:rsid w:val="00DF0EE6"/>
    <w:rsid w:val="00DF22A4"/>
    <w:rsid w:val="00E911B4"/>
    <w:rsid w:val="00EA479C"/>
    <w:rsid w:val="00EE17DA"/>
    <w:rsid w:val="00F22EB5"/>
    <w:rsid w:val="00F26E30"/>
    <w:rsid w:val="00F37BDE"/>
    <w:rsid w:val="00F73C25"/>
    <w:rsid w:val="00F745D2"/>
    <w:rsid w:val="00F9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A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24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F3A5B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790C2C"/>
    <w:rPr>
      <w:rFonts w:cs="Times New Roman"/>
      <w:b/>
      <w:bCs/>
    </w:rPr>
  </w:style>
  <w:style w:type="paragraph" w:customStyle="1" w:styleId="c1">
    <w:name w:val="c1"/>
    <w:basedOn w:val="Normal"/>
    <w:uiPriority w:val="99"/>
    <w:rsid w:val="004926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DefaultParagraphFont"/>
    <w:uiPriority w:val="99"/>
    <w:rsid w:val="0049262C"/>
    <w:rPr>
      <w:rFonts w:cs="Times New Roman"/>
    </w:rPr>
  </w:style>
  <w:style w:type="paragraph" w:styleId="NormalWeb">
    <w:name w:val="Normal (Web)"/>
    <w:basedOn w:val="Normal"/>
    <w:uiPriority w:val="99"/>
    <w:semiHidden/>
    <w:rsid w:val="004618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9A045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A04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A045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A0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A045E"/>
    <w:rPr>
      <w:b/>
      <w:bCs/>
    </w:rPr>
  </w:style>
  <w:style w:type="paragraph" w:customStyle="1" w:styleId="a">
    <w:name w:val="Без интервала"/>
    <w:uiPriority w:val="99"/>
    <w:rsid w:val="00140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8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i1abbnckbmcl9fb.xn--p1ai/%D1%81%D1%82%D0%B0%D1%82%D1%8C%D0%B8/667835/pril3.docx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hyperlink" Target="http://xn--i1abbnckbmcl9fb.xn--p1ai/%D1%81%D1%82%D0%B0%D1%82%D1%8C%D0%B8/667835/pril.pptx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1%81%D1%82%D0%B0%D1%82%D1%8C%D0%B8/667835/pril1.docx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hyperlink" Target="http://xn--i1abbnckbmcl9fb.xn--p1ai/%D1%81%D1%82%D0%B0%D1%82%D1%8C%D0%B8/667835/pril4.docx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openxmlformats.org/officeDocument/2006/relationships/image" Target="media/image22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1029</TotalTime>
  <Pages>20</Pages>
  <Words>3462</Words>
  <Characters>19737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Ххх</dc:creator>
  <cp:keywords/>
  <dc:description/>
  <cp:lastModifiedBy>ssv</cp:lastModifiedBy>
  <cp:revision>29</cp:revision>
  <cp:lastPrinted>2019-01-22T10:39:00Z</cp:lastPrinted>
  <dcterms:created xsi:type="dcterms:W3CDTF">2019-01-19T02:05:00Z</dcterms:created>
  <dcterms:modified xsi:type="dcterms:W3CDTF">2019-11-19T05:42:00Z</dcterms:modified>
</cp:coreProperties>
</file>