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B5" w:rsidRDefault="00084DB5" w:rsidP="00560C8A">
      <w:pPr>
        <w:pStyle w:val="a"/>
        <w:jc w:val="center"/>
        <w:rPr>
          <w:rFonts w:ascii="Times New Roman" w:hAnsi="Times New Roman"/>
          <w:b/>
          <w:sz w:val="24"/>
        </w:rPr>
      </w:pPr>
      <w:r>
        <w:rPr>
          <w:rFonts w:ascii="Times New Roman" w:hAnsi="Times New Roman"/>
          <w:b/>
          <w:sz w:val="24"/>
        </w:rPr>
        <w:t>М</w:t>
      </w:r>
      <w:r w:rsidRPr="0046648B">
        <w:rPr>
          <w:rFonts w:ascii="Times New Roman" w:hAnsi="Times New Roman"/>
          <w:b/>
          <w:sz w:val="24"/>
        </w:rPr>
        <w:t xml:space="preserve">униципальное </w:t>
      </w:r>
      <w:r>
        <w:rPr>
          <w:rFonts w:ascii="Times New Roman" w:hAnsi="Times New Roman"/>
          <w:b/>
          <w:sz w:val="24"/>
        </w:rPr>
        <w:t xml:space="preserve">бюджетное </w:t>
      </w:r>
      <w:r w:rsidRPr="0046648B">
        <w:rPr>
          <w:rFonts w:ascii="Times New Roman" w:hAnsi="Times New Roman"/>
          <w:b/>
          <w:sz w:val="24"/>
        </w:rPr>
        <w:t xml:space="preserve">общеобразовательное учреждение </w:t>
      </w:r>
    </w:p>
    <w:p w:rsidR="00084DB5" w:rsidRDefault="00084DB5" w:rsidP="00560C8A">
      <w:pPr>
        <w:pStyle w:val="a"/>
        <w:pBdr>
          <w:bottom w:val="single" w:sz="12" w:space="1" w:color="auto"/>
        </w:pBdr>
        <w:jc w:val="center"/>
        <w:rPr>
          <w:rFonts w:ascii="Times New Roman" w:hAnsi="Times New Roman"/>
          <w:b/>
          <w:sz w:val="24"/>
        </w:rPr>
      </w:pPr>
      <w:r w:rsidRPr="0046648B">
        <w:rPr>
          <w:rFonts w:ascii="Times New Roman" w:hAnsi="Times New Roman"/>
          <w:b/>
          <w:sz w:val="24"/>
        </w:rPr>
        <w:t>«Средн</w:t>
      </w:r>
      <w:r>
        <w:rPr>
          <w:rFonts w:ascii="Times New Roman" w:hAnsi="Times New Roman"/>
          <w:b/>
          <w:sz w:val="24"/>
        </w:rPr>
        <w:t>яя общеобразовательная школа №33</w:t>
      </w:r>
      <w:r w:rsidRPr="0046648B">
        <w:rPr>
          <w:rFonts w:ascii="Times New Roman" w:hAnsi="Times New Roman"/>
          <w:b/>
          <w:sz w:val="24"/>
        </w:rPr>
        <w:t>»</w:t>
      </w:r>
    </w:p>
    <w:p w:rsidR="00084DB5" w:rsidRPr="00D76F13" w:rsidRDefault="00084DB5" w:rsidP="00560C8A">
      <w:pPr>
        <w:spacing w:after="0" w:line="240" w:lineRule="auto"/>
        <w:rPr>
          <w:rFonts w:ascii="Times New Roman" w:hAnsi="Times New Roman"/>
          <w:b/>
          <w:sz w:val="56"/>
          <w:szCs w:val="56"/>
        </w:rPr>
      </w:pPr>
    </w:p>
    <w:p w:rsidR="00084DB5" w:rsidRDefault="00084DB5" w:rsidP="00560C8A">
      <w:pPr>
        <w:spacing w:after="0" w:line="240" w:lineRule="auto"/>
        <w:jc w:val="center"/>
        <w:rPr>
          <w:rFonts w:ascii="Times New Roman" w:hAnsi="Times New Roman"/>
          <w:b/>
          <w:sz w:val="36"/>
          <w:szCs w:val="36"/>
        </w:rPr>
      </w:pPr>
      <w:r w:rsidRPr="00B236F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62pt">
            <v:imagedata r:id="rId5" o:title=""/>
          </v:shape>
        </w:pict>
      </w:r>
    </w:p>
    <w:p w:rsidR="00084DB5" w:rsidRDefault="00084DB5" w:rsidP="00810C64">
      <w:pPr>
        <w:pStyle w:val="NormalWeb"/>
        <w:jc w:val="right"/>
        <w:rPr>
          <w:sz w:val="28"/>
          <w:szCs w:val="28"/>
        </w:rPr>
      </w:pPr>
    </w:p>
    <w:p w:rsidR="00084DB5" w:rsidRDefault="00084DB5" w:rsidP="00810C64">
      <w:pPr>
        <w:pStyle w:val="NormalWeb"/>
        <w:jc w:val="right"/>
        <w:rPr>
          <w:sz w:val="28"/>
          <w:szCs w:val="28"/>
        </w:rPr>
      </w:pPr>
    </w:p>
    <w:p w:rsidR="00084DB5" w:rsidRDefault="00084DB5" w:rsidP="00560C8A">
      <w:pPr>
        <w:pStyle w:val="NormalWeb"/>
        <w:rPr>
          <w:b/>
          <w:color w:val="000000"/>
          <w:sz w:val="24"/>
          <w:szCs w:val="24"/>
        </w:rPr>
      </w:pPr>
    </w:p>
    <w:p w:rsidR="00084DB5" w:rsidRPr="00560C8A" w:rsidRDefault="00084DB5" w:rsidP="00000DB9">
      <w:pPr>
        <w:pStyle w:val="NormalWeb"/>
        <w:jc w:val="center"/>
        <w:rPr>
          <w:b/>
          <w:bCs/>
          <w:sz w:val="40"/>
          <w:szCs w:val="40"/>
        </w:rPr>
      </w:pPr>
      <w:r w:rsidRPr="00560C8A">
        <w:rPr>
          <w:b/>
          <w:bCs/>
          <w:sz w:val="40"/>
          <w:szCs w:val="40"/>
        </w:rPr>
        <w:t xml:space="preserve">Методические  рекомендации по организации и проведению праздника «Здравствуй, сказка!», посвященного  открытию  сказочного музея  </w:t>
      </w:r>
    </w:p>
    <w:p w:rsidR="00084DB5" w:rsidRPr="00560C8A" w:rsidRDefault="00084DB5" w:rsidP="00000DB9">
      <w:pPr>
        <w:pStyle w:val="NormalWeb"/>
        <w:jc w:val="center"/>
        <w:rPr>
          <w:b/>
          <w:bCs/>
          <w:sz w:val="40"/>
          <w:szCs w:val="40"/>
        </w:rPr>
      </w:pPr>
      <w:r w:rsidRPr="00560C8A">
        <w:rPr>
          <w:b/>
          <w:bCs/>
          <w:sz w:val="40"/>
          <w:szCs w:val="40"/>
        </w:rPr>
        <w:t xml:space="preserve">«Сивка Бурка». </w:t>
      </w:r>
    </w:p>
    <w:p w:rsidR="00084DB5" w:rsidRDefault="00084DB5" w:rsidP="00000DB9">
      <w:pPr>
        <w:pStyle w:val="NormalWeb"/>
        <w:jc w:val="center"/>
        <w:rPr>
          <w:bCs/>
          <w:sz w:val="40"/>
          <w:szCs w:val="40"/>
        </w:rPr>
      </w:pPr>
      <w:r w:rsidRPr="0059093E">
        <w:rPr>
          <w:bCs/>
          <w:sz w:val="40"/>
          <w:szCs w:val="40"/>
        </w:rPr>
        <w:t xml:space="preserve"> </w:t>
      </w:r>
    </w:p>
    <w:p w:rsidR="00084DB5" w:rsidRPr="0059093E" w:rsidRDefault="00084DB5" w:rsidP="00000DB9">
      <w:pPr>
        <w:pStyle w:val="NormalWeb"/>
        <w:jc w:val="center"/>
        <w:rPr>
          <w:b/>
          <w:color w:val="000000"/>
          <w:sz w:val="40"/>
          <w:szCs w:val="40"/>
        </w:rPr>
      </w:pPr>
      <w:r w:rsidRPr="0059093E">
        <w:rPr>
          <w:bCs/>
          <w:sz w:val="40"/>
          <w:szCs w:val="40"/>
        </w:rPr>
        <w:t xml:space="preserve">                                                                                                     </w:t>
      </w:r>
    </w:p>
    <w:p w:rsidR="00084DB5" w:rsidRDefault="00084DB5" w:rsidP="00000DB9">
      <w:pPr>
        <w:pStyle w:val="NormalWeb"/>
        <w:jc w:val="center"/>
        <w:rPr>
          <w:sz w:val="28"/>
          <w:szCs w:val="28"/>
        </w:rPr>
      </w:pPr>
      <w:r>
        <w:rPr>
          <w:sz w:val="28"/>
          <w:szCs w:val="28"/>
        </w:rPr>
        <w:t>Обобщение педагогического опыта</w:t>
      </w:r>
    </w:p>
    <w:p w:rsidR="00084DB5" w:rsidRPr="0059093E" w:rsidRDefault="00084DB5" w:rsidP="0059093E">
      <w:pPr>
        <w:pStyle w:val="NormalWeb"/>
        <w:ind w:left="720"/>
        <w:jc w:val="both"/>
        <w:rPr>
          <w:color w:val="000000"/>
          <w:sz w:val="28"/>
          <w:szCs w:val="28"/>
        </w:rPr>
      </w:pPr>
      <w:r w:rsidRPr="0059093E">
        <w:rPr>
          <w:color w:val="000000"/>
          <w:sz w:val="28"/>
          <w:szCs w:val="28"/>
        </w:rPr>
        <w:t xml:space="preserve">                     </w:t>
      </w:r>
      <w:r>
        <w:rPr>
          <w:color w:val="000000"/>
          <w:sz w:val="28"/>
          <w:szCs w:val="28"/>
        </w:rPr>
        <w:t xml:space="preserve">               Творческий отчёт</w:t>
      </w:r>
    </w:p>
    <w:p w:rsidR="00084DB5" w:rsidRPr="0059093E" w:rsidRDefault="00084DB5" w:rsidP="0059093E">
      <w:pPr>
        <w:pStyle w:val="NormalWeb"/>
        <w:ind w:left="720"/>
        <w:jc w:val="both"/>
        <w:rPr>
          <w:color w:val="000000"/>
          <w:sz w:val="28"/>
          <w:szCs w:val="28"/>
        </w:rPr>
      </w:pPr>
    </w:p>
    <w:p w:rsidR="00084DB5" w:rsidRDefault="00084DB5" w:rsidP="0059093E">
      <w:pPr>
        <w:pStyle w:val="NormalWeb"/>
        <w:ind w:left="720"/>
        <w:jc w:val="both"/>
        <w:rPr>
          <w:color w:val="000000"/>
          <w:sz w:val="32"/>
          <w:szCs w:val="32"/>
        </w:rPr>
      </w:pPr>
    </w:p>
    <w:p w:rsidR="00084DB5" w:rsidRDefault="00084DB5" w:rsidP="0059093E">
      <w:pPr>
        <w:pStyle w:val="NormalWeb"/>
        <w:ind w:left="720"/>
        <w:jc w:val="both"/>
        <w:rPr>
          <w:color w:val="000000"/>
          <w:sz w:val="32"/>
          <w:szCs w:val="32"/>
        </w:rPr>
      </w:pPr>
    </w:p>
    <w:p w:rsidR="00084DB5" w:rsidRDefault="00084DB5" w:rsidP="0059093E">
      <w:pPr>
        <w:pStyle w:val="NormalWeb"/>
        <w:ind w:left="720"/>
        <w:jc w:val="both"/>
        <w:rPr>
          <w:color w:val="000000"/>
          <w:sz w:val="32"/>
          <w:szCs w:val="32"/>
        </w:rPr>
      </w:pPr>
    </w:p>
    <w:p w:rsidR="00084DB5" w:rsidRDefault="00084DB5" w:rsidP="0059093E">
      <w:pPr>
        <w:pStyle w:val="NormalWeb"/>
        <w:ind w:left="720"/>
        <w:jc w:val="both"/>
        <w:rPr>
          <w:color w:val="000000"/>
          <w:sz w:val="32"/>
          <w:szCs w:val="32"/>
        </w:rPr>
      </w:pPr>
    </w:p>
    <w:p w:rsidR="00084DB5" w:rsidRDefault="00084DB5" w:rsidP="0059093E">
      <w:pPr>
        <w:pStyle w:val="NormalWeb"/>
        <w:ind w:left="720"/>
        <w:jc w:val="both"/>
        <w:rPr>
          <w:color w:val="000000"/>
          <w:sz w:val="32"/>
          <w:szCs w:val="32"/>
        </w:rPr>
      </w:pPr>
    </w:p>
    <w:p w:rsidR="00084DB5" w:rsidRDefault="00084DB5" w:rsidP="00560C8A">
      <w:pPr>
        <w:rPr>
          <w:rFonts w:ascii="Times New Roman" w:hAnsi="Times New Roman"/>
          <w:sz w:val="28"/>
          <w:szCs w:val="28"/>
        </w:rPr>
      </w:pPr>
    </w:p>
    <w:p w:rsidR="00084DB5" w:rsidRPr="0059093E" w:rsidRDefault="00084DB5" w:rsidP="00560C8A">
      <w:pPr>
        <w:spacing w:after="0" w:line="240" w:lineRule="auto"/>
        <w:jc w:val="right"/>
        <w:rPr>
          <w:rFonts w:ascii="Times New Roman" w:hAnsi="Times New Roman"/>
          <w:sz w:val="28"/>
          <w:szCs w:val="28"/>
        </w:rPr>
      </w:pPr>
      <w:r w:rsidRPr="0059093E">
        <w:rPr>
          <w:rFonts w:ascii="Times New Roman" w:hAnsi="Times New Roman"/>
          <w:sz w:val="28"/>
          <w:szCs w:val="28"/>
        </w:rPr>
        <w:t>Бондарева Людмила Алексеевна</w:t>
      </w:r>
      <w:r>
        <w:rPr>
          <w:rFonts w:ascii="Times New Roman" w:hAnsi="Times New Roman"/>
          <w:sz w:val="28"/>
          <w:szCs w:val="28"/>
        </w:rPr>
        <w:t>,</w:t>
      </w:r>
    </w:p>
    <w:p w:rsidR="00084DB5" w:rsidRPr="0059093E" w:rsidRDefault="00084DB5" w:rsidP="00560C8A">
      <w:pPr>
        <w:spacing w:after="0" w:line="240" w:lineRule="auto"/>
        <w:jc w:val="right"/>
        <w:rPr>
          <w:rFonts w:ascii="Times New Roman" w:hAnsi="Times New Roman"/>
          <w:sz w:val="28"/>
          <w:szCs w:val="28"/>
        </w:rPr>
      </w:pPr>
      <w:r w:rsidRPr="0059093E">
        <w:rPr>
          <w:rFonts w:ascii="Times New Roman" w:hAnsi="Times New Roman"/>
          <w:sz w:val="28"/>
          <w:szCs w:val="28"/>
        </w:rPr>
        <w:t xml:space="preserve">педагог дополнительного образования, </w:t>
      </w:r>
    </w:p>
    <w:p w:rsidR="00084DB5" w:rsidRDefault="00084DB5" w:rsidP="00560C8A">
      <w:pPr>
        <w:spacing w:after="0" w:line="240" w:lineRule="auto"/>
        <w:jc w:val="right"/>
        <w:rPr>
          <w:rFonts w:ascii="Times New Roman" w:hAnsi="Times New Roman"/>
          <w:sz w:val="28"/>
          <w:szCs w:val="28"/>
        </w:rPr>
      </w:pPr>
      <w:r w:rsidRPr="0059093E">
        <w:rPr>
          <w:rFonts w:ascii="Times New Roman" w:hAnsi="Times New Roman"/>
          <w:sz w:val="28"/>
          <w:szCs w:val="28"/>
        </w:rPr>
        <w:t>руководитель сказочного музея «Сивка Бурка»</w:t>
      </w:r>
      <w:r>
        <w:rPr>
          <w:rFonts w:ascii="Times New Roman" w:hAnsi="Times New Roman"/>
          <w:sz w:val="28"/>
          <w:szCs w:val="28"/>
        </w:rPr>
        <w:t>.</w:t>
      </w:r>
    </w:p>
    <w:p w:rsidR="00084DB5" w:rsidRDefault="00084DB5" w:rsidP="0059093E">
      <w:pPr>
        <w:jc w:val="right"/>
        <w:rPr>
          <w:rFonts w:ascii="Times New Roman" w:hAnsi="Times New Roman"/>
          <w:sz w:val="28"/>
          <w:szCs w:val="28"/>
        </w:rPr>
      </w:pPr>
    </w:p>
    <w:p w:rsidR="00084DB5" w:rsidRDefault="00084DB5" w:rsidP="0059093E">
      <w:pPr>
        <w:jc w:val="right"/>
        <w:rPr>
          <w:rFonts w:ascii="Times New Roman" w:hAnsi="Times New Roman"/>
          <w:sz w:val="28"/>
          <w:szCs w:val="28"/>
        </w:rPr>
      </w:pPr>
    </w:p>
    <w:p w:rsidR="00084DB5" w:rsidRPr="0059093E" w:rsidRDefault="00084DB5" w:rsidP="0059093E">
      <w:pPr>
        <w:jc w:val="right"/>
        <w:rPr>
          <w:rFonts w:ascii="Times New Roman" w:hAnsi="Times New Roman"/>
          <w:sz w:val="28"/>
          <w:szCs w:val="28"/>
        </w:rPr>
      </w:pPr>
    </w:p>
    <w:p w:rsidR="00084DB5" w:rsidRDefault="00084DB5" w:rsidP="00E64B1B">
      <w:pPr>
        <w:pStyle w:val="NormalWeb"/>
        <w:spacing w:before="0" w:after="0"/>
        <w:jc w:val="both"/>
        <w:rPr>
          <w:color w:val="000000"/>
          <w:sz w:val="32"/>
          <w:szCs w:val="32"/>
        </w:rPr>
      </w:pPr>
      <w:r>
        <w:rPr>
          <w:sz w:val="28"/>
          <w:szCs w:val="28"/>
        </w:rPr>
        <w:t xml:space="preserve">  </w:t>
      </w:r>
      <w:r w:rsidRPr="00DB2819">
        <w:rPr>
          <w:sz w:val="28"/>
          <w:szCs w:val="28"/>
        </w:rPr>
        <w:t xml:space="preserve">Данная методическая разработка предназначена для </w:t>
      </w:r>
      <w:r>
        <w:rPr>
          <w:sz w:val="28"/>
          <w:szCs w:val="28"/>
        </w:rPr>
        <w:t xml:space="preserve">учителей школ, музыкальных руководителей, воспитателей  ДОУ и музейных работников. Она поможет организовать  и провести </w:t>
      </w:r>
      <w:r w:rsidRPr="00DB2819">
        <w:rPr>
          <w:sz w:val="28"/>
          <w:szCs w:val="28"/>
        </w:rPr>
        <w:t xml:space="preserve"> м</w:t>
      </w:r>
      <w:r>
        <w:rPr>
          <w:sz w:val="28"/>
          <w:szCs w:val="28"/>
        </w:rPr>
        <w:t xml:space="preserve">ассовое мероприятие – праздник «Здравствуй, сказка», посвященный </w:t>
      </w:r>
      <w:r w:rsidRPr="00DB2819">
        <w:rPr>
          <w:sz w:val="28"/>
          <w:szCs w:val="28"/>
        </w:rPr>
        <w:t xml:space="preserve"> открытию сказочного музея «Сивка Бурка»</w:t>
      </w:r>
      <w:r>
        <w:rPr>
          <w:sz w:val="28"/>
          <w:szCs w:val="28"/>
        </w:rPr>
        <w:t>.</w:t>
      </w:r>
    </w:p>
    <w:p w:rsidR="00084DB5" w:rsidRDefault="00084DB5" w:rsidP="00E64B1B">
      <w:pPr>
        <w:pStyle w:val="NormalWeb"/>
        <w:spacing w:before="0" w:after="0"/>
        <w:jc w:val="both"/>
        <w:rPr>
          <w:b/>
          <w:color w:val="000000"/>
          <w:sz w:val="28"/>
          <w:szCs w:val="28"/>
        </w:rPr>
      </w:pPr>
    </w:p>
    <w:p w:rsidR="00084DB5" w:rsidRPr="00C4401E" w:rsidRDefault="00084DB5" w:rsidP="00E64B1B">
      <w:pPr>
        <w:pStyle w:val="NormalWeb"/>
        <w:spacing w:before="0" w:after="0"/>
        <w:jc w:val="both"/>
        <w:rPr>
          <w:b/>
          <w:color w:val="000000"/>
          <w:sz w:val="28"/>
          <w:szCs w:val="28"/>
        </w:rPr>
      </w:pPr>
      <w:r w:rsidRPr="00C4401E">
        <w:rPr>
          <w:b/>
          <w:color w:val="000000"/>
          <w:sz w:val="28"/>
          <w:szCs w:val="28"/>
        </w:rPr>
        <w:t>1.Обоснование актуальности и перспективности опыта. Его значение для совершен</w:t>
      </w:r>
      <w:r w:rsidRPr="00C4401E">
        <w:rPr>
          <w:b/>
          <w:color w:val="000000"/>
          <w:sz w:val="28"/>
          <w:szCs w:val="28"/>
        </w:rPr>
        <w:softHyphen/>
        <w:t>ствования учебно-воспитательного процесса.</w:t>
      </w:r>
    </w:p>
    <w:p w:rsidR="00084DB5" w:rsidRPr="00011C17" w:rsidRDefault="00084DB5" w:rsidP="00E64B1B">
      <w:pPr>
        <w:spacing w:after="0" w:line="240" w:lineRule="auto"/>
        <w:jc w:val="right"/>
        <w:rPr>
          <w:rFonts w:ascii="Times New Roman" w:hAnsi="Times New Roman"/>
          <w:i/>
          <w:sz w:val="28"/>
          <w:szCs w:val="28"/>
        </w:rPr>
      </w:pPr>
      <w:r w:rsidRPr="00011C17">
        <w:rPr>
          <w:rFonts w:ascii="Times New Roman" w:hAnsi="Times New Roman"/>
          <w:i/>
          <w:sz w:val="28"/>
          <w:szCs w:val="28"/>
        </w:rPr>
        <w:t xml:space="preserve">Дух любой школы определяется фанатизмом, </w:t>
      </w:r>
    </w:p>
    <w:p w:rsidR="00084DB5" w:rsidRPr="00011C17" w:rsidRDefault="00084DB5" w:rsidP="00E64B1B">
      <w:pPr>
        <w:spacing w:after="0" w:line="240" w:lineRule="auto"/>
        <w:jc w:val="right"/>
        <w:rPr>
          <w:rFonts w:ascii="Times New Roman" w:hAnsi="Times New Roman"/>
          <w:i/>
          <w:sz w:val="28"/>
          <w:szCs w:val="28"/>
        </w:rPr>
      </w:pPr>
      <w:r w:rsidRPr="00011C17">
        <w:rPr>
          <w:rFonts w:ascii="Times New Roman" w:hAnsi="Times New Roman"/>
          <w:i/>
          <w:sz w:val="28"/>
          <w:szCs w:val="28"/>
        </w:rPr>
        <w:t xml:space="preserve">беспредельной преданностью делу тех людей, </w:t>
      </w:r>
    </w:p>
    <w:p w:rsidR="00084DB5" w:rsidRPr="00011C17" w:rsidRDefault="00084DB5" w:rsidP="00E64B1B">
      <w:pPr>
        <w:spacing w:after="0" w:line="240" w:lineRule="auto"/>
        <w:jc w:val="right"/>
        <w:rPr>
          <w:rFonts w:ascii="Times New Roman" w:hAnsi="Times New Roman"/>
          <w:i/>
          <w:sz w:val="28"/>
          <w:szCs w:val="28"/>
        </w:rPr>
      </w:pPr>
      <w:r w:rsidRPr="00011C17">
        <w:rPr>
          <w:rFonts w:ascii="Times New Roman" w:hAnsi="Times New Roman"/>
          <w:i/>
          <w:sz w:val="28"/>
          <w:szCs w:val="28"/>
        </w:rPr>
        <w:t>которые в этой школе работают.</w:t>
      </w:r>
    </w:p>
    <w:p w:rsidR="00084DB5" w:rsidRDefault="00084DB5" w:rsidP="00E64B1B">
      <w:pPr>
        <w:spacing w:after="0" w:line="240" w:lineRule="auto"/>
        <w:jc w:val="right"/>
        <w:rPr>
          <w:rFonts w:ascii="Times New Roman" w:hAnsi="Times New Roman"/>
          <w:i/>
          <w:sz w:val="28"/>
          <w:szCs w:val="28"/>
        </w:rPr>
      </w:pPr>
      <w:r w:rsidRPr="00011C17">
        <w:rPr>
          <w:rFonts w:ascii="Times New Roman" w:hAnsi="Times New Roman"/>
          <w:i/>
          <w:sz w:val="28"/>
          <w:szCs w:val="28"/>
        </w:rPr>
        <w:t xml:space="preserve"> Юрий Владимирович Завельский </w:t>
      </w:r>
    </w:p>
    <w:p w:rsidR="00084DB5" w:rsidRDefault="00084DB5" w:rsidP="00E64B1B">
      <w:pPr>
        <w:spacing w:after="0" w:line="240" w:lineRule="auto"/>
        <w:jc w:val="right"/>
        <w:rPr>
          <w:b/>
          <w:color w:val="000000"/>
          <w:sz w:val="28"/>
          <w:szCs w:val="28"/>
        </w:rPr>
      </w:pPr>
    </w:p>
    <w:p w:rsidR="00084DB5" w:rsidRDefault="00084DB5" w:rsidP="00E64B1B">
      <w:pPr>
        <w:spacing w:after="0" w:line="240" w:lineRule="auto"/>
        <w:ind w:firstLine="360"/>
        <w:jc w:val="both"/>
        <w:rPr>
          <w:rFonts w:ascii="Times New Roman" w:hAnsi="Times New Roman"/>
          <w:sz w:val="28"/>
          <w:szCs w:val="28"/>
        </w:rPr>
      </w:pPr>
      <w:r w:rsidRPr="00011C17">
        <w:rPr>
          <w:rFonts w:ascii="Times New Roman" w:hAnsi="Times New Roman"/>
          <w:sz w:val="28"/>
          <w:szCs w:val="28"/>
        </w:rPr>
        <w:t xml:space="preserve"> Детский праздник - это вид досуговой деятельности, позволяющий его участникам раскрывать свои творческие способности, создавать яркую и праздничную атмосферу, отвлекаться от повседневности жизни.</w:t>
      </w:r>
    </w:p>
    <w:p w:rsidR="00084DB5" w:rsidRPr="00222732" w:rsidRDefault="00084DB5" w:rsidP="00E64B1B">
      <w:pPr>
        <w:spacing w:after="0" w:line="240" w:lineRule="auto"/>
        <w:jc w:val="both"/>
        <w:rPr>
          <w:rFonts w:ascii="Times New Roman" w:hAnsi="Times New Roman"/>
          <w:sz w:val="28"/>
          <w:szCs w:val="28"/>
        </w:rPr>
      </w:pPr>
      <w:r w:rsidRPr="00011C17">
        <w:rPr>
          <w:rFonts w:ascii="Times New Roman" w:hAnsi="Times New Roman"/>
          <w:sz w:val="28"/>
          <w:szCs w:val="28"/>
        </w:rPr>
        <w:t xml:space="preserve">    Праздники и развлечения — яркие и радостные события в жизни детей школьного возраста. Сочетая различные виды искусства, они оказывают большое влияние на чувства и сознание детей.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школьников дисциплинированность, культуру поведения. Разучивая песни, стихи, танцы, дети узнают много нового о своей стране, природе, о людях, о правилах поведения.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хорошо подобранный репертуар, красочность выступлений детей — все это важные факторы хорошего мероприятия или праздника. Участие детей в пении, играх, хороводах, плясках укрепляет и развивает детский организм, улучшает координацию движений. </w:t>
      </w:r>
    </w:p>
    <w:p w:rsidR="00084DB5" w:rsidRDefault="00084DB5" w:rsidP="00E64B1B">
      <w:pPr>
        <w:spacing w:after="0" w:line="240" w:lineRule="auto"/>
        <w:jc w:val="both"/>
        <w:rPr>
          <w:b/>
          <w:color w:val="000000"/>
          <w:sz w:val="28"/>
          <w:szCs w:val="28"/>
        </w:rPr>
      </w:pPr>
      <w:r w:rsidRPr="00222732">
        <w:rPr>
          <w:rFonts w:ascii="Times New Roman" w:hAnsi="Times New Roman"/>
          <w:sz w:val="28"/>
          <w:szCs w:val="28"/>
        </w:rPr>
        <w:t xml:space="preserve">  </w:t>
      </w:r>
      <w:r w:rsidRPr="001D5A19">
        <w:rPr>
          <w:rFonts w:ascii="Times New Roman" w:hAnsi="Times New Roman"/>
          <w:sz w:val="28"/>
          <w:szCs w:val="28"/>
        </w:rPr>
        <w:t xml:space="preserve">Массовой практике присуще большое разнообразие форм проведения детских праздников, количество которых постоянно растет. Из них наиболее распространены: </w:t>
      </w:r>
      <w:r>
        <w:rPr>
          <w:rFonts w:ascii="Times New Roman" w:hAnsi="Times New Roman"/>
          <w:sz w:val="28"/>
          <w:szCs w:val="28"/>
        </w:rPr>
        <w:t xml:space="preserve"> </w:t>
      </w:r>
      <w:r w:rsidRPr="001D5A19">
        <w:rPr>
          <w:rFonts w:ascii="Times New Roman" w:hAnsi="Times New Roman"/>
          <w:sz w:val="28"/>
          <w:szCs w:val="28"/>
        </w:rPr>
        <w:t xml:space="preserve">фестивали, </w:t>
      </w:r>
      <w:r>
        <w:rPr>
          <w:rFonts w:ascii="Times New Roman" w:hAnsi="Times New Roman"/>
          <w:sz w:val="28"/>
          <w:szCs w:val="28"/>
        </w:rPr>
        <w:t xml:space="preserve"> </w:t>
      </w:r>
      <w:r w:rsidRPr="001D5A19">
        <w:rPr>
          <w:rFonts w:ascii="Times New Roman" w:hAnsi="Times New Roman"/>
          <w:sz w:val="28"/>
          <w:szCs w:val="28"/>
        </w:rPr>
        <w:t xml:space="preserve">театрализованные представления, тематические дни и недели, праздничные обряды и ритуалы, спектакли, презентации, балы, карнавалы, шествия, смотры, конкурсы, олимпиады, юбилеи, КВН, утренники, линейки, вечера, концерты и многое другое. </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xml:space="preserve">    В  ноябре месяце 2018г в школе «МБОУ «СОШ» №33» поселился сказочный музей «Сивка Бурка». </w:t>
      </w:r>
      <w:r>
        <w:rPr>
          <w:rFonts w:ascii="Times New Roman" w:hAnsi="Times New Roman"/>
          <w:sz w:val="28"/>
          <w:szCs w:val="28"/>
        </w:rPr>
        <w:t xml:space="preserve">Цель его: </w:t>
      </w:r>
      <w:r w:rsidRPr="00E42F9D">
        <w:rPr>
          <w:rFonts w:ascii="Times New Roman" w:hAnsi="Times New Roman"/>
          <w:sz w:val="28"/>
          <w:szCs w:val="28"/>
        </w:rPr>
        <w:t xml:space="preserve">создание условий для приобщения детей к народной культуре, традициям  и истории родного края, превращение фольклора в одно из приоритетных средств образования, популяризация   народных и авторских сказок, повышение мотивов к чтению. </w:t>
      </w:r>
      <w:r w:rsidRPr="00DB2819">
        <w:rPr>
          <w:rFonts w:ascii="Times New Roman" w:hAnsi="Times New Roman"/>
          <w:sz w:val="28"/>
          <w:szCs w:val="28"/>
        </w:rPr>
        <w:t xml:space="preserve">Реализация творческого потенциала детей  и взрослых.  Развитие внутреннего туризма   в городе. </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xml:space="preserve">   Для ознакомления  учителей школы,  учеников и их родителей  с содержанием  и деятельностью  музея</w:t>
      </w:r>
      <w:r>
        <w:rPr>
          <w:rFonts w:ascii="Times New Roman" w:hAnsi="Times New Roman"/>
          <w:sz w:val="28"/>
          <w:szCs w:val="28"/>
        </w:rPr>
        <w:t>,</w:t>
      </w:r>
      <w:r w:rsidRPr="00DB2819">
        <w:rPr>
          <w:rFonts w:ascii="Times New Roman" w:hAnsi="Times New Roman"/>
          <w:sz w:val="28"/>
          <w:szCs w:val="28"/>
        </w:rPr>
        <w:t xml:space="preserve">  в школе был организован праздник, посвященный    его открытию   «Здравствуй, сказка!».  «Что за чудо эти сказки!»- писал знаменитый сказочник А.С. Пушкин. Вот и мы решили открытие сделать волшебным и чудесным, эмоциональным  и незабываемым как  для детей, так и для их  родителей. Для этого мы использовали  разнообразные формы представления информации о деятельности музея и его истории: презентацию сказки, мини-концерт гостей  праздника, сказочный квест</w:t>
      </w:r>
      <w:r>
        <w:rPr>
          <w:rFonts w:ascii="Times New Roman" w:hAnsi="Times New Roman"/>
          <w:sz w:val="28"/>
          <w:szCs w:val="28"/>
        </w:rPr>
        <w:t xml:space="preserve"> для детей и взрослых</w:t>
      </w:r>
      <w:r w:rsidRPr="00DB2819">
        <w:rPr>
          <w:rFonts w:ascii="Times New Roman" w:hAnsi="Times New Roman"/>
          <w:sz w:val="28"/>
          <w:szCs w:val="28"/>
        </w:rPr>
        <w:t xml:space="preserve">, игровую </w:t>
      </w:r>
      <w:r>
        <w:rPr>
          <w:rFonts w:ascii="Times New Roman" w:hAnsi="Times New Roman"/>
          <w:sz w:val="28"/>
          <w:szCs w:val="28"/>
        </w:rPr>
        <w:t xml:space="preserve"> программу  в сказочном музее, </w:t>
      </w:r>
      <w:r w:rsidRPr="00DB2819">
        <w:rPr>
          <w:rFonts w:ascii="Times New Roman" w:hAnsi="Times New Roman"/>
          <w:sz w:val="28"/>
          <w:szCs w:val="28"/>
        </w:rPr>
        <w:t>совместные мастер-классы</w:t>
      </w:r>
      <w:r>
        <w:rPr>
          <w:rFonts w:ascii="Times New Roman" w:hAnsi="Times New Roman"/>
          <w:sz w:val="28"/>
          <w:szCs w:val="28"/>
        </w:rPr>
        <w:t xml:space="preserve"> и хороводы</w:t>
      </w:r>
      <w:r w:rsidRPr="00DB2819">
        <w:rPr>
          <w:rFonts w:ascii="Times New Roman" w:hAnsi="Times New Roman"/>
          <w:sz w:val="28"/>
          <w:szCs w:val="28"/>
        </w:rPr>
        <w:t>.</w:t>
      </w:r>
      <w:r>
        <w:rPr>
          <w:rFonts w:ascii="Times New Roman" w:hAnsi="Times New Roman"/>
          <w:sz w:val="28"/>
          <w:szCs w:val="28"/>
        </w:rPr>
        <w:t xml:space="preserve"> Все   это </w:t>
      </w:r>
      <w:r w:rsidRPr="00DB2819">
        <w:rPr>
          <w:rFonts w:ascii="Times New Roman" w:hAnsi="Times New Roman"/>
          <w:sz w:val="28"/>
          <w:szCs w:val="28"/>
        </w:rPr>
        <w:t>дало возможность  укрепить семейные ценности и отношения</w:t>
      </w:r>
      <w:r>
        <w:rPr>
          <w:rFonts w:ascii="Times New Roman" w:hAnsi="Times New Roman"/>
          <w:sz w:val="28"/>
          <w:szCs w:val="28"/>
        </w:rPr>
        <w:t xml:space="preserve"> между  детьми и родителями. </w:t>
      </w:r>
    </w:p>
    <w:p w:rsidR="00084DB5" w:rsidRDefault="00084DB5" w:rsidP="00E64B1B">
      <w:pPr>
        <w:spacing w:after="0" w:line="240" w:lineRule="auto"/>
        <w:contextualSpacing/>
        <w:rPr>
          <w:rFonts w:ascii="Times New Roman" w:hAnsi="Times New Roman"/>
          <w:b/>
          <w:color w:val="000000"/>
          <w:sz w:val="28"/>
          <w:szCs w:val="28"/>
        </w:rPr>
      </w:pPr>
    </w:p>
    <w:p w:rsidR="00084DB5" w:rsidRPr="00281FE3" w:rsidRDefault="00084DB5" w:rsidP="00E64B1B">
      <w:pPr>
        <w:spacing w:after="0" w:line="240" w:lineRule="auto"/>
        <w:contextualSpacing/>
        <w:rPr>
          <w:rFonts w:ascii="Times New Roman" w:hAnsi="Times New Roman"/>
          <w:b/>
          <w:color w:val="000000"/>
          <w:sz w:val="28"/>
          <w:szCs w:val="28"/>
        </w:rPr>
      </w:pPr>
      <w:r w:rsidRPr="00281FE3">
        <w:rPr>
          <w:rFonts w:ascii="Times New Roman" w:hAnsi="Times New Roman"/>
          <w:b/>
          <w:color w:val="000000"/>
          <w:sz w:val="28"/>
          <w:szCs w:val="28"/>
        </w:rPr>
        <w:t>2. Условия возникновения, становления опы</w:t>
      </w:r>
      <w:r w:rsidRPr="00281FE3">
        <w:rPr>
          <w:rFonts w:ascii="Times New Roman" w:hAnsi="Times New Roman"/>
          <w:b/>
          <w:color w:val="000000"/>
          <w:sz w:val="28"/>
          <w:szCs w:val="28"/>
        </w:rPr>
        <w:softHyphen/>
        <w:t>та. Формирование ведущей идеи опыта.</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Начиная с 2017 года,  я принимала активное участие в организации и проведении фольклорных фестивалей  «Купалица» и «Миролад», которые проходили в туристическом центре «Любоград» (село Солоновка Смоленского района Алтайского края). Отличительной особенностью содержания программ  их было   разноплановая направленность на всестороннее развитие творческих способностей  его участников. На фестивалях  использовались  разные  формы  представления информации: концерты, мастер-классы, хороводная программа, молодецкие забавы.  Все это активизировало зрителей, и они могли не только спокойно насладиться концертной программой, но и активно принять участие во всех действиях: в хороводах, играх, обучающих мастер-классах.   Задумав провести праздник открытия сказочного музея «Сивка Бурка», я решила  перенести  формы фестиваля на досуговую деятельность  в рамках школы.</w:t>
      </w:r>
    </w:p>
    <w:p w:rsidR="00084DB5" w:rsidRDefault="00084DB5" w:rsidP="00E64B1B">
      <w:pPr>
        <w:spacing w:after="0" w:line="240" w:lineRule="auto"/>
        <w:rPr>
          <w:rFonts w:ascii="Times New Roman" w:hAnsi="Times New Roman"/>
          <w:b/>
          <w:color w:val="000000"/>
          <w:sz w:val="28"/>
          <w:szCs w:val="28"/>
        </w:rPr>
      </w:pPr>
    </w:p>
    <w:p w:rsidR="00084DB5" w:rsidRDefault="00084DB5" w:rsidP="00E64B1B">
      <w:pPr>
        <w:spacing w:after="0" w:line="240" w:lineRule="auto"/>
        <w:rPr>
          <w:rFonts w:ascii="Times New Roman" w:hAnsi="Times New Roman"/>
          <w:b/>
          <w:color w:val="000000"/>
          <w:sz w:val="28"/>
          <w:szCs w:val="28"/>
        </w:rPr>
      </w:pPr>
      <w:r w:rsidRPr="00281FE3">
        <w:rPr>
          <w:rFonts w:ascii="Times New Roman" w:hAnsi="Times New Roman"/>
          <w:b/>
          <w:color w:val="000000"/>
          <w:sz w:val="28"/>
          <w:szCs w:val="28"/>
        </w:rPr>
        <w:t>3. Теоретическая база опыта (показать, из каких научных положений исходит дан</w:t>
      </w:r>
      <w:r w:rsidRPr="00281FE3">
        <w:rPr>
          <w:rFonts w:ascii="Times New Roman" w:hAnsi="Times New Roman"/>
          <w:b/>
          <w:color w:val="000000"/>
          <w:sz w:val="28"/>
          <w:szCs w:val="28"/>
        </w:rPr>
        <w:softHyphen/>
        <w:t>ный опыт).</w:t>
      </w:r>
    </w:p>
    <w:p w:rsidR="00084DB5" w:rsidRPr="00011C17" w:rsidRDefault="00084DB5" w:rsidP="00E64B1B">
      <w:pPr>
        <w:spacing w:after="0" w:line="240" w:lineRule="auto"/>
        <w:jc w:val="both"/>
        <w:rPr>
          <w:rFonts w:ascii="Times New Roman" w:hAnsi="Times New Roman"/>
          <w:sz w:val="28"/>
          <w:szCs w:val="28"/>
        </w:rPr>
      </w:pPr>
      <w:r w:rsidRPr="00011C17">
        <w:rPr>
          <w:rFonts w:ascii="Times New Roman" w:hAnsi="Times New Roman"/>
          <w:bCs/>
          <w:sz w:val="27"/>
          <w:szCs w:val="27"/>
        </w:rPr>
        <w:t xml:space="preserve"> </w:t>
      </w:r>
      <w:r w:rsidRPr="00011C17">
        <w:rPr>
          <w:rFonts w:ascii="Times New Roman" w:hAnsi="Times New Roman"/>
          <w:bCs/>
          <w:sz w:val="28"/>
          <w:szCs w:val="28"/>
        </w:rPr>
        <w:t>Т</w:t>
      </w:r>
      <w:r>
        <w:rPr>
          <w:rFonts w:ascii="Times New Roman" w:hAnsi="Times New Roman"/>
          <w:bCs/>
          <w:sz w:val="28"/>
          <w:szCs w:val="28"/>
        </w:rPr>
        <w:t>еоретической  основой</w:t>
      </w:r>
      <w:r w:rsidRPr="00011C17">
        <w:rPr>
          <w:rFonts w:ascii="Times New Roman" w:hAnsi="Times New Roman"/>
          <w:bCs/>
          <w:sz w:val="28"/>
          <w:szCs w:val="28"/>
        </w:rPr>
        <w:t xml:space="preserve"> педагогического опыта</w:t>
      </w:r>
      <w:r w:rsidRPr="00011C17">
        <w:rPr>
          <w:rFonts w:ascii="Times New Roman" w:hAnsi="Times New Roman"/>
          <w:sz w:val="28"/>
          <w:szCs w:val="28"/>
        </w:rPr>
        <w:t xml:space="preserve"> явились научные </w:t>
      </w:r>
      <w:r>
        <w:rPr>
          <w:rFonts w:ascii="Times New Roman" w:hAnsi="Times New Roman"/>
          <w:sz w:val="28"/>
          <w:szCs w:val="28"/>
        </w:rPr>
        <w:t xml:space="preserve">труды отечественных </w:t>
      </w:r>
      <w:r w:rsidRPr="00011C17">
        <w:rPr>
          <w:rFonts w:ascii="Times New Roman" w:hAnsi="Times New Roman"/>
          <w:sz w:val="28"/>
          <w:szCs w:val="28"/>
        </w:rPr>
        <w:t xml:space="preserve"> педагогов, психологов, ученых: Выготского Л.С; Лебедевой О</w:t>
      </w:r>
      <w:r>
        <w:rPr>
          <w:rFonts w:ascii="Times New Roman" w:hAnsi="Times New Roman"/>
          <w:sz w:val="28"/>
          <w:szCs w:val="28"/>
        </w:rPr>
        <w:t>.А; Комаровой Т.С.; Венгера А.А; Б. Малиновского и др.</w:t>
      </w:r>
    </w:p>
    <w:p w:rsidR="00084DB5" w:rsidRPr="00E60051" w:rsidRDefault="00084DB5" w:rsidP="00E64B1B">
      <w:pPr>
        <w:spacing w:after="0" w:line="240" w:lineRule="auto"/>
        <w:jc w:val="both"/>
        <w:rPr>
          <w:rFonts w:ascii="Times New Roman" w:hAnsi="Times New Roman"/>
          <w:i/>
          <w:sz w:val="28"/>
          <w:szCs w:val="28"/>
        </w:rPr>
      </w:pPr>
      <w:r>
        <w:rPr>
          <w:rFonts w:ascii="Times New Roman" w:hAnsi="Times New Roman"/>
          <w:i/>
          <w:sz w:val="28"/>
          <w:szCs w:val="28"/>
        </w:rPr>
        <w:t xml:space="preserve">Теоретической базой  педагогического опыта -  организация и проведение праздника «Здравствуй, сказка», является   </w:t>
      </w:r>
      <w:r w:rsidRPr="00E60051">
        <w:rPr>
          <w:rFonts w:ascii="Times New Roman" w:hAnsi="Times New Roman"/>
          <w:i/>
          <w:sz w:val="28"/>
          <w:szCs w:val="28"/>
        </w:rPr>
        <w:t>положение   о  деятельности в контексте праздника.</w:t>
      </w:r>
    </w:p>
    <w:p w:rsidR="00084DB5" w:rsidRPr="00636FC9" w:rsidRDefault="00084DB5" w:rsidP="00E64B1B">
      <w:pPr>
        <w:spacing w:after="0" w:line="240" w:lineRule="auto"/>
        <w:jc w:val="both"/>
        <w:rPr>
          <w:rFonts w:ascii="Times New Roman" w:hAnsi="Times New Roman"/>
          <w:sz w:val="28"/>
          <w:szCs w:val="28"/>
        </w:rPr>
      </w:pPr>
      <w:r w:rsidRPr="008C3379">
        <w:rPr>
          <w:rFonts w:ascii="Times New Roman" w:hAnsi="Times New Roman"/>
          <w:sz w:val="28"/>
          <w:szCs w:val="28"/>
        </w:rPr>
        <w:t xml:space="preserve"> </w:t>
      </w:r>
      <w:r w:rsidRPr="008478E4">
        <w:rPr>
          <w:rFonts w:ascii="Times New Roman" w:hAnsi="Times New Roman"/>
          <w:sz w:val="28"/>
          <w:szCs w:val="28"/>
        </w:rPr>
        <w:t xml:space="preserve">В любом празднике присутствуют разнообразные виды деятельности – это и музыкальная, и речевая, и изобразительная. Также следует выделить особый вид деятельности – общение. </w:t>
      </w:r>
    </w:p>
    <w:p w:rsidR="00084DB5" w:rsidRPr="008478E4" w:rsidRDefault="00084DB5" w:rsidP="00E64B1B">
      <w:pPr>
        <w:spacing w:after="0" w:line="240" w:lineRule="auto"/>
        <w:jc w:val="both"/>
        <w:rPr>
          <w:rFonts w:ascii="Times New Roman" w:hAnsi="Times New Roman"/>
          <w:sz w:val="28"/>
          <w:szCs w:val="28"/>
        </w:rPr>
      </w:pPr>
      <w:r w:rsidRPr="008478E4">
        <w:rPr>
          <w:rFonts w:ascii="Times New Roman" w:hAnsi="Times New Roman"/>
          <w:sz w:val="28"/>
          <w:szCs w:val="28"/>
        </w:rPr>
        <w:t xml:space="preserve">Основой любого праздника является </w:t>
      </w:r>
      <w:r w:rsidRPr="00E60051">
        <w:rPr>
          <w:rFonts w:ascii="Times New Roman" w:hAnsi="Times New Roman"/>
          <w:i/>
          <w:sz w:val="28"/>
          <w:szCs w:val="28"/>
        </w:rPr>
        <w:t>музыкальная деятельность</w:t>
      </w:r>
      <w:r w:rsidRPr="008478E4">
        <w:rPr>
          <w:rFonts w:ascii="Times New Roman" w:hAnsi="Times New Roman"/>
          <w:sz w:val="28"/>
          <w:szCs w:val="28"/>
        </w:rPr>
        <w:t>. В массовом проявлении она состоит из песен и танцев.</w:t>
      </w:r>
      <w:r w:rsidRPr="00636FC9">
        <w:rPr>
          <w:rFonts w:ascii="Times New Roman" w:hAnsi="Times New Roman"/>
          <w:sz w:val="28"/>
          <w:szCs w:val="28"/>
        </w:rPr>
        <w:t xml:space="preserve"> </w:t>
      </w:r>
      <w:r w:rsidRPr="008478E4">
        <w:rPr>
          <w:rFonts w:ascii="Times New Roman" w:hAnsi="Times New Roman"/>
          <w:sz w:val="28"/>
          <w:szCs w:val="28"/>
        </w:rPr>
        <w:t>В процессе постановки танца проводится большая работа по развитию слухового восприятия. Детей необходимо научить различать музыкальные такты и ритм музыки, необходимо так же разучить движения танца, что в свою очередь благотворно влияет на развитие крупной моторики, координации и мышечной памяти. Также танец позволяет детям через набор определенных движений почувствовать характер и ритм музыки.</w:t>
      </w:r>
      <w:r>
        <w:rPr>
          <w:rFonts w:ascii="Times New Roman" w:hAnsi="Times New Roman"/>
          <w:sz w:val="28"/>
          <w:szCs w:val="28"/>
        </w:rPr>
        <w:t xml:space="preserve"> В процессе празднования праздника «Здравствуй, сказка», дети водили русские хороводы и играли в музыкальные игры.</w:t>
      </w:r>
    </w:p>
    <w:p w:rsidR="00084DB5" w:rsidRPr="008478E4" w:rsidRDefault="00084DB5" w:rsidP="00E64B1B">
      <w:pPr>
        <w:spacing w:after="0" w:line="240" w:lineRule="auto"/>
        <w:jc w:val="both"/>
        <w:rPr>
          <w:rFonts w:ascii="Times New Roman" w:hAnsi="Times New Roman"/>
          <w:sz w:val="28"/>
          <w:szCs w:val="28"/>
        </w:rPr>
      </w:pPr>
      <w:r w:rsidRPr="00636FC9">
        <w:rPr>
          <w:rFonts w:ascii="Times New Roman" w:hAnsi="Times New Roman"/>
          <w:sz w:val="28"/>
          <w:szCs w:val="28"/>
        </w:rPr>
        <w:t xml:space="preserve"> </w:t>
      </w:r>
      <w:r w:rsidRPr="008478E4">
        <w:rPr>
          <w:rFonts w:ascii="Times New Roman" w:hAnsi="Times New Roman"/>
          <w:sz w:val="28"/>
          <w:szCs w:val="28"/>
        </w:rPr>
        <w:t xml:space="preserve">Не последнюю роль в празднике для детей </w:t>
      </w:r>
      <w:r w:rsidRPr="00EC4E34">
        <w:rPr>
          <w:rFonts w:ascii="Times New Roman" w:hAnsi="Times New Roman"/>
          <w:i/>
          <w:sz w:val="28"/>
          <w:szCs w:val="28"/>
        </w:rPr>
        <w:t>играет речевая деятельность</w:t>
      </w:r>
      <w:r>
        <w:rPr>
          <w:rFonts w:ascii="Times New Roman" w:hAnsi="Times New Roman"/>
          <w:sz w:val="28"/>
          <w:szCs w:val="28"/>
        </w:rPr>
        <w:t xml:space="preserve">, которая заключается в  </w:t>
      </w:r>
      <w:r w:rsidRPr="008478E4">
        <w:rPr>
          <w:rFonts w:ascii="Times New Roman" w:hAnsi="Times New Roman"/>
          <w:sz w:val="28"/>
          <w:szCs w:val="28"/>
        </w:rPr>
        <w:t xml:space="preserve"> разу</w:t>
      </w:r>
      <w:r>
        <w:rPr>
          <w:rFonts w:ascii="Times New Roman" w:hAnsi="Times New Roman"/>
          <w:sz w:val="28"/>
          <w:szCs w:val="28"/>
        </w:rPr>
        <w:t xml:space="preserve">чивании </w:t>
      </w:r>
      <w:r w:rsidRPr="008478E4">
        <w:rPr>
          <w:rFonts w:ascii="Times New Roman" w:hAnsi="Times New Roman"/>
          <w:sz w:val="28"/>
          <w:szCs w:val="28"/>
        </w:rPr>
        <w:t xml:space="preserve"> стихотворений. По нашему мнению, </w:t>
      </w:r>
      <w:r w:rsidRPr="00636FC9">
        <w:rPr>
          <w:rFonts w:ascii="Times New Roman" w:hAnsi="Times New Roman"/>
          <w:sz w:val="28"/>
          <w:szCs w:val="28"/>
        </w:rPr>
        <w:t xml:space="preserve"> </w:t>
      </w:r>
      <w:r w:rsidRPr="008478E4">
        <w:rPr>
          <w:rFonts w:ascii="Times New Roman" w:hAnsi="Times New Roman"/>
          <w:sz w:val="28"/>
          <w:szCs w:val="28"/>
        </w:rPr>
        <w:t>чтение стихов и другая речевая деятельность на празднике необходима, т.к. это создает</w:t>
      </w:r>
      <w:r w:rsidRPr="00636FC9">
        <w:rPr>
          <w:rFonts w:ascii="Times New Roman" w:hAnsi="Times New Roman"/>
          <w:sz w:val="28"/>
          <w:szCs w:val="28"/>
        </w:rPr>
        <w:t xml:space="preserve"> </w:t>
      </w:r>
      <w:r w:rsidRPr="008478E4">
        <w:rPr>
          <w:rFonts w:ascii="Times New Roman" w:hAnsi="Times New Roman"/>
          <w:sz w:val="28"/>
          <w:szCs w:val="28"/>
        </w:rPr>
        <w:t xml:space="preserve"> богатейшие</w:t>
      </w:r>
      <w:r>
        <w:rPr>
          <w:rFonts w:ascii="Times New Roman" w:hAnsi="Times New Roman"/>
          <w:sz w:val="28"/>
          <w:szCs w:val="28"/>
        </w:rPr>
        <w:t xml:space="preserve"> возможности для развития речи. Р</w:t>
      </w:r>
      <w:r w:rsidRPr="008478E4">
        <w:rPr>
          <w:rFonts w:ascii="Times New Roman" w:hAnsi="Times New Roman"/>
          <w:sz w:val="28"/>
          <w:szCs w:val="28"/>
        </w:rPr>
        <w:t>ебенок, поставленный в условия публичного выступления, чувствует свою ответственность: он должен говорить, говорить так, чтобы его поняли. Детям нравится выступать, показывать то, что они умеют. Праздник является хорошей ситуацией для активизации речи.</w:t>
      </w:r>
      <w:r>
        <w:rPr>
          <w:rFonts w:ascii="Times New Roman" w:hAnsi="Times New Roman"/>
          <w:sz w:val="28"/>
          <w:szCs w:val="28"/>
        </w:rPr>
        <w:t xml:space="preserve"> На празднике «Здравствуй, сказка» дети принимали  участие в сказочном квесте «Найди терем Василисы сказочницы» и в игровой музейной программе «Путешествие в страну сказок», в процессе которых они отгадывали загадки, читали стихи, учились работать в команде.</w:t>
      </w:r>
    </w:p>
    <w:p w:rsidR="00084DB5" w:rsidRDefault="00084DB5" w:rsidP="00E64B1B">
      <w:pPr>
        <w:spacing w:after="0" w:line="240" w:lineRule="auto"/>
        <w:jc w:val="both"/>
        <w:rPr>
          <w:rFonts w:ascii="Times New Roman" w:hAnsi="Times New Roman"/>
          <w:sz w:val="28"/>
          <w:szCs w:val="28"/>
        </w:rPr>
      </w:pPr>
      <w:r w:rsidRPr="00636FC9">
        <w:rPr>
          <w:rFonts w:ascii="Times New Roman" w:hAnsi="Times New Roman"/>
          <w:sz w:val="28"/>
          <w:szCs w:val="28"/>
        </w:rPr>
        <w:t xml:space="preserve"> </w:t>
      </w:r>
      <w:r w:rsidRPr="008478E4">
        <w:rPr>
          <w:rFonts w:ascii="Times New Roman" w:hAnsi="Times New Roman"/>
          <w:sz w:val="28"/>
          <w:szCs w:val="28"/>
        </w:rPr>
        <w:t xml:space="preserve">Большую роль в процессе подготовки праздника играет </w:t>
      </w:r>
      <w:r w:rsidRPr="004201EF">
        <w:rPr>
          <w:rFonts w:ascii="Times New Roman" w:hAnsi="Times New Roman"/>
          <w:i/>
          <w:sz w:val="28"/>
          <w:szCs w:val="28"/>
        </w:rPr>
        <w:t>изобразительная деятельность</w:t>
      </w:r>
      <w:r w:rsidRPr="008478E4">
        <w:rPr>
          <w:rFonts w:ascii="Times New Roman" w:hAnsi="Times New Roman"/>
          <w:sz w:val="28"/>
          <w:szCs w:val="28"/>
        </w:rPr>
        <w:t>, в процессе которой развивается зрительная память, мелкая моторика, внимание и аккуратность.</w:t>
      </w:r>
      <w:r w:rsidRPr="00636FC9">
        <w:rPr>
          <w:rFonts w:ascii="Times New Roman" w:hAnsi="Times New Roman"/>
          <w:sz w:val="28"/>
          <w:szCs w:val="28"/>
        </w:rPr>
        <w:t xml:space="preserve"> </w:t>
      </w:r>
      <w:r w:rsidRPr="008478E4">
        <w:rPr>
          <w:rFonts w:ascii="Times New Roman" w:hAnsi="Times New Roman"/>
          <w:sz w:val="28"/>
          <w:szCs w:val="28"/>
        </w:rPr>
        <w:t xml:space="preserve">Изобразительная деятельность обладает огромной познавательной силой, позволяя детям использовать зрительный анализатор. Дети, </w:t>
      </w:r>
      <w:r>
        <w:rPr>
          <w:rFonts w:ascii="Times New Roman" w:hAnsi="Times New Roman"/>
          <w:sz w:val="28"/>
          <w:szCs w:val="28"/>
        </w:rPr>
        <w:t xml:space="preserve"> принявшие участие в мастер-классах в процессе праздника, научились лепить коня из пластилина и мастерить оберегового коня из ниток.</w:t>
      </w:r>
    </w:p>
    <w:p w:rsidR="00084DB5" w:rsidRPr="008478E4" w:rsidRDefault="00084DB5" w:rsidP="00E64B1B">
      <w:pPr>
        <w:spacing w:after="0" w:line="240" w:lineRule="auto"/>
        <w:jc w:val="both"/>
        <w:rPr>
          <w:rFonts w:ascii="Times New Roman" w:hAnsi="Times New Roman"/>
          <w:sz w:val="28"/>
          <w:szCs w:val="28"/>
        </w:rPr>
      </w:pPr>
      <w:r w:rsidRPr="004201EF">
        <w:rPr>
          <w:rFonts w:ascii="Times New Roman" w:hAnsi="Times New Roman"/>
          <w:i/>
          <w:sz w:val="28"/>
          <w:szCs w:val="28"/>
        </w:rPr>
        <w:t>Общение,</w:t>
      </w:r>
      <w:r w:rsidRPr="008478E4">
        <w:rPr>
          <w:rFonts w:ascii="Times New Roman" w:hAnsi="Times New Roman"/>
          <w:sz w:val="28"/>
          <w:szCs w:val="28"/>
        </w:rPr>
        <w:t xml:space="preserve"> как особый вид деятельности, активно используется как в процессе подготовки, так и непосредственно при проведении праздника. Оно происходит между детьми и педагогом, родителями, персонажами действия и конечно же между самими детьми. Для нас представляет интерес точка зрения психологов на общение как на многоплановый процесс развития контактов между людьми, порождаемый потребностями совместной деятельности. Общаясь, люди обращаются к языку как к одному из важнейших средств общения. Вторая сторона общения – взаимодействие общающихся – обмен в процессе речи не только словами, но и действиями, поступками. Наконец, третья сторона общения предполагает восприятие общающимися друг друга. Очень важно, например, воспринимает ли один из партнеров по общению другого как заслуживающего доверия, умного, понятливого, подготовленного или же заранее предполагае</w:t>
      </w:r>
      <w:r>
        <w:rPr>
          <w:rFonts w:ascii="Times New Roman" w:hAnsi="Times New Roman"/>
          <w:sz w:val="28"/>
          <w:szCs w:val="28"/>
        </w:rPr>
        <w:t>т, что тот ничего не поймет и не</w:t>
      </w:r>
      <w:r w:rsidRPr="008478E4">
        <w:rPr>
          <w:rFonts w:ascii="Times New Roman" w:hAnsi="Times New Roman"/>
          <w:sz w:val="28"/>
          <w:szCs w:val="28"/>
        </w:rPr>
        <w:t xml:space="preserve"> в чем сообщенном ему не разберется. </w:t>
      </w:r>
    </w:p>
    <w:p w:rsidR="00084DB5" w:rsidRPr="008478E4"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78E4">
        <w:rPr>
          <w:rFonts w:ascii="Times New Roman" w:hAnsi="Times New Roman"/>
          <w:sz w:val="28"/>
          <w:szCs w:val="28"/>
        </w:rPr>
        <w:t>И очень важная задача</w:t>
      </w:r>
      <w:r>
        <w:rPr>
          <w:rFonts w:ascii="Times New Roman" w:hAnsi="Times New Roman"/>
          <w:sz w:val="28"/>
          <w:szCs w:val="28"/>
        </w:rPr>
        <w:t xml:space="preserve"> </w:t>
      </w:r>
      <w:r w:rsidRPr="008478E4">
        <w:rPr>
          <w:rFonts w:ascii="Times New Roman" w:hAnsi="Times New Roman"/>
          <w:sz w:val="28"/>
          <w:szCs w:val="28"/>
        </w:rPr>
        <w:t xml:space="preserve">– создать в коллективе теплую, доброжелательную обстановку, научить детей терпимости, наладить их общение “на равных”, так, чтобы не было обиженных и обделенных, чтобы яркое, веселое, доброе событие в жизни ребенка – праздник – не обернулось для него психической травмой, чтобы в его памяти </w:t>
      </w:r>
      <w:r>
        <w:rPr>
          <w:rFonts w:ascii="Times New Roman" w:hAnsi="Times New Roman"/>
          <w:sz w:val="28"/>
          <w:szCs w:val="28"/>
        </w:rPr>
        <w:t xml:space="preserve"> </w:t>
      </w:r>
      <w:r w:rsidRPr="008478E4">
        <w:rPr>
          <w:rFonts w:ascii="Times New Roman" w:hAnsi="Times New Roman"/>
          <w:sz w:val="28"/>
          <w:szCs w:val="28"/>
        </w:rPr>
        <w:t xml:space="preserve">на долгие годы остались только хорошие, светлые воспоминания, а не горькая обида. Таким образом, в едином процессе общения можно условно выделить три стороны: передача информации, взаимодействие и взаимовосприятие. Знание закономерностей общения и развитие навыков и способностей общения особенно важны для педагога, профессиональная задача которого может быть успешно решена только в том случае, если ему удастся продуктивно включить детей в совместную деятельность, наладить </w:t>
      </w:r>
      <w:r>
        <w:rPr>
          <w:rFonts w:ascii="Times New Roman" w:hAnsi="Times New Roman"/>
          <w:sz w:val="28"/>
          <w:szCs w:val="28"/>
        </w:rPr>
        <w:t xml:space="preserve"> </w:t>
      </w:r>
      <w:r w:rsidRPr="008478E4">
        <w:rPr>
          <w:rFonts w:ascii="Times New Roman" w:hAnsi="Times New Roman"/>
          <w:sz w:val="28"/>
          <w:szCs w:val="28"/>
        </w:rPr>
        <w:t>взаимопонимание и взаимодействие.</w:t>
      </w:r>
    </w:p>
    <w:p w:rsidR="00084DB5" w:rsidRPr="00E91984" w:rsidRDefault="00084DB5" w:rsidP="00E64B1B">
      <w:pPr>
        <w:pStyle w:val="NormalWeb"/>
        <w:spacing w:before="0" w:after="0"/>
        <w:jc w:val="both"/>
        <w:rPr>
          <w:b/>
          <w:color w:val="000000"/>
          <w:sz w:val="28"/>
          <w:szCs w:val="28"/>
        </w:rPr>
      </w:pPr>
      <w:r>
        <w:rPr>
          <w:b/>
          <w:color w:val="000000"/>
          <w:sz w:val="28"/>
          <w:szCs w:val="28"/>
        </w:rPr>
        <w:t>4</w:t>
      </w:r>
      <w:r w:rsidRPr="00E91984">
        <w:rPr>
          <w:b/>
          <w:color w:val="000000"/>
          <w:sz w:val="28"/>
          <w:szCs w:val="28"/>
        </w:rPr>
        <w:t>. Технология опыта. Система конкретных педагогических действий, содержание, методы, приёмы воспитания и обучения.</w:t>
      </w:r>
    </w:p>
    <w:p w:rsidR="00084DB5" w:rsidRDefault="00084DB5" w:rsidP="00E64B1B">
      <w:pPr>
        <w:spacing w:after="0" w:line="240" w:lineRule="auto"/>
        <w:jc w:val="both"/>
        <w:rPr>
          <w:rFonts w:ascii="Times New Roman" w:hAnsi="Times New Roman"/>
          <w:sz w:val="28"/>
          <w:szCs w:val="28"/>
        </w:rPr>
      </w:pPr>
      <w:r w:rsidRPr="008E13BF">
        <w:rPr>
          <w:rFonts w:ascii="Times New Roman" w:hAnsi="Times New Roman"/>
          <w:i/>
          <w:sz w:val="28"/>
          <w:szCs w:val="28"/>
        </w:rPr>
        <w:t>Технология культурно-досуговой деятельности - трактуется как процесс, в ходе которого определенные ее стороны - предметная, организационная и методическая - сливаются, органически обуславливая друг друга</w:t>
      </w:r>
      <w:r w:rsidRPr="00E91984">
        <w:rPr>
          <w:rFonts w:ascii="Times New Roman" w:hAnsi="Times New Roman"/>
          <w:sz w:val="28"/>
          <w:szCs w:val="28"/>
        </w:rPr>
        <w:t>.</w:t>
      </w:r>
    </w:p>
    <w:p w:rsidR="00084DB5" w:rsidRPr="00E91984" w:rsidRDefault="00084DB5" w:rsidP="00E64B1B">
      <w:pPr>
        <w:spacing w:after="0" w:line="240" w:lineRule="auto"/>
        <w:jc w:val="both"/>
        <w:rPr>
          <w:rFonts w:ascii="Times New Roman" w:hAnsi="Times New Roman"/>
          <w:sz w:val="28"/>
          <w:szCs w:val="28"/>
        </w:rPr>
      </w:pPr>
      <w:r w:rsidRPr="00D954E2">
        <w:rPr>
          <w:rFonts w:ascii="Times New Roman" w:hAnsi="Times New Roman"/>
          <w:sz w:val="28"/>
          <w:szCs w:val="28"/>
        </w:rPr>
        <w:t>Технологический процесс</w:t>
      </w:r>
      <w:r w:rsidRPr="00E91984">
        <w:rPr>
          <w:rFonts w:ascii="Times New Roman" w:hAnsi="Times New Roman"/>
          <w:sz w:val="28"/>
          <w:szCs w:val="28"/>
        </w:rPr>
        <w:t xml:space="preserve"> подготовки и проведения детского праздника включает определенные этапы: анализ обстановки, формулировка цели, планирование и создание программы, разработку сценарной основы, режиссерскую организацию материала, корректировка цели, репетиции, проведение программы, анализ.</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 xml:space="preserve">Каждый этап подготовки имеет свои конкретные задачи и для субъектов и для объектов. Рассмотрим </w:t>
      </w:r>
      <w:r w:rsidRPr="00E21509">
        <w:rPr>
          <w:rFonts w:ascii="Times New Roman" w:hAnsi="Times New Roman"/>
          <w:i/>
          <w:sz w:val="28"/>
          <w:szCs w:val="28"/>
        </w:rPr>
        <w:t>основные этапы подготовки и проведения детского</w:t>
      </w:r>
      <w:r w:rsidRPr="00E91984">
        <w:rPr>
          <w:rFonts w:ascii="Times New Roman" w:hAnsi="Times New Roman"/>
          <w:sz w:val="28"/>
          <w:szCs w:val="28"/>
        </w:rPr>
        <w:t xml:space="preserve"> праздника.</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Работа над созданием детского праздника начинается, скажем, так, с «социального заказа», с принятия решения о необходимости проведения праздника.</w:t>
      </w:r>
      <w:r>
        <w:rPr>
          <w:rFonts w:ascii="Times New Roman" w:hAnsi="Times New Roman"/>
          <w:sz w:val="28"/>
          <w:szCs w:val="28"/>
        </w:rPr>
        <w:t xml:space="preserve"> </w:t>
      </w:r>
      <w:r w:rsidRPr="00E91984">
        <w:rPr>
          <w:rFonts w:ascii="Times New Roman" w:hAnsi="Times New Roman"/>
          <w:sz w:val="28"/>
          <w:szCs w:val="28"/>
        </w:rPr>
        <w:t>Задачи организатора праздника:</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1. Создать организационный комитет праздника из числа людей способных выполнить работу согласно сценарию и замысла праздника.</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2. Определить событие, тему, масштабы праздника.</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3. Разработать сценарий. Утвердить сценарий на заседании организационного комитета.</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4. Составить план подготовки праздника. Утвердить его на заседании организационного комитета.</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5. Определить материальные и финансовые затраты. Составить смету расходов, обсудить ее на заседании организационного комитета, утвердить.</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6. Установить контакты с учреждениями, принимающими участие в организации и проведении праздника.</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7. Систематически контролировать ход выполнения работы</w:t>
      </w:r>
      <w:r>
        <w:rPr>
          <w:rFonts w:ascii="Times New Roman" w:hAnsi="Times New Roman"/>
          <w:sz w:val="28"/>
          <w:szCs w:val="28"/>
        </w:rPr>
        <w:t>,</w:t>
      </w:r>
      <w:r w:rsidRPr="00E91984">
        <w:rPr>
          <w:rFonts w:ascii="Times New Roman" w:hAnsi="Times New Roman"/>
          <w:sz w:val="28"/>
          <w:szCs w:val="28"/>
        </w:rPr>
        <w:t xml:space="preserve"> согласно утвержденного сценария и плана подготовки.</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8. Анализ выполнения работ.</w:t>
      </w:r>
      <w:r>
        <w:rPr>
          <w:rFonts w:ascii="Times New Roman" w:hAnsi="Times New Roman"/>
          <w:sz w:val="28"/>
          <w:szCs w:val="28"/>
        </w:rPr>
        <w:t xml:space="preserve"> </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9. Организовать рекламу о празднике.</w:t>
      </w:r>
      <w:r>
        <w:rPr>
          <w:rFonts w:ascii="Times New Roman" w:hAnsi="Times New Roman"/>
          <w:sz w:val="28"/>
          <w:szCs w:val="28"/>
        </w:rPr>
        <w:t xml:space="preserve"> </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10. Анализ проведенного праздника.</w:t>
      </w:r>
    </w:p>
    <w:p w:rsidR="00084DB5" w:rsidRPr="00E91984"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984">
        <w:rPr>
          <w:rFonts w:ascii="Times New Roman" w:hAnsi="Times New Roman"/>
          <w:sz w:val="28"/>
          <w:szCs w:val="28"/>
        </w:rPr>
        <w:t xml:space="preserve">Главная роль в работе над детским праздником </w:t>
      </w:r>
      <w:r w:rsidRPr="002E0A26">
        <w:rPr>
          <w:rFonts w:ascii="Times New Roman" w:hAnsi="Times New Roman"/>
          <w:i/>
          <w:sz w:val="28"/>
          <w:szCs w:val="28"/>
        </w:rPr>
        <w:t>отводится режиссеру</w:t>
      </w:r>
      <w:r w:rsidRPr="00E91984">
        <w:rPr>
          <w:rFonts w:ascii="Times New Roman" w:hAnsi="Times New Roman"/>
          <w:sz w:val="28"/>
          <w:szCs w:val="28"/>
        </w:rPr>
        <w:t xml:space="preserve"> (организатору детского досуга). Работа режиссера над сценарием - первый и необходимый этап работы. Режиссер должен четко уяснить себе, с какой формой организации детского досуга он имеет дело. Определив форму и жанровые особенности, можно анализировать материал и характер выразительных средств. Только после того, как у режиссера возникнет полная ясность, следует создавать постановочную группу, распределять функциональные обязанности между членами творческой группы, строить график репетиций, организовывать работу над афишей и пригласительными билетами, работу с художником, хореографом, музыкальным руководителем, над реквизитом.</w:t>
      </w:r>
    </w:p>
    <w:p w:rsidR="00084DB5" w:rsidRPr="00E91984" w:rsidRDefault="00084DB5" w:rsidP="00E64B1B">
      <w:pPr>
        <w:spacing w:after="0" w:line="240" w:lineRule="auto"/>
        <w:jc w:val="both"/>
        <w:rPr>
          <w:rFonts w:ascii="Times New Roman" w:hAnsi="Times New Roman"/>
          <w:sz w:val="28"/>
          <w:szCs w:val="28"/>
        </w:rPr>
      </w:pPr>
      <w:r w:rsidRPr="008E13BF">
        <w:rPr>
          <w:rFonts w:ascii="Times New Roman" w:hAnsi="Times New Roman"/>
          <w:i/>
          <w:sz w:val="28"/>
          <w:szCs w:val="28"/>
        </w:rPr>
        <w:t>Работа над сценарием включает в себя несколько этапов</w:t>
      </w:r>
      <w:r w:rsidRPr="00E91984">
        <w:rPr>
          <w:rFonts w:ascii="Times New Roman" w:hAnsi="Times New Roman"/>
          <w:sz w:val="28"/>
          <w:szCs w:val="28"/>
        </w:rPr>
        <w:t>. Рассмотрим их кратко.</w:t>
      </w:r>
      <w:r>
        <w:rPr>
          <w:rFonts w:ascii="Times New Roman" w:hAnsi="Times New Roman"/>
          <w:sz w:val="28"/>
          <w:szCs w:val="28"/>
        </w:rPr>
        <w:t xml:space="preserve"> </w:t>
      </w:r>
      <w:r w:rsidRPr="00847BF5">
        <w:rPr>
          <w:rFonts w:ascii="Times New Roman" w:hAnsi="Times New Roman"/>
          <w:i/>
          <w:sz w:val="28"/>
          <w:szCs w:val="28"/>
        </w:rPr>
        <w:t>Первый этап</w:t>
      </w:r>
      <w:r w:rsidRPr="00E91984">
        <w:rPr>
          <w:rFonts w:ascii="Times New Roman" w:hAnsi="Times New Roman"/>
          <w:sz w:val="28"/>
          <w:szCs w:val="28"/>
        </w:rPr>
        <w:t xml:space="preserve"> - определение идейно-тематического замысла праздника - четкое формулирование темы и идеи, которые тесно связаны, но отличны друг от друга. Тема - круг жизненных событий, явлений, которые найдут свое отражение в сценарии. Идея - это основная мысль, оценка изображаемых событий или то, ради чего автор хочет рассказать детям о чем-либо. Идея праздников состоит в том, чтобы через песни, танцы, игры пробудить интерес к творчеству. Тема праздника задается в сценарии, как правило, с самого начала. К идее, как общему главному выводу, подводят в процессе театрализованного действия.</w:t>
      </w:r>
    </w:p>
    <w:p w:rsidR="00084DB5" w:rsidRPr="00E91984"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984">
        <w:rPr>
          <w:rFonts w:ascii="Times New Roman" w:hAnsi="Times New Roman"/>
          <w:sz w:val="28"/>
          <w:szCs w:val="28"/>
        </w:rPr>
        <w:t>В сценарии детского праздника обязательно должен быть сюжет, т. е. развитие событий, выявление характеров в действии, основной конфликт. Поиски яркого, интересного материала для организации сюжета - неотъемлемая часть работы над сценарием. Для его построения необходим особый сценарный ход - своеобразный прием расположения материала, который пронизывает все содержание и является как бы цементирующим началом.</w:t>
      </w:r>
    </w:p>
    <w:p w:rsidR="00084DB5" w:rsidRPr="00E91984" w:rsidRDefault="00084DB5" w:rsidP="00E64B1B">
      <w:pPr>
        <w:spacing w:after="0" w:line="240" w:lineRule="auto"/>
        <w:jc w:val="both"/>
        <w:rPr>
          <w:rFonts w:ascii="Times New Roman" w:hAnsi="Times New Roman"/>
          <w:sz w:val="28"/>
          <w:szCs w:val="28"/>
        </w:rPr>
      </w:pPr>
      <w:r w:rsidRPr="00847BF5">
        <w:rPr>
          <w:rFonts w:ascii="Times New Roman" w:hAnsi="Times New Roman"/>
          <w:i/>
          <w:sz w:val="28"/>
          <w:szCs w:val="28"/>
        </w:rPr>
        <w:t>Второй этап</w:t>
      </w:r>
      <w:r w:rsidRPr="00E91984">
        <w:rPr>
          <w:rFonts w:ascii="Times New Roman" w:hAnsi="Times New Roman"/>
          <w:sz w:val="28"/>
          <w:szCs w:val="28"/>
        </w:rPr>
        <w:t xml:space="preserve"> - построение композиции - реализация сюжета и конфликта в развивающемся конкретном сценическом действии. Композиция - организация действия,</w:t>
      </w:r>
      <w:r>
        <w:rPr>
          <w:rFonts w:ascii="Times New Roman" w:hAnsi="Times New Roman"/>
          <w:sz w:val="28"/>
          <w:szCs w:val="28"/>
        </w:rPr>
        <w:t xml:space="preserve"> </w:t>
      </w:r>
      <w:r w:rsidRPr="00E91984">
        <w:rPr>
          <w:rFonts w:ascii="Times New Roman" w:hAnsi="Times New Roman"/>
          <w:sz w:val="28"/>
          <w:szCs w:val="28"/>
        </w:rPr>
        <w:t xml:space="preserve"> соответствующее расположение материала - включает в себя:</w:t>
      </w:r>
      <w:r>
        <w:rPr>
          <w:rFonts w:ascii="Times New Roman" w:hAnsi="Times New Roman"/>
          <w:sz w:val="28"/>
          <w:szCs w:val="28"/>
        </w:rPr>
        <w:t xml:space="preserve"> </w:t>
      </w:r>
      <w:r w:rsidRPr="00E91984">
        <w:rPr>
          <w:rFonts w:ascii="Times New Roman" w:hAnsi="Times New Roman"/>
          <w:sz w:val="28"/>
          <w:szCs w:val="28"/>
        </w:rPr>
        <w:t>- экспозицию (короткий рассказ о событиях, предшествовавших возникновению конфликта, вызвавших этот конфликт; вводное слово ведущего, информация о конкретном событии);</w:t>
      </w:r>
      <w:r>
        <w:rPr>
          <w:rFonts w:ascii="Times New Roman" w:hAnsi="Times New Roman"/>
          <w:sz w:val="28"/>
          <w:szCs w:val="28"/>
        </w:rPr>
        <w:t xml:space="preserve"> </w:t>
      </w:r>
      <w:r w:rsidRPr="00E91984">
        <w:rPr>
          <w:rFonts w:ascii="Times New Roman" w:hAnsi="Times New Roman"/>
          <w:sz w:val="28"/>
          <w:szCs w:val="28"/>
        </w:rPr>
        <w:t>- завязку (в нее перерастает экспозиция; завязка должна быть предельно четкой и лаконичной, концентрировать внимание детей, готовить их к восприятию действия, настраивать на определенный лад);</w:t>
      </w:r>
      <w:r>
        <w:rPr>
          <w:rFonts w:ascii="Times New Roman" w:hAnsi="Times New Roman"/>
          <w:sz w:val="28"/>
          <w:szCs w:val="28"/>
        </w:rPr>
        <w:t xml:space="preserve"> </w:t>
      </w:r>
      <w:r w:rsidRPr="00E91984">
        <w:rPr>
          <w:rFonts w:ascii="Times New Roman" w:hAnsi="Times New Roman"/>
          <w:sz w:val="28"/>
          <w:szCs w:val="28"/>
        </w:rPr>
        <w:t>- развитие действия, или основное действие, т. е. изображение событий, в которых решается конфликт;</w:t>
      </w:r>
      <w:r>
        <w:rPr>
          <w:rFonts w:ascii="Times New Roman" w:hAnsi="Times New Roman"/>
          <w:sz w:val="28"/>
          <w:szCs w:val="28"/>
        </w:rPr>
        <w:t xml:space="preserve"> </w:t>
      </w:r>
      <w:r w:rsidRPr="00E91984">
        <w:rPr>
          <w:rFonts w:ascii="Times New Roman" w:hAnsi="Times New Roman"/>
          <w:sz w:val="28"/>
          <w:szCs w:val="28"/>
        </w:rPr>
        <w:t>- кульминацию (высшая точка развития действия; в момент кульминации наиболее концентрированно выражается идея праздника);</w:t>
      </w:r>
      <w:r>
        <w:rPr>
          <w:rFonts w:ascii="Times New Roman" w:hAnsi="Times New Roman"/>
          <w:sz w:val="28"/>
          <w:szCs w:val="28"/>
        </w:rPr>
        <w:t xml:space="preserve"> </w:t>
      </w:r>
      <w:r w:rsidRPr="00E91984">
        <w:rPr>
          <w:rFonts w:ascii="Times New Roman" w:hAnsi="Times New Roman"/>
          <w:sz w:val="28"/>
          <w:szCs w:val="28"/>
        </w:rPr>
        <w:t>- развязку или финал - наиболее удобный момент для максимального проявления активности всеми участниками детского праздника (в финальные сцены целесообразно включать массовые музыкальные номера, общие хороводы и пляски).</w:t>
      </w:r>
    </w:p>
    <w:p w:rsidR="00084DB5" w:rsidRPr="00E91984" w:rsidRDefault="00084DB5" w:rsidP="00E64B1B">
      <w:pPr>
        <w:spacing w:after="0" w:line="240" w:lineRule="auto"/>
        <w:jc w:val="both"/>
        <w:rPr>
          <w:rFonts w:ascii="Times New Roman" w:hAnsi="Times New Roman"/>
          <w:sz w:val="28"/>
          <w:szCs w:val="28"/>
        </w:rPr>
      </w:pPr>
      <w:r w:rsidRPr="00D954E2">
        <w:rPr>
          <w:rFonts w:ascii="Times New Roman" w:hAnsi="Times New Roman"/>
          <w:i/>
          <w:sz w:val="28"/>
          <w:szCs w:val="28"/>
        </w:rPr>
        <w:t>Требования к сценарию</w:t>
      </w:r>
      <w:r w:rsidRPr="00E91984">
        <w:rPr>
          <w:rFonts w:ascii="Times New Roman" w:hAnsi="Times New Roman"/>
          <w:sz w:val="28"/>
          <w:szCs w:val="28"/>
        </w:rPr>
        <w:t>:</w:t>
      </w:r>
      <w:r>
        <w:rPr>
          <w:rFonts w:ascii="Times New Roman" w:hAnsi="Times New Roman"/>
          <w:sz w:val="28"/>
          <w:szCs w:val="28"/>
        </w:rPr>
        <w:t xml:space="preserve"> </w:t>
      </w:r>
      <w:r w:rsidRPr="00E91984">
        <w:rPr>
          <w:rFonts w:ascii="Times New Roman" w:hAnsi="Times New Roman"/>
          <w:sz w:val="28"/>
          <w:szCs w:val="28"/>
        </w:rPr>
        <w:t>- строгая логичность построения и развития темы;</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 законченность каждого эпизода;</w:t>
      </w:r>
      <w:r>
        <w:rPr>
          <w:rFonts w:ascii="Times New Roman" w:hAnsi="Times New Roman"/>
          <w:sz w:val="28"/>
          <w:szCs w:val="28"/>
        </w:rPr>
        <w:t xml:space="preserve"> </w:t>
      </w:r>
      <w:r w:rsidRPr="00E91984">
        <w:rPr>
          <w:rFonts w:ascii="Times New Roman" w:hAnsi="Times New Roman"/>
          <w:sz w:val="28"/>
          <w:szCs w:val="28"/>
        </w:rPr>
        <w:t>- органическая связь эпизодов;</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 нарастание действия в его движении к кульминации.</w:t>
      </w:r>
    </w:p>
    <w:p w:rsidR="00084DB5" w:rsidRPr="00E91984" w:rsidRDefault="00084DB5" w:rsidP="00E64B1B">
      <w:pPr>
        <w:spacing w:after="0" w:line="240" w:lineRule="auto"/>
        <w:jc w:val="both"/>
        <w:rPr>
          <w:rFonts w:ascii="Times New Roman" w:hAnsi="Times New Roman"/>
          <w:sz w:val="28"/>
          <w:szCs w:val="28"/>
        </w:rPr>
      </w:pPr>
      <w:r w:rsidRPr="00847BF5">
        <w:rPr>
          <w:rFonts w:ascii="Times New Roman" w:hAnsi="Times New Roman"/>
          <w:sz w:val="28"/>
          <w:szCs w:val="28"/>
        </w:rPr>
        <w:t>Технология организации и проведения</w:t>
      </w:r>
      <w:r w:rsidRPr="00E91984">
        <w:rPr>
          <w:rFonts w:ascii="Times New Roman" w:hAnsi="Times New Roman"/>
          <w:sz w:val="28"/>
          <w:szCs w:val="28"/>
        </w:rPr>
        <w:t xml:space="preserve"> детского праздника является сложным в творческом отношении делом, требует от организатора детского досуга глубокой теоретической осведомленности.</w:t>
      </w:r>
    </w:p>
    <w:p w:rsidR="00084DB5" w:rsidRDefault="00084DB5" w:rsidP="00E64B1B">
      <w:pPr>
        <w:spacing w:after="0" w:line="240" w:lineRule="auto"/>
        <w:jc w:val="both"/>
        <w:rPr>
          <w:rFonts w:ascii="Times New Roman" w:hAnsi="Times New Roman"/>
          <w:sz w:val="28"/>
          <w:szCs w:val="28"/>
        </w:rPr>
      </w:pPr>
      <w:r w:rsidRPr="00D954E2">
        <w:rPr>
          <w:rFonts w:ascii="Times New Roman" w:hAnsi="Times New Roman"/>
          <w:i/>
          <w:sz w:val="28"/>
          <w:szCs w:val="28"/>
        </w:rPr>
        <w:t>Эффективному проведению</w:t>
      </w:r>
      <w:r w:rsidRPr="00E91984">
        <w:rPr>
          <w:rFonts w:ascii="Times New Roman" w:hAnsi="Times New Roman"/>
          <w:sz w:val="28"/>
          <w:szCs w:val="28"/>
        </w:rPr>
        <w:t xml:space="preserve"> праздника способствуют:</w:t>
      </w:r>
    </w:p>
    <w:p w:rsidR="00084DB5"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984">
        <w:rPr>
          <w:rFonts w:ascii="Times New Roman" w:hAnsi="Times New Roman"/>
          <w:sz w:val="28"/>
          <w:szCs w:val="28"/>
        </w:rPr>
        <w:t>- объединение всех его составных частей вокруг главной цели</w:t>
      </w:r>
      <w:r>
        <w:rPr>
          <w:rFonts w:ascii="Times New Roman" w:hAnsi="Times New Roman"/>
          <w:sz w:val="28"/>
          <w:szCs w:val="28"/>
        </w:rPr>
        <w:t>;</w:t>
      </w:r>
    </w:p>
    <w:p w:rsidR="00084DB5" w:rsidRPr="00E91984"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984">
        <w:rPr>
          <w:rFonts w:ascii="Times New Roman" w:hAnsi="Times New Roman"/>
          <w:sz w:val="28"/>
          <w:szCs w:val="28"/>
        </w:rPr>
        <w:t>- отбор художественного материала</w:t>
      </w:r>
      <w:r>
        <w:rPr>
          <w:rFonts w:ascii="Times New Roman" w:hAnsi="Times New Roman"/>
          <w:sz w:val="28"/>
          <w:szCs w:val="28"/>
        </w:rPr>
        <w:t>;</w:t>
      </w:r>
    </w:p>
    <w:p w:rsidR="00084DB5"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 выбор эмоционально-выразительных средств</w:t>
      </w:r>
      <w:r>
        <w:rPr>
          <w:rFonts w:ascii="Times New Roman" w:hAnsi="Times New Roman"/>
          <w:sz w:val="28"/>
          <w:szCs w:val="28"/>
        </w:rPr>
        <w:t xml:space="preserve">; </w:t>
      </w:r>
      <w:r w:rsidRPr="00E91984">
        <w:rPr>
          <w:rFonts w:ascii="Times New Roman" w:hAnsi="Times New Roman"/>
          <w:sz w:val="28"/>
          <w:szCs w:val="28"/>
        </w:rPr>
        <w:t>- подбор исполнителей</w:t>
      </w:r>
      <w:r>
        <w:rPr>
          <w:rFonts w:ascii="Times New Roman" w:hAnsi="Times New Roman"/>
          <w:sz w:val="28"/>
          <w:szCs w:val="28"/>
        </w:rPr>
        <w:t>;</w:t>
      </w:r>
    </w:p>
    <w:p w:rsidR="00084DB5" w:rsidRPr="00E91984"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984">
        <w:rPr>
          <w:rFonts w:ascii="Times New Roman" w:hAnsi="Times New Roman"/>
          <w:sz w:val="28"/>
          <w:szCs w:val="28"/>
        </w:rPr>
        <w:t>- коллективное подведение итогов и оценка проделанной работы.</w:t>
      </w:r>
    </w:p>
    <w:p w:rsidR="00084DB5" w:rsidRPr="00E91984" w:rsidRDefault="00084DB5" w:rsidP="00E64B1B">
      <w:pPr>
        <w:spacing w:after="0" w:line="240" w:lineRule="auto"/>
        <w:jc w:val="both"/>
        <w:rPr>
          <w:rFonts w:ascii="Times New Roman" w:hAnsi="Times New Roman"/>
          <w:sz w:val="28"/>
          <w:szCs w:val="28"/>
        </w:rPr>
      </w:pPr>
      <w:r w:rsidRPr="00E91984">
        <w:rPr>
          <w:rFonts w:ascii="Times New Roman" w:hAnsi="Times New Roman"/>
          <w:sz w:val="28"/>
          <w:szCs w:val="28"/>
        </w:rPr>
        <w:t>При написании сценария нужно знать реальные возможности воплощения драматургического замысла. Сценарий необходимо создавать для конкретного учреждения культуры с учетом его материально-технических и финансовых возможностей.</w:t>
      </w:r>
    </w:p>
    <w:p w:rsidR="00084DB5" w:rsidRDefault="00084DB5" w:rsidP="00E64B1B">
      <w:pPr>
        <w:spacing w:after="0" w:line="240" w:lineRule="auto"/>
        <w:jc w:val="both"/>
        <w:rPr>
          <w:b/>
          <w:color w:val="000000"/>
          <w:sz w:val="24"/>
          <w:szCs w:val="24"/>
        </w:rPr>
      </w:pPr>
      <w:r w:rsidRPr="00E91984">
        <w:rPr>
          <w:rFonts w:ascii="Times New Roman" w:hAnsi="Times New Roman"/>
          <w:sz w:val="28"/>
          <w:szCs w:val="28"/>
        </w:rPr>
        <w:t>Таким образом, рассмотрев теоретически этапы разработки и проведения праздников для детей, состав</w:t>
      </w:r>
      <w:r>
        <w:rPr>
          <w:rFonts w:ascii="Times New Roman" w:hAnsi="Times New Roman"/>
          <w:sz w:val="28"/>
          <w:szCs w:val="28"/>
        </w:rPr>
        <w:t>ляем программу и сценарий праздника.</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Тема:</w:t>
      </w:r>
      <w:r w:rsidRPr="00DB2819">
        <w:rPr>
          <w:rFonts w:ascii="Times New Roman" w:hAnsi="Times New Roman"/>
          <w:sz w:val="28"/>
          <w:szCs w:val="28"/>
        </w:rPr>
        <w:t xml:space="preserve">  Праздник для детей и взрослых « Здравствуй, сказка!».</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Место проведения</w:t>
      </w:r>
      <w:r w:rsidRPr="00DB2819">
        <w:rPr>
          <w:rFonts w:ascii="Times New Roman" w:hAnsi="Times New Roman"/>
          <w:sz w:val="28"/>
          <w:szCs w:val="28"/>
        </w:rPr>
        <w:t>:  «МБОУ «СОШ» №33»: актовый зал,  коридоры школы,  помещение сказочного музея «Сивка Бурка», помещения классов школы.</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Цель мероприятия</w:t>
      </w:r>
      <w:r w:rsidRPr="00DB2819">
        <w:rPr>
          <w:rFonts w:ascii="Times New Roman" w:hAnsi="Times New Roman"/>
          <w:sz w:val="28"/>
          <w:szCs w:val="28"/>
        </w:rPr>
        <w:t xml:space="preserve">:  Представление сказочного музея «Сивка Бурка».  Укрепление семейных отношений. </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Задачи мероприятия:</w:t>
      </w:r>
      <w:r w:rsidRPr="00DB2819">
        <w:rPr>
          <w:rFonts w:ascii="Times New Roman" w:hAnsi="Times New Roman"/>
          <w:sz w:val="28"/>
          <w:szCs w:val="28"/>
        </w:rPr>
        <w:t xml:space="preserve"> </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1. Образовательные: расширение кругозора воспитанников.  Познакомить  взрослых и детей с историей зарождения сказочного музея «Сивка Бурка»; с содержанием сказочного музея – его экспозициями и видами деятельности:  экскурсиями, мастер-классами, игровыми программами.</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xml:space="preserve"> 2. Развивающие: развитие  у детей интереса к краеведению и устному народному творчеству,  развитие логического мышления, творческого воображения,  эмоциональной отзывчивости, ловкости и находчивости;</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xml:space="preserve">3. Воспитательные: воспитание  любви к малой Родине «Вихоревское лукоморье»,  дружелюбия через  сказки, чувства прекрасного,  смекалки,  трудолюбия, ловкости и смелости. </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Рекомендуемый возраст</w:t>
      </w:r>
      <w:r w:rsidRPr="00DB2819">
        <w:rPr>
          <w:rFonts w:ascii="Times New Roman" w:hAnsi="Times New Roman"/>
          <w:sz w:val="28"/>
          <w:szCs w:val="28"/>
        </w:rPr>
        <w:t>: дети младшего школьного возраста и их родители;</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Количество зрителей – 80 человек;</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Форма проведения:</w:t>
      </w:r>
      <w:r w:rsidRPr="00DB2819">
        <w:rPr>
          <w:rFonts w:ascii="Times New Roman" w:hAnsi="Times New Roman"/>
          <w:sz w:val="28"/>
          <w:szCs w:val="28"/>
        </w:rPr>
        <w:t xml:space="preserve">  праздник с презентацией  и ми</w:t>
      </w:r>
      <w:r>
        <w:rPr>
          <w:rFonts w:ascii="Times New Roman" w:hAnsi="Times New Roman"/>
          <w:sz w:val="28"/>
          <w:szCs w:val="28"/>
        </w:rPr>
        <w:t>ни-концертом, сказочным квестом</w:t>
      </w:r>
      <w:r w:rsidRPr="00DB2819">
        <w:rPr>
          <w:rFonts w:ascii="Times New Roman" w:hAnsi="Times New Roman"/>
          <w:sz w:val="28"/>
          <w:szCs w:val="28"/>
        </w:rPr>
        <w:t>, игровой  программ ой  в музее, с мастер-классами  и  заключительным   хороводом   для детей и взрослых.</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Реквизиты</w:t>
      </w:r>
      <w:r w:rsidRPr="00DB2819">
        <w:rPr>
          <w:rFonts w:ascii="Times New Roman" w:hAnsi="Times New Roman"/>
          <w:sz w:val="28"/>
          <w:szCs w:val="28"/>
        </w:rPr>
        <w:t xml:space="preserve">: </w:t>
      </w:r>
      <w:r>
        <w:rPr>
          <w:rFonts w:ascii="Times New Roman" w:hAnsi="Times New Roman"/>
          <w:sz w:val="28"/>
          <w:szCs w:val="28"/>
        </w:rPr>
        <w:t xml:space="preserve"> </w:t>
      </w:r>
      <w:r w:rsidRPr="00DB2819">
        <w:rPr>
          <w:rFonts w:ascii="Times New Roman" w:hAnsi="Times New Roman"/>
          <w:sz w:val="28"/>
          <w:szCs w:val="28"/>
        </w:rPr>
        <w:t xml:space="preserve">баннер музея,  костюмы  и реквизиты для артистов  сказочного   квеста, экспонаты сказочного музея,  куклы  для кукольного театра в  игровой программе, сладкие  угощения для детей и взрослых,  аксессуары к конкурсам  в  молодецких забав, материалы для творческих  мастер-классов:  нитки и глина для изготовления лошадок. </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Технические средства обучения</w:t>
      </w:r>
      <w:r w:rsidRPr="00DB2819">
        <w:rPr>
          <w:rFonts w:ascii="Times New Roman" w:hAnsi="Times New Roman"/>
          <w:sz w:val="28"/>
          <w:szCs w:val="28"/>
        </w:rPr>
        <w:t>: музыкальный центр, фонограмма  музыки к мероприятию, проектор  и экран.</w:t>
      </w:r>
    </w:p>
    <w:p w:rsidR="00084DB5" w:rsidRPr="00DB2819"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Методы и формы реализации задач</w:t>
      </w:r>
      <w:r w:rsidRPr="00DB2819">
        <w:rPr>
          <w:rFonts w:ascii="Times New Roman" w:hAnsi="Times New Roman"/>
          <w:sz w:val="28"/>
          <w:szCs w:val="28"/>
        </w:rPr>
        <w:t xml:space="preserve">: в процессе проведения мероприятия использовались разные методы обучения: словесные, наглядные, игровые, практические. Применялись индивидуальная и коллективная формы работы с учащимися и родителями,   использовались  технические  средства  обучения. </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bCs/>
          <w:sz w:val="28"/>
          <w:szCs w:val="28"/>
        </w:rPr>
        <w:t>Педагогические технологии</w:t>
      </w:r>
      <w:r w:rsidRPr="00DB2819">
        <w:rPr>
          <w:rFonts w:ascii="Times New Roman" w:hAnsi="Times New Roman"/>
          <w:sz w:val="28"/>
          <w:szCs w:val="28"/>
        </w:rPr>
        <w:t>: активные методы обучения; игровые  технологии.</w:t>
      </w:r>
      <w:r>
        <w:rPr>
          <w:rFonts w:ascii="Times New Roman" w:hAnsi="Times New Roman"/>
          <w:sz w:val="28"/>
          <w:szCs w:val="28"/>
        </w:rPr>
        <w:t xml:space="preserve"> </w:t>
      </w:r>
    </w:p>
    <w:p w:rsidR="00084DB5" w:rsidRPr="001E390D" w:rsidRDefault="00084DB5" w:rsidP="00E64B1B">
      <w:pPr>
        <w:spacing w:after="0" w:line="240" w:lineRule="auto"/>
        <w:contextualSpacing/>
        <w:rPr>
          <w:rFonts w:ascii="Times New Roman" w:hAnsi="Times New Roman"/>
          <w:i/>
          <w:sz w:val="28"/>
          <w:szCs w:val="28"/>
        </w:rPr>
      </w:pPr>
      <w:r w:rsidRPr="00532FBA">
        <w:rPr>
          <w:rFonts w:ascii="Times New Roman" w:hAnsi="Times New Roman"/>
          <w:b/>
          <w:sz w:val="28"/>
          <w:szCs w:val="28"/>
        </w:rPr>
        <w:t xml:space="preserve"> </w:t>
      </w:r>
      <w:r w:rsidRPr="001E390D">
        <w:rPr>
          <w:rFonts w:ascii="Times New Roman" w:hAnsi="Times New Roman"/>
          <w:i/>
          <w:sz w:val="28"/>
          <w:szCs w:val="28"/>
        </w:rPr>
        <w:t>(Сценарий дается в приложении)</w:t>
      </w:r>
    </w:p>
    <w:p w:rsidR="00084DB5" w:rsidRDefault="00084DB5" w:rsidP="00E64B1B">
      <w:pPr>
        <w:spacing w:after="0" w:line="240" w:lineRule="auto"/>
        <w:rPr>
          <w:rFonts w:ascii="Times New Roman" w:hAnsi="Times New Roman"/>
          <w:sz w:val="24"/>
          <w:szCs w:val="24"/>
        </w:rPr>
      </w:pPr>
    </w:p>
    <w:p w:rsidR="00084DB5" w:rsidRDefault="00084DB5" w:rsidP="00E64B1B">
      <w:pPr>
        <w:spacing w:after="0" w:line="240" w:lineRule="auto"/>
        <w:rPr>
          <w:rFonts w:ascii="Times New Roman" w:hAnsi="Times New Roman"/>
          <w:sz w:val="24"/>
          <w:szCs w:val="24"/>
        </w:rPr>
      </w:pPr>
    </w:p>
    <w:p w:rsidR="00084DB5" w:rsidRPr="00EE3437" w:rsidRDefault="00084DB5" w:rsidP="00E64B1B">
      <w:pPr>
        <w:spacing w:after="0" w:line="240" w:lineRule="auto"/>
        <w:rPr>
          <w:rFonts w:ascii="Times New Roman" w:hAnsi="Times New Roman"/>
          <w:sz w:val="24"/>
          <w:szCs w:val="24"/>
        </w:rPr>
      </w:pPr>
    </w:p>
    <w:p w:rsidR="00084DB5" w:rsidRPr="00210F69" w:rsidRDefault="00084DB5" w:rsidP="00E64B1B">
      <w:pPr>
        <w:pStyle w:val="NormalWeb"/>
        <w:spacing w:before="0" w:after="0"/>
        <w:jc w:val="both"/>
        <w:rPr>
          <w:b/>
          <w:color w:val="000000"/>
          <w:sz w:val="28"/>
          <w:szCs w:val="28"/>
        </w:rPr>
      </w:pPr>
      <w:r w:rsidRPr="00210F69">
        <w:rPr>
          <w:b/>
          <w:color w:val="000000"/>
          <w:sz w:val="28"/>
          <w:szCs w:val="28"/>
        </w:rPr>
        <w:t>5. Анализ результативности.</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В</w:t>
      </w:r>
      <w:r w:rsidRPr="00DB2819">
        <w:rPr>
          <w:rFonts w:ascii="Times New Roman" w:hAnsi="Times New Roman"/>
          <w:sz w:val="28"/>
          <w:szCs w:val="28"/>
        </w:rPr>
        <w:t xml:space="preserve"> результате проведенного массового мероприятия постав</w:t>
      </w:r>
      <w:r>
        <w:rPr>
          <w:rFonts w:ascii="Times New Roman" w:hAnsi="Times New Roman"/>
          <w:sz w:val="28"/>
          <w:szCs w:val="28"/>
        </w:rPr>
        <w:t>ленные цели были достигнуты.</w:t>
      </w:r>
      <w:r w:rsidRPr="00DB2819">
        <w:rPr>
          <w:rFonts w:ascii="Times New Roman" w:hAnsi="Times New Roman"/>
          <w:sz w:val="28"/>
          <w:szCs w:val="28"/>
        </w:rPr>
        <w:t xml:space="preserve"> </w:t>
      </w:r>
      <w:r>
        <w:rPr>
          <w:rFonts w:ascii="Times New Roman" w:hAnsi="Times New Roman"/>
          <w:sz w:val="28"/>
          <w:szCs w:val="28"/>
        </w:rPr>
        <w:t xml:space="preserve"> Д</w:t>
      </w:r>
      <w:r w:rsidRPr="00DB2819">
        <w:rPr>
          <w:rFonts w:ascii="Times New Roman" w:hAnsi="Times New Roman"/>
          <w:sz w:val="28"/>
          <w:szCs w:val="28"/>
        </w:rPr>
        <w:t>ети познакомились с историей  возникновения  музея,  услышали музыкальные  произведения славянской, алтайской и казачьей  культур</w:t>
      </w:r>
      <w:r>
        <w:rPr>
          <w:rFonts w:ascii="Times New Roman" w:hAnsi="Times New Roman"/>
          <w:sz w:val="28"/>
          <w:szCs w:val="28"/>
        </w:rPr>
        <w:t xml:space="preserve">, научились  </w:t>
      </w:r>
      <w:r w:rsidRPr="00DB2819">
        <w:rPr>
          <w:rFonts w:ascii="Times New Roman" w:hAnsi="Times New Roman"/>
          <w:sz w:val="28"/>
          <w:szCs w:val="28"/>
        </w:rPr>
        <w:t>слушать выступающих;  приняли  участие в сказочном квесте и научились быстро отвечать на вопросы</w:t>
      </w:r>
      <w:r>
        <w:rPr>
          <w:rFonts w:ascii="Times New Roman" w:hAnsi="Times New Roman"/>
          <w:sz w:val="28"/>
          <w:szCs w:val="28"/>
        </w:rPr>
        <w:t xml:space="preserve">, </w:t>
      </w:r>
      <w:r w:rsidRPr="00DB2819">
        <w:rPr>
          <w:rFonts w:ascii="Times New Roman" w:hAnsi="Times New Roman"/>
          <w:sz w:val="28"/>
          <w:szCs w:val="28"/>
        </w:rPr>
        <w:t xml:space="preserve"> научились работать в команде, </w:t>
      </w:r>
      <w:r>
        <w:rPr>
          <w:rFonts w:ascii="Times New Roman" w:hAnsi="Times New Roman"/>
          <w:sz w:val="28"/>
          <w:szCs w:val="28"/>
        </w:rPr>
        <w:t xml:space="preserve"> </w:t>
      </w:r>
      <w:r w:rsidRPr="00DB2819">
        <w:rPr>
          <w:rFonts w:ascii="Times New Roman" w:hAnsi="Times New Roman"/>
          <w:sz w:val="28"/>
          <w:szCs w:val="28"/>
        </w:rPr>
        <w:t>приобрели</w:t>
      </w:r>
      <w:r>
        <w:rPr>
          <w:rFonts w:ascii="Times New Roman" w:hAnsi="Times New Roman"/>
          <w:sz w:val="28"/>
          <w:szCs w:val="28"/>
        </w:rPr>
        <w:t xml:space="preserve"> навыки  лепки  коня Сивки Бурки из пластилина, а также научились делать оберегового  коня из ниток.  </w:t>
      </w:r>
      <w:r w:rsidRPr="00DB2819">
        <w:rPr>
          <w:rFonts w:ascii="Times New Roman" w:hAnsi="Times New Roman"/>
          <w:sz w:val="28"/>
          <w:szCs w:val="28"/>
        </w:rPr>
        <w:t>А  главное:  дети и родители радостно и неприн</w:t>
      </w:r>
      <w:r>
        <w:rPr>
          <w:rFonts w:ascii="Times New Roman" w:hAnsi="Times New Roman"/>
          <w:sz w:val="28"/>
          <w:szCs w:val="28"/>
        </w:rPr>
        <w:t>ужденно общались друг с другом, с радостью водили хороводы, пели песни и играли.</w:t>
      </w:r>
    </w:p>
    <w:p w:rsidR="00084DB5" w:rsidRDefault="00084DB5" w:rsidP="00E64B1B">
      <w:pPr>
        <w:spacing w:after="0" w:line="240" w:lineRule="auto"/>
        <w:contextualSpacing/>
        <w:jc w:val="both"/>
        <w:rPr>
          <w:rFonts w:ascii="Times New Roman" w:hAnsi="Times New Roman"/>
          <w:sz w:val="28"/>
          <w:szCs w:val="28"/>
        </w:rPr>
      </w:pPr>
    </w:p>
    <w:p w:rsidR="00084DB5" w:rsidRDefault="00084DB5" w:rsidP="00E64B1B">
      <w:pPr>
        <w:spacing w:after="0" w:line="240" w:lineRule="auto"/>
        <w:contextualSpacing/>
        <w:jc w:val="both"/>
        <w:rPr>
          <w:rFonts w:ascii="Times New Roman" w:hAnsi="Times New Roman"/>
          <w:b/>
          <w:color w:val="000000"/>
          <w:sz w:val="28"/>
          <w:szCs w:val="28"/>
        </w:rPr>
      </w:pPr>
      <w:r w:rsidRPr="00210F69">
        <w:rPr>
          <w:rFonts w:ascii="Times New Roman" w:hAnsi="Times New Roman"/>
          <w:b/>
          <w:color w:val="000000"/>
          <w:sz w:val="28"/>
          <w:szCs w:val="28"/>
        </w:rPr>
        <w:t>6. Трудоёмкость.</w:t>
      </w:r>
    </w:p>
    <w:p w:rsidR="00084DB5" w:rsidRDefault="00084DB5" w:rsidP="00E64B1B">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w:t>
      </w:r>
      <w:r w:rsidRPr="0087493B">
        <w:rPr>
          <w:rFonts w:ascii="Times New Roman" w:hAnsi="Times New Roman"/>
          <w:color w:val="000000"/>
          <w:sz w:val="28"/>
          <w:szCs w:val="28"/>
        </w:rPr>
        <w:t xml:space="preserve">Сложность заключалась в том, </w:t>
      </w:r>
      <w:r>
        <w:rPr>
          <w:rFonts w:ascii="Times New Roman" w:hAnsi="Times New Roman"/>
          <w:color w:val="000000"/>
          <w:sz w:val="28"/>
          <w:szCs w:val="28"/>
        </w:rPr>
        <w:t xml:space="preserve">что приглашены творческие коллективы из разных городов, что требует оплаты их проезда на транспорте. </w:t>
      </w:r>
    </w:p>
    <w:p w:rsidR="00084DB5" w:rsidRDefault="00084DB5" w:rsidP="00E64B1B">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2.Большое количество детей (5 начальных классов) сложнее  организовать  в разных видах деятельности.  Выбрана система последовательных занятий, в которых дети по очереди принимали участие: это молодецкие забавы, игровые  музейные  программы» и мастер-классы.</w:t>
      </w:r>
    </w:p>
    <w:p w:rsidR="00084DB5" w:rsidRDefault="00084DB5" w:rsidP="00E64B1B">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 Сложным оказалось   организация  квеста  и хороводной программы для всех детей и родителей  в коридорах  начальных классов. Необходимо было выстраивать участников в несколько хороводов, что приводило к скученности людей.</w:t>
      </w:r>
    </w:p>
    <w:p w:rsidR="00084DB5" w:rsidRDefault="00084DB5" w:rsidP="00E64B1B">
      <w:pPr>
        <w:spacing w:after="0" w:line="240" w:lineRule="auto"/>
        <w:contextualSpacing/>
        <w:jc w:val="both"/>
        <w:rPr>
          <w:rFonts w:ascii="Times New Roman" w:hAnsi="Times New Roman"/>
          <w:b/>
          <w:color w:val="000000"/>
          <w:sz w:val="28"/>
          <w:szCs w:val="28"/>
        </w:rPr>
      </w:pPr>
      <w:r w:rsidRPr="00BB631C">
        <w:rPr>
          <w:rFonts w:ascii="Times New Roman" w:hAnsi="Times New Roman"/>
          <w:b/>
          <w:color w:val="000000"/>
          <w:sz w:val="28"/>
          <w:szCs w:val="28"/>
        </w:rPr>
        <w:t>7. Адресные рекомендации по использованию опыта.</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Данная методическая разработка предназначена для проведения массового мероприятия – праздника, посвященного открытию сказочного музея «Сивка Бурка». На ней были  использованы:</w:t>
      </w:r>
    </w:p>
    <w:p w:rsidR="00084DB5" w:rsidRDefault="00084DB5" w:rsidP="00E64B1B">
      <w:pPr>
        <w:spacing w:after="0" w:line="240" w:lineRule="auto"/>
        <w:contextualSpacing/>
        <w:jc w:val="both"/>
        <w:rPr>
          <w:rStyle w:val="Strong"/>
          <w:rFonts w:ascii="Times New Roman" w:hAnsi="Times New Roman"/>
          <w:b w:val="0"/>
          <w:sz w:val="28"/>
          <w:szCs w:val="28"/>
        </w:rPr>
      </w:pPr>
      <w:r w:rsidRPr="00DB2819">
        <w:rPr>
          <w:rFonts w:ascii="Times New Roman" w:hAnsi="Times New Roman"/>
          <w:sz w:val="28"/>
          <w:szCs w:val="28"/>
        </w:rPr>
        <w:t xml:space="preserve">-  презентация </w:t>
      </w:r>
      <w:r w:rsidRPr="00DB2819">
        <w:rPr>
          <w:rStyle w:val="Strong"/>
          <w:rFonts w:ascii="Times New Roman" w:hAnsi="Times New Roman"/>
          <w:b w:val="0"/>
          <w:sz w:val="28"/>
          <w:szCs w:val="28"/>
        </w:rPr>
        <w:t>«Сказка о том, как создавался музей сказочный, Сивкой Буркой названный»,  автор Бондарева Л.А.;  приветственное слово директора музея «Русского алфавита и  истории письменности» Покидаева А.В.;  вручение «Указа открытия  сказочного музея «Сивка Бурка»  от центра на</w:t>
      </w:r>
      <w:r>
        <w:rPr>
          <w:rStyle w:val="Strong"/>
          <w:rFonts w:ascii="Times New Roman" w:hAnsi="Times New Roman"/>
          <w:b w:val="0"/>
          <w:sz w:val="28"/>
          <w:szCs w:val="28"/>
        </w:rPr>
        <w:t>родной   культуры Хессиной О.Б.</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К</w:t>
      </w:r>
      <w:r w:rsidRPr="00DB2819">
        <w:rPr>
          <w:rFonts w:ascii="Times New Roman" w:hAnsi="Times New Roman"/>
          <w:sz w:val="28"/>
          <w:szCs w:val="28"/>
        </w:rPr>
        <w:t xml:space="preserve">онцертная программа  гостей  праздника: </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B2819">
        <w:rPr>
          <w:rFonts w:ascii="Times New Roman" w:hAnsi="Times New Roman"/>
          <w:sz w:val="28"/>
          <w:szCs w:val="28"/>
        </w:rPr>
        <w:t>выступление казачьей театрально-вокальной студии «Хуторок» Бийского промышленно-технологического колледжа, руководитель Калачкова Н.Ф</w:t>
      </w:r>
      <w:r w:rsidRPr="00DB2819">
        <w:rPr>
          <w:sz w:val="28"/>
          <w:szCs w:val="28"/>
        </w:rPr>
        <w:t xml:space="preserve">., </w:t>
      </w:r>
      <w:r w:rsidRPr="00DB2819">
        <w:rPr>
          <w:rFonts w:ascii="Times New Roman" w:hAnsi="Times New Roman"/>
          <w:sz w:val="28"/>
          <w:szCs w:val="28"/>
        </w:rPr>
        <w:t>1 номер - фланкировка с саблями;</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xml:space="preserve"> </w:t>
      </w:r>
      <w:r>
        <w:rPr>
          <w:rFonts w:ascii="Times New Roman" w:hAnsi="Times New Roman"/>
          <w:sz w:val="28"/>
          <w:szCs w:val="28"/>
        </w:rPr>
        <w:t xml:space="preserve">- </w:t>
      </w:r>
      <w:r w:rsidRPr="00DB2819">
        <w:rPr>
          <w:rFonts w:ascii="Times New Roman" w:hAnsi="Times New Roman"/>
          <w:sz w:val="28"/>
          <w:szCs w:val="28"/>
        </w:rPr>
        <w:t>выступление фольклорного ансамбля  «Светоч» Центра народной культуры «Миролад», руководитель Волотова Т. М</w:t>
      </w:r>
      <w:r w:rsidRPr="00DB2819">
        <w:rPr>
          <w:sz w:val="28"/>
          <w:szCs w:val="28"/>
        </w:rPr>
        <w:t xml:space="preserve">. </w:t>
      </w:r>
      <w:r w:rsidRPr="00DB2819">
        <w:rPr>
          <w:rFonts w:ascii="Times New Roman" w:hAnsi="Times New Roman"/>
          <w:sz w:val="28"/>
          <w:szCs w:val="28"/>
        </w:rPr>
        <w:t>1 номер- песня «Слава роду»</w:t>
      </w:r>
      <w:r w:rsidRPr="00DB2819">
        <w:rPr>
          <w:sz w:val="28"/>
          <w:szCs w:val="28"/>
        </w:rPr>
        <w:t>;</w:t>
      </w:r>
      <w:r>
        <w:rPr>
          <w:sz w:val="28"/>
          <w:szCs w:val="28"/>
        </w:rPr>
        <w:t xml:space="preserve"> </w:t>
      </w:r>
      <w:r>
        <w:rPr>
          <w:rFonts w:ascii="Times New Roman" w:hAnsi="Times New Roman"/>
          <w:sz w:val="28"/>
          <w:szCs w:val="28"/>
        </w:rPr>
        <w:t xml:space="preserve">- </w:t>
      </w:r>
      <w:r w:rsidRPr="00DB2819">
        <w:rPr>
          <w:rFonts w:ascii="Times New Roman" w:hAnsi="Times New Roman"/>
          <w:sz w:val="28"/>
          <w:szCs w:val="28"/>
        </w:rPr>
        <w:t>выступление этнопевицы  Горного Алтая Алтынай , 1 номер – песня «Жеребенок» (автор)</w:t>
      </w:r>
      <w:r>
        <w:rPr>
          <w:rFonts w:ascii="Times New Roman" w:hAnsi="Times New Roman"/>
          <w:sz w:val="28"/>
          <w:szCs w:val="28"/>
        </w:rPr>
        <w:t>;</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сказочный - квест « Найди дорогу к сказочному музею «Сивка Бурка»,  автор Бондарева Л.А;</w:t>
      </w:r>
      <w:r>
        <w:rPr>
          <w:rFonts w:ascii="Times New Roman" w:hAnsi="Times New Roman"/>
          <w:sz w:val="28"/>
          <w:szCs w:val="28"/>
        </w:rPr>
        <w:t xml:space="preserve"> </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игровая программа с кукольным театром  «Путешествие в сказочную  страну»,  автор Бондарева Л.А. и Маюнова М.Е.;</w:t>
      </w:r>
      <w:r>
        <w:rPr>
          <w:rFonts w:ascii="Times New Roman" w:hAnsi="Times New Roman"/>
          <w:sz w:val="28"/>
          <w:szCs w:val="28"/>
        </w:rPr>
        <w:t xml:space="preserve"> </w:t>
      </w:r>
    </w:p>
    <w:p w:rsidR="00084DB5" w:rsidRDefault="00084DB5" w:rsidP="00E64B1B">
      <w:pPr>
        <w:spacing w:after="0" w:line="240" w:lineRule="auto"/>
        <w:contextualSpacing/>
        <w:jc w:val="both"/>
        <w:rPr>
          <w:rFonts w:ascii="Times New Roman" w:hAnsi="Times New Roman"/>
          <w:sz w:val="28"/>
          <w:szCs w:val="28"/>
        </w:rPr>
      </w:pPr>
      <w:r w:rsidRPr="00DB2819">
        <w:rPr>
          <w:rFonts w:ascii="Times New Roman" w:hAnsi="Times New Roman"/>
          <w:sz w:val="28"/>
          <w:szCs w:val="28"/>
        </w:rPr>
        <w:t>- мастер-классы для детей и родителей:  мастер-класс по лепке скульптуры из пластилина на тему «Сивка Бурка» проводила Хессина О.Б. ,  мастер-класс  по изготовлению «Куклы –мотанки  «Лошадка»  проводила педагог дополнительного  образования МБУ-ДО «ДЭТЦ</w:t>
      </w:r>
      <w:r>
        <w:rPr>
          <w:rFonts w:ascii="Times New Roman" w:hAnsi="Times New Roman"/>
          <w:sz w:val="28"/>
          <w:szCs w:val="28"/>
        </w:rPr>
        <w:t>» Шляпугина  Ольга Анатольевна;</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B2819">
        <w:rPr>
          <w:rFonts w:ascii="Times New Roman" w:hAnsi="Times New Roman"/>
          <w:sz w:val="28"/>
          <w:szCs w:val="28"/>
        </w:rPr>
        <w:t xml:space="preserve">молодецкие забавы с Кощеем Бессмертным проводил Лебедев Иван. </w:t>
      </w:r>
    </w:p>
    <w:p w:rsidR="00084DB5" w:rsidRDefault="00084DB5" w:rsidP="00E64B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B2819">
        <w:rPr>
          <w:rFonts w:ascii="Times New Roman" w:hAnsi="Times New Roman"/>
          <w:sz w:val="28"/>
          <w:szCs w:val="28"/>
        </w:rPr>
        <w:t xml:space="preserve"> хоровод</w:t>
      </w:r>
      <w:r>
        <w:rPr>
          <w:rFonts w:ascii="Times New Roman" w:hAnsi="Times New Roman"/>
          <w:sz w:val="28"/>
          <w:szCs w:val="28"/>
        </w:rPr>
        <w:t xml:space="preserve">ная  программа </w:t>
      </w:r>
      <w:r w:rsidRPr="00DB2819">
        <w:rPr>
          <w:rFonts w:ascii="Times New Roman" w:hAnsi="Times New Roman"/>
          <w:sz w:val="28"/>
          <w:szCs w:val="28"/>
        </w:rPr>
        <w:t xml:space="preserve"> проведен</w:t>
      </w:r>
      <w:r>
        <w:rPr>
          <w:rFonts w:ascii="Times New Roman" w:hAnsi="Times New Roman"/>
          <w:sz w:val="28"/>
          <w:szCs w:val="28"/>
        </w:rPr>
        <w:t>а</w:t>
      </w:r>
      <w:r w:rsidRPr="00DB2819">
        <w:rPr>
          <w:rFonts w:ascii="Times New Roman" w:hAnsi="Times New Roman"/>
          <w:sz w:val="28"/>
          <w:szCs w:val="28"/>
        </w:rPr>
        <w:t xml:space="preserve">  Покидаевым А.В.</w:t>
      </w:r>
    </w:p>
    <w:p w:rsidR="00084DB5" w:rsidRDefault="00084DB5" w:rsidP="00E64B1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Праздник всем запомнился и понравился тем, что присутствовало много разных видов деятельности и рядом с детьми были их родители. </w:t>
      </w:r>
    </w:p>
    <w:p w:rsidR="00084DB5" w:rsidRPr="00EE3437" w:rsidRDefault="00084DB5" w:rsidP="00E64B1B">
      <w:pPr>
        <w:spacing w:after="0" w:line="240" w:lineRule="auto"/>
        <w:jc w:val="both"/>
        <w:rPr>
          <w:rFonts w:ascii="Times New Roman" w:hAnsi="Times New Roman"/>
          <w:i/>
          <w:sz w:val="28"/>
          <w:szCs w:val="28"/>
        </w:rPr>
      </w:pPr>
      <w:r w:rsidRPr="00E86CAB">
        <w:rPr>
          <w:rFonts w:ascii="Times New Roman" w:hAnsi="Times New Roman"/>
          <w:i/>
          <w:sz w:val="28"/>
          <w:szCs w:val="28"/>
        </w:rPr>
        <w:t xml:space="preserve">  </w:t>
      </w:r>
      <w:r w:rsidRPr="00EE3437">
        <w:rPr>
          <w:rFonts w:ascii="Times New Roman" w:hAnsi="Times New Roman"/>
          <w:i/>
          <w:sz w:val="28"/>
          <w:szCs w:val="28"/>
        </w:rPr>
        <w:t>Методические рекомендации по проведению детского праздника</w:t>
      </w:r>
    </w:p>
    <w:p w:rsidR="00084DB5" w:rsidRPr="00EE3437" w:rsidRDefault="00084DB5" w:rsidP="00E64B1B">
      <w:pPr>
        <w:spacing w:after="0" w:line="240" w:lineRule="auto"/>
        <w:jc w:val="both"/>
        <w:rPr>
          <w:rFonts w:ascii="Times New Roman" w:hAnsi="Times New Roman"/>
          <w:sz w:val="28"/>
          <w:szCs w:val="28"/>
        </w:rPr>
      </w:pPr>
      <w:r>
        <w:rPr>
          <w:rFonts w:ascii="Times New Roman" w:hAnsi="Times New Roman"/>
          <w:sz w:val="28"/>
          <w:szCs w:val="28"/>
        </w:rPr>
        <w:t xml:space="preserve">Обобщая </w:t>
      </w:r>
      <w:r w:rsidRPr="00EE3437">
        <w:rPr>
          <w:rFonts w:ascii="Times New Roman" w:hAnsi="Times New Roman"/>
          <w:sz w:val="28"/>
          <w:szCs w:val="28"/>
        </w:rPr>
        <w:t xml:space="preserve"> </w:t>
      </w:r>
      <w:r>
        <w:rPr>
          <w:rFonts w:ascii="Times New Roman" w:hAnsi="Times New Roman"/>
          <w:sz w:val="28"/>
          <w:szCs w:val="28"/>
        </w:rPr>
        <w:t xml:space="preserve">педагогический опыт </w:t>
      </w:r>
      <w:r w:rsidRPr="00EE3437">
        <w:rPr>
          <w:rFonts w:ascii="Times New Roman" w:hAnsi="Times New Roman"/>
          <w:sz w:val="28"/>
          <w:szCs w:val="28"/>
        </w:rPr>
        <w:t xml:space="preserve"> работы по подготовке и проведению детских праздников</w:t>
      </w:r>
      <w:r>
        <w:rPr>
          <w:rFonts w:ascii="Times New Roman" w:hAnsi="Times New Roman"/>
          <w:sz w:val="28"/>
          <w:szCs w:val="28"/>
        </w:rPr>
        <w:t xml:space="preserve">, мы  смогли </w:t>
      </w:r>
      <w:r w:rsidRPr="00EE3437">
        <w:rPr>
          <w:rFonts w:ascii="Times New Roman" w:hAnsi="Times New Roman"/>
          <w:sz w:val="28"/>
          <w:szCs w:val="28"/>
        </w:rPr>
        <w:t xml:space="preserve"> выделить следующие методические рекомендации:</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Деятельность детей на празднике должна быть осознанной. Ребенку нужно объяснить, что такое праздник. Только при этом условии можно создать необходимые мотивы деятельности и, соответственно, достичь хороших результатов.</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Речевой материал к празднику нужно подбирать в соответствии с программными требованиями, ориентируясь на активный словарь детей. При этом важно учитывать индивидуальные возможности каждого ребенка, состояние его устной речи.</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При разучивании стихов необходимо обращать внимание не только на заучивание текста и его звуковое оформление, но и на внутреннее содержание.</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При постановке танцев целесообразно использовать движения, уже разученные детьми (на занятиях по физкультуре, ритмопластике), т.к. использование хорошо знакомых движений расширяет рамки работы над выразительностью, содержанием танца.</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При постановке игровых песен необходимо тщательно продумывать используемые во время пения движения, для того, чтобы они способствовали полноценному речевому дыханию, несли эмоциональную окраску, соответствующую смысловому содержанию песни.</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Необходимо широкое использование изобразительной деятельности в процессе подготовки праздника, т.к. участие в общем деле формирует у детей чувство коллективизма, украшение зала, группы, создание костюмов способствует развитию творчества детей.</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Праздник не должен быть растянут во времени, т.к. слишком долго детям трудно удерживать внимание на происходящем.</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В структуру праздника необходимо включать различные сюрпризные моменты, игры. Для того чтобы поддерживать внимание детей важно дать им возможность в нужный момент расслабиться, поиграть, отдохнуть. Постоянная смена видов деятельности позволяет поддерживать интерес ребенка.</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В ходе праздника взрослые должны помогать</w:t>
      </w:r>
      <w:r>
        <w:rPr>
          <w:rFonts w:ascii="Times New Roman" w:hAnsi="Times New Roman"/>
          <w:sz w:val="28"/>
          <w:szCs w:val="28"/>
        </w:rPr>
        <w:t xml:space="preserve"> </w:t>
      </w:r>
      <w:r w:rsidRPr="00EE3437">
        <w:rPr>
          <w:rFonts w:ascii="Times New Roman" w:hAnsi="Times New Roman"/>
          <w:sz w:val="28"/>
          <w:szCs w:val="28"/>
        </w:rPr>
        <w:t xml:space="preserve"> детям ориентироваться в происходящем действии, если возникает необходимость, разъяснить то, что непонятно кому-то из детей.</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После проведения праздника важно закрепить полученные детьми впечатления и знания. Для этого проводятся беседы с детьми. Целесообразно использовать изобразительную деятельность в подведении итогов праздника, т.к. это способствует закреплению полученных впечатлений, развивает образную память.</w:t>
      </w:r>
    </w:p>
    <w:p w:rsidR="00084DB5" w:rsidRPr="00EE3437" w:rsidRDefault="00084DB5" w:rsidP="00E64B1B">
      <w:pPr>
        <w:spacing w:after="0" w:line="240" w:lineRule="auto"/>
        <w:jc w:val="both"/>
        <w:rPr>
          <w:rFonts w:ascii="Times New Roman" w:hAnsi="Times New Roman"/>
          <w:sz w:val="28"/>
          <w:szCs w:val="28"/>
        </w:rPr>
      </w:pPr>
      <w:r w:rsidRPr="00EE3437">
        <w:rPr>
          <w:rFonts w:ascii="Times New Roman" w:hAnsi="Times New Roman"/>
          <w:sz w:val="28"/>
          <w:szCs w:val="28"/>
        </w:rPr>
        <w:t>· В процессе подготовки и проведения праздника необходима четкая, взаимосвязанная работа ведущего, музыкального руководителя, взрослых, по возможности, родителей и, конечно, детей. Только при этом условии праздник пройдет успешно и оставит яркие воспоминания у всех его участников.</w:t>
      </w: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p>
    <w:p w:rsidR="00084DB5" w:rsidRDefault="00084DB5" w:rsidP="00E86CAB">
      <w:pPr>
        <w:pStyle w:val="NormalWeb"/>
        <w:jc w:val="right"/>
        <w:rPr>
          <w:b/>
          <w:color w:val="000000"/>
          <w:sz w:val="28"/>
          <w:szCs w:val="28"/>
        </w:rPr>
      </w:pPr>
      <w:r>
        <w:rPr>
          <w:b/>
          <w:color w:val="000000"/>
          <w:sz w:val="28"/>
          <w:szCs w:val="28"/>
        </w:rPr>
        <w:t>Приложение:</w:t>
      </w:r>
    </w:p>
    <w:p w:rsidR="00084DB5" w:rsidRPr="003B110D" w:rsidRDefault="00084DB5" w:rsidP="003F30C7">
      <w:pPr>
        <w:pStyle w:val="Heading3"/>
        <w:spacing w:line="360" w:lineRule="auto"/>
        <w:contextualSpacing/>
        <w:rPr>
          <w:b w:val="0"/>
          <w:i/>
          <w:sz w:val="32"/>
          <w:szCs w:val="32"/>
        </w:rPr>
      </w:pPr>
      <w:r w:rsidRPr="00DB2819">
        <w:rPr>
          <w:b w:val="0"/>
          <w:sz w:val="28"/>
          <w:szCs w:val="28"/>
        </w:rPr>
        <w:t xml:space="preserve"> </w:t>
      </w:r>
      <w:r w:rsidRPr="003B110D">
        <w:rPr>
          <w:b w:val="0"/>
          <w:i/>
          <w:sz w:val="32"/>
          <w:szCs w:val="32"/>
        </w:rPr>
        <w:t>Сценарий праздника «Здравствуй, сказка!»</w:t>
      </w:r>
    </w:p>
    <w:p w:rsidR="00084DB5" w:rsidRPr="003F30C7" w:rsidRDefault="00084DB5" w:rsidP="003F30C7">
      <w:pPr>
        <w:pStyle w:val="Heading3"/>
        <w:spacing w:line="360" w:lineRule="auto"/>
        <w:contextualSpacing/>
        <w:rPr>
          <w:b w:val="0"/>
          <w:sz w:val="28"/>
          <w:szCs w:val="28"/>
        </w:rPr>
      </w:pPr>
      <w:r w:rsidRPr="00DB2819">
        <w:rPr>
          <w:b w:val="0"/>
          <w:sz w:val="28"/>
          <w:szCs w:val="28"/>
        </w:rPr>
        <w:t xml:space="preserve">Часть № 1.  Торжественное открытие </w:t>
      </w:r>
    </w:p>
    <w:p w:rsidR="00084DB5" w:rsidRPr="00DB2819" w:rsidRDefault="00084DB5" w:rsidP="003F30C7">
      <w:pPr>
        <w:pStyle w:val="Heading3"/>
        <w:spacing w:line="360" w:lineRule="auto"/>
        <w:contextualSpacing/>
        <w:rPr>
          <w:rStyle w:val="Strong"/>
          <w:b/>
          <w:sz w:val="28"/>
          <w:szCs w:val="28"/>
        </w:rPr>
      </w:pPr>
      <w:r w:rsidRPr="00DB2819">
        <w:rPr>
          <w:rStyle w:val="Strong"/>
          <w:sz w:val="28"/>
          <w:szCs w:val="28"/>
        </w:rPr>
        <w:t>Действующие лица: Сказочница, волшебный конь Сивка-Бурка. Концертные номера:  этнопевица Горного Алтая, театрально-вокальная студия «Хуторок», вокальная студия «Светоч» Центра народной культуры г. Бийска</w:t>
      </w:r>
      <w:r>
        <w:rPr>
          <w:rStyle w:val="Strong"/>
          <w:sz w:val="28"/>
          <w:szCs w:val="28"/>
        </w:rPr>
        <w:t>.</w:t>
      </w:r>
    </w:p>
    <w:p w:rsidR="00084DB5" w:rsidRPr="00DB2819" w:rsidRDefault="00084DB5" w:rsidP="003F30C7">
      <w:pPr>
        <w:pStyle w:val="NormalWeb"/>
        <w:spacing w:line="360" w:lineRule="auto"/>
        <w:contextualSpacing/>
        <w:rPr>
          <w:rStyle w:val="Strong"/>
          <w:b w:val="0"/>
          <w:sz w:val="28"/>
          <w:szCs w:val="28"/>
        </w:rPr>
      </w:pPr>
      <w:r w:rsidRPr="00DB2819">
        <w:rPr>
          <w:rStyle w:val="Strong"/>
          <w:b w:val="0"/>
          <w:sz w:val="28"/>
          <w:szCs w:val="28"/>
        </w:rPr>
        <w:t xml:space="preserve">Реквизит: </w:t>
      </w:r>
      <w:r>
        <w:rPr>
          <w:rStyle w:val="Strong"/>
          <w:b w:val="0"/>
          <w:sz w:val="28"/>
          <w:szCs w:val="28"/>
        </w:rPr>
        <w:t xml:space="preserve">музыкальный центр, видеопроектор, экран, </w:t>
      </w:r>
      <w:r w:rsidRPr="00DB2819">
        <w:rPr>
          <w:rStyle w:val="Strong"/>
          <w:b w:val="0"/>
          <w:sz w:val="28"/>
          <w:szCs w:val="28"/>
        </w:rPr>
        <w:t xml:space="preserve">презентация «Сказка о том, как создавался музей сказочный , Сивкой Буркой названный», костюм для Сказочницы и  волшебного коня. </w:t>
      </w:r>
    </w:p>
    <w:p w:rsidR="00084DB5" w:rsidRPr="00DB2819" w:rsidRDefault="00084DB5" w:rsidP="003F30C7">
      <w:pPr>
        <w:pStyle w:val="NormalWeb"/>
        <w:spacing w:line="360" w:lineRule="auto"/>
        <w:contextualSpacing/>
        <w:rPr>
          <w:sz w:val="28"/>
          <w:szCs w:val="28"/>
        </w:rPr>
      </w:pPr>
      <w:r w:rsidRPr="00DB2819">
        <w:rPr>
          <w:rStyle w:val="Strong"/>
          <w:b w:val="0"/>
          <w:sz w:val="28"/>
          <w:szCs w:val="28"/>
        </w:rPr>
        <w:t xml:space="preserve">Ход: На сцене актового зала школы  стоит баннер «Сказочный музей </w:t>
      </w:r>
      <w:r>
        <w:rPr>
          <w:rStyle w:val="Strong"/>
          <w:b w:val="0"/>
          <w:sz w:val="28"/>
          <w:szCs w:val="28"/>
        </w:rPr>
        <w:t xml:space="preserve"> «</w:t>
      </w:r>
      <w:r w:rsidRPr="00DB2819">
        <w:rPr>
          <w:rStyle w:val="Strong"/>
          <w:b w:val="0"/>
          <w:sz w:val="28"/>
          <w:szCs w:val="28"/>
        </w:rPr>
        <w:t xml:space="preserve">Сивка Бурка».  Звучит </w:t>
      </w:r>
      <w:r w:rsidRPr="00DB2819">
        <w:rPr>
          <w:sz w:val="28"/>
          <w:szCs w:val="28"/>
        </w:rPr>
        <w:t>песня  «Приходи, сказка»  муз. Ю.Энтина. Зрители заходят в зал,  рассаживаются.  На сцену выходит директор школы № 33 Петровская  Т.Н. Она представляет гостей праздника и сказочницу музея «Сивка Бурка» Бондареву Л.А. Выходит Сказочница Василиса в русском костюме и кокошнике.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Сказочницы Василиса: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 Я очень рада всем гостям</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И всех встречаю ласкою.</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Ведь не случайно вашу школу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Облюбовала сказка.</w:t>
      </w:r>
    </w:p>
    <w:p w:rsidR="00084DB5" w:rsidRPr="00DB2819" w:rsidRDefault="00084DB5" w:rsidP="003F30C7">
      <w:pPr>
        <w:spacing w:line="360" w:lineRule="auto"/>
        <w:contextualSpacing/>
        <w:rPr>
          <w:rFonts w:ascii="Times New Roman" w:hAnsi="Times New Roman"/>
          <w:sz w:val="28"/>
          <w:szCs w:val="28"/>
        </w:rPr>
      </w:pP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Для чего нужны нам сказки?</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Что в них ищет человек?</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Может быть, добро и ласку.</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Может быть, вчерашний снег.</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В сказке радость побеждает,</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Сказка учит нас любить.</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В сказке звери оживают,</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Начинают говорить.</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Courier New" w:hAnsi="Courier New" w:cs="Courier New"/>
          <w:sz w:val="28"/>
          <w:szCs w:val="28"/>
        </w:rPr>
      </w:pPr>
      <w:r w:rsidRPr="00DB2819">
        <w:rPr>
          <w:rFonts w:ascii="Times New Roman" w:hAnsi="Times New Roman"/>
          <w:sz w:val="28"/>
          <w:szCs w:val="28"/>
        </w:rPr>
        <w:t>Прочитайте сказки детям</w:t>
      </w:r>
      <w:r w:rsidRPr="00DB2819">
        <w:rPr>
          <w:rFonts w:ascii="Courier New" w:hAnsi="Courier New" w:cs="Courier New"/>
          <w:sz w:val="28"/>
          <w:szCs w:val="28"/>
        </w:rPr>
        <w:t>!</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Научите их любить.</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Может быть, на этом свете</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Станет легче людям жить</w:t>
      </w:r>
      <w:r w:rsidRPr="00DB2819">
        <w:rPr>
          <w:rFonts w:ascii="Courier New" w:hAnsi="Courier New" w:cs="Courier New"/>
          <w:sz w:val="28"/>
          <w:szCs w:val="28"/>
        </w:rPr>
        <w:t>.</w:t>
      </w:r>
      <w:r w:rsidRPr="00DB2819">
        <w:rPr>
          <w:rFonts w:ascii="Courier New" w:hAnsi="Courier New" w:cs="Courier New"/>
          <w:sz w:val="28"/>
          <w:szCs w:val="28"/>
        </w:rPr>
        <w:br/>
      </w:r>
      <w:r w:rsidRPr="00DB2819">
        <w:rPr>
          <w:rFonts w:ascii="Times New Roman" w:hAnsi="Times New Roman"/>
          <w:sz w:val="28"/>
          <w:szCs w:val="28"/>
        </w:rPr>
        <w:t>(Николаева Полина)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  В сказкотерапии есть такой метод, если хочешь, чтобы сбылась мечта, напиши свою  сказку. Вот я и придумала «Сказку  о том, как создавался музей сказочный «Сивкой Буркой» названный».</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Зрителям показывается презентация  «Сказка о том, как создавался музей сказочный, «Сивкой Буркой» названный».    (Приложение №1)</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В некотором царстве, в некотором государстве  жила – была одна учительница, творческая,  неугомонная.  И все было ладно в ее мире: детей уму разуму учила, старинные заветы и обычаи им передавала, хороводы да праздники народные устраивала.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Только случилось горе-горькое, налетел на ту сторонушку змей огненный и спалил огнем всю утварь старинную, что так были сердцу милы детям малым, красным девицам да добрым молодцам и всему честному народу. А что не успел спалить змей проклятый, попрятала учительница по щелям да подвалам.</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Пригорюнилась было учительница, стала думу думать, как дальше жить и детей учить без мудрости вековой! И отправилась она в путь дороженьку, мудрецов искать, да советы спрашивать. Истоптала  она в пути  пять  пар туфель железных,  да пять посохов железных износила. Видывала она  в странах заморских много чудного.  Вот собрались сказочники в граде Ново-Николаевске,  да стали  детям да взрослым сказки сказывать, и будить сказаниями  русский дух в сердцах, и учить детей примером сказочным и лечить  сказками души раненые взрослых да стариков.</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Уразумела учительница, что старинной сказке  в теперешнем мире  главной   в воспитании детей должно  стать и стала она тоже Сказочницей.</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Долго ли,  коротко ли она шла по миру, а повстречался ей мастер великий, с золотыми руками.  И мог тот мастер делать своими руками все, что пожелает: и из глины посуду слепить, и изо льда  вырубить, и картину прекрасную написать и песню спеть, да сплясать. А главное его дело было: старинный русский алфавит  и  слова древние сберечь. И обратился мастер великий к сказочнице с такими словами: «Только вместе мы можем одолеть змея –горыныча и сохранить слова русские , из которых сказки русские складывались с древних времен , да детей на тех сказках уму разуму  учить.  И достала Сказочница их всех щелей и подвалов вещи дорогие, старинные: крынки да миски, утюги да коромысла, рушники да вышивки. Поставила она их в терем высокий и стала сказки сказывать про каждый предмет. И сложилась у нее сказка новая  «Диво дивное» (Приглашается мастер на все руки, директор музея « Русского алфавита и истории письменности  «Слово» Покидаев А.В. Рассказ о выставке «Азбучные истины»  в ТЦ «Модном» и представление на ней экспозиции волшебных сказочных предметов «Диво Дивное»)  (2 мин)</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И увидела Сказительница, как радуются сказкам  и старики, опытом  умудренные,   и горят глаза у детей малых, и решила она в помощь  себе взять героя волшебного.  И приснился ей сон вещий.</w:t>
      </w:r>
    </w:p>
    <w:p w:rsidR="00084DB5" w:rsidRPr="00DB2819" w:rsidRDefault="00084DB5" w:rsidP="003F30C7">
      <w:pPr>
        <w:spacing w:line="360" w:lineRule="auto"/>
        <w:contextualSpacing/>
        <w:rPr>
          <w:rFonts w:ascii="Times New Roman" w:hAnsi="Times New Roman"/>
          <w:sz w:val="28"/>
          <w:szCs w:val="28"/>
          <w:u w:val="single"/>
        </w:rPr>
      </w:pPr>
      <w:r w:rsidRPr="00DB2819">
        <w:rPr>
          <w:rFonts w:ascii="Times New Roman" w:hAnsi="Times New Roman"/>
          <w:sz w:val="28"/>
          <w:szCs w:val="28"/>
        </w:rPr>
        <w:t>(Николай Рубцов</w:t>
      </w:r>
      <w:r w:rsidRPr="00DB2819">
        <w:rPr>
          <w:rFonts w:ascii="Times New Roman" w:hAnsi="Times New Roman"/>
          <w:sz w:val="28"/>
          <w:szCs w:val="28"/>
          <w:u w:val="single"/>
        </w:rPr>
        <w:t>)</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Или мне снится, иль чудится мне,</w:t>
      </w:r>
      <w:r w:rsidRPr="00DB2819">
        <w:rPr>
          <w:rFonts w:ascii="Times New Roman" w:hAnsi="Times New Roman"/>
          <w:sz w:val="28"/>
          <w:szCs w:val="28"/>
        </w:rPr>
        <w:br/>
        <w:t>Будто скачу я на быстром коне.</w:t>
      </w:r>
      <w:r w:rsidRPr="00DB2819">
        <w:rPr>
          <w:rFonts w:ascii="Times New Roman" w:hAnsi="Times New Roman"/>
          <w:sz w:val="28"/>
          <w:szCs w:val="28"/>
        </w:rPr>
        <w:br/>
        <w:t>В синее утро, над синим ручьем,</w:t>
      </w:r>
      <w:r w:rsidRPr="00DB2819">
        <w:rPr>
          <w:rFonts w:ascii="Times New Roman" w:hAnsi="Times New Roman"/>
          <w:sz w:val="28"/>
          <w:szCs w:val="28"/>
        </w:rPr>
        <w:br/>
        <w:t>В призрачный мир, где мы только вдвоем,</w:t>
      </w:r>
      <w:r w:rsidRPr="00DB2819">
        <w:rPr>
          <w:rFonts w:ascii="Times New Roman" w:hAnsi="Times New Roman"/>
          <w:sz w:val="28"/>
          <w:szCs w:val="28"/>
        </w:rPr>
        <w:br/>
        <w:t>В мир, озаренный улыбкой одной,</w:t>
      </w:r>
      <w:r w:rsidRPr="00DB2819">
        <w:rPr>
          <w:rFonts w:ascii="Times New Roman" w:hAnsi="Times New Roman"/>
          <w:sz w:val="28"/>
          <w:szCs w:val="28"/>
        </w:rPr>
        <w:br/>
        <w:t>В мир, окрыленный заветной мечтой,</w:t>
      </w:r>
      <w:r w:rsidRPr="00DB2819">
        <w:rPr>
          <w:rFonts w:ascii="Times New Roman" w:hAnsi="Times New Roman"/>
          <w:sz w:val="28"/>
          <w:szCs w:val="28"/>
        </w:rPr>
        <w:br/>
        <w:t>В мир бесконечно цветущей весны,</w:t>
      </w:r>
      <w:r w:rsidRPr="00DB2819">
        <w:rPr>
          <w:rFonts w:ascii="Times New Roman" w:hAnsi="Times New Roman"/>
          <w:sz w:val="28"/>
          <w:szCs w:val="28"/>
        </w:rPr>
        <w:br/>
        <w:t>В мир, где сбываются детские сны!</w:t>
      </w:r>
      <w:r w:rsidRPr="00DB2819">
        <w:rPr>
          <w:rFonts w:ascii="Times New Roman" w:hAnsi="Times New Roman"/>
          <w:sz w:val="28"/>
          <w:szCs w:val="28"/>
        </w:rPr>
        <w:br/>
        <w:t>Быстрые кони волшебной страны,</w:t>
      </w:r>
      <w:r w:rsidRPr="00DB2819">
        <w:rPr>
          <w:rFonts w:ascii="Times New Roman" w:hAnsi="Times New Roman"/>
          <w:sz w:val="28"/>
          <w:szCs w:val="28"/>
        </w:rPr>
        <w:br/>
        <w:t>Вы обязательно людям нужны!</w:t>
      </w:r>
      <w:r w:rsidRPr="00DB2819">
        <w:rPr>
          <w:rFonts w:ascii="Times New Roman" w:hAnsi="Times New Roman"/>
          <w:sz w:val="28"/>
          <w:szCs w:val="28"/>
        </w:rPr>
        <w:br/>
        <w:t>Гордо летящие в светлую даль,</w:t>
      </w:r>
      <w:r w:rsidRPr="00DB2819">
        <w:rPr>
          <w:rFonts w:ascii="Times New Roman" w:hAnsi="Times New Roman"/>
          <w:sz w:val="28"/>
          <w:szCs w:val="28"/>
        </w:rPr>
        <w:br/>
        <w:t>Где отступают и боль, и печаль.</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И приснился ей конь волшебный, сказочный, что помчит он детей малых по сказкам неведомым, и поможет раскрыть  смыслы их древние. А откуда ты родом, конь волшебный, сказочный?- обратилась во сне к коню Сказительница. И вдруг открылась картина пред ней, как на волшебном блюдечке с золотой каемочкой.  Полетел конь над рекою Биею и Катунью и приземлился на их слиянии. Стал он  копытом стучать по земле священной и  открывались картины великие. Вот стоят племена алтайские и поклоняются они бабе своей золотой. А вот казаки появилися, что землю, зверями и рыбой богатой  исследовали, а потом и крепость воздвигли на месте сем.  А вот киржаки-староверы беседуют  и поверье людям рассказывают, как последняя битва добра и зла будет именно здесь, на святых местах и появятся 2 коня:  белый конь и красный.  И взметнулся конь в небеса высокие и сложилось из облака слово волшебное «Сивка Бурка»  и вспомнились всем слова волшебные «Сивка Бурка –вещая каурка - встань передо мной, как лист перед травой» . (прискакал  волшебный конь Сивка Бурка -актер)</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Сказочница - Ты зачем сюда явился,</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В чистом поле появился?</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Конь -  Я затем сюда явился,</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В чистом поле появился,</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Чтобы взрослые и дети сказки знали все на свете,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Чтобы сказки все читали и от  них умнее стали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Чтобы сказки все учили и от них мудрее были»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И придумала Сказочница с дочкой своей новую легенду   про волшебного коня и решила музей назвать в честь его имени.  Много книг прочла за год сказочница, много  с друзьями поделок сделала.  А потом собрала она добрых молодцев и красных девиц и ожила эта легенда  и музей «Сивка Бурка» на фестивале Мироладовском.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А хозяйки того фестиваля Мироладного  в гости к нам пожаловали и хотят слово молвить. (Вручение  сказочнице от центра народной культуры «Миролад» «Указа об открытии</w:t>
      </w:r>
      <w:r>
        <w:rPr>
          <w:rFonts w:ascii="Times New Roman" w:hAnsi="Times New Roman"/>
          <w:sz w:val="28"/>
          <w:szCs w:val="28"/>
        </w:rPr>
        <w:t xml:space="preserve"> сказочного музея «Сивка Бурка»</w:t>
      </w:r>
      <w:r w:rsidRPr="00DB2819">
        <w:rPr>
          <w:rFonts w:ascii="Times New Roman" w:hAnsi="Times New Roman"/>
          <w:sz w:val="28"/>
          <w:szCs w:val="28"/>
        </w:rPr>
        <w:t>)</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Так давайте же в мире, в ладе жить, а на сказочках  русских,  казачьих да алтайских   детей  учить, на знаниях древних в уважении и почитании стариков своих, любви к Родине Руси – матушке!</w:t>
      </w:r>
    </w:p>
    <w:p w:rsidR="00084DB5" w:rsidRPr="00DB2819" w:rsidRDefault="00084DB5" w:rsidP="003F30C7">
      <w:pPr>
        <w:spacing w:line="360" w:lineRule="auto"/>
        <w:contextualSpacing/>
        <w:rPr>
          <w:rFonts w:ascii="Times New Roman" w:hAnsi="Times New Roman"/>
          <w:sz w:val="28"/>
          <w:szCs w:val="28"/>
        </w:rPr>
      </w:pP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w:t>
      </w:r>
      <w:r w:rsidRPr="00DB2819">
        <w:rPr>
          <w:rFonts w:ascii="Times New Roman" w:hAnsi="Times New Roman"/>
          <w:sz w:val="28"/>
          <w:szCs w:val="28"/>
          <w:u w:val="single"/>
        </w:rPr>
        <w:t>Сказочница</w:t>
      </w:r>
      <w:r w:rsidRPr="00DB2819">
        <w:rPr>
          <w:rFonts w:ascii="Times New Roman" w:hAnsi="Times New Roman"/>
          <w:sz w:val="28"/>
          <w:szCs w:val="28"/>
        </w:rPr>
        <w:t>-  К нам на открытие  музея  «Сивка Бурка» приехали представители 3 культур: алтайской, казачьей да славянской, предки которых чтили то место на слиянии Бии и Катуни, которое сейчас называется остров Иконников, да рядом с ним и находится Вихоревское Лукоморье!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Казаки  первыми   рвутся показать свое мастерство с саблями.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1. Выступают казаки из театрально-вокальной  студии «Хуторок» , руководитель Калачкова Н.Ф.  Фланкировка  с саблями.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2. Гостья из Горно-Алтайска Алтынай.  Сказание о жеребенке.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3. Фольклорный  ансамбль «Светоч» Центра русской  народной культуры, руководитель Волотова Т. Песня « Роду слава»</w:t>
      </w:r>
    </w:p>
    <w:p w:rsidR="00084DB5" w:rsidRPr="00DB2819" w:rsidRDefault="00084DB5" w:rsidP="003F30C7">
      <w:pPr>
        <w:spacing w:line="360" w:lineRule="auto"/>
        <w:contextualSpacing/>
        <w:rPr>
          <w:rStyle w:val="Strong"/>
          <w:rFonts w:ascii="Times New Roman" w:hAnsi="Times New Roman"/>
          <w:b w:val="0"/>
          <w:sz w:val="28"/>
          <w:szCs w:val="28"/>
        </w:rPr>
      </w:pPr>
      <w:r w:rsidRPr="00DB2819">
        <w:rPr>
          <w:rStyle w:val="Strong"/>
          <w:rFonts w:ascii="Times New Roman" w:hAnsi="Times New Roman"/>
          <w:b w:val="0"/>
          <w:sz w:val="28"/>
          <w:szCs w:val="28"/>
        </w:rPr>
        <w:t>(сказочница в это время уходит из зала)</w:t>
      </w:r>
    </w:p>
    <w:p w:rsidR="00084DB5" w:rsidRPr="00DB2819" w:rsidRDefault="00084DB5" w:rsidP="003F30C7">
      <w:pPr>
        <w:pStyle w:val="NormalWeb"/>
        <w:spacing w:line="360" w:lineRule="auto"/>
        <w:contextualSpacing/>
        <w:rPr>
          <w:rStyle w:val="Strong"/>
          <w:b w:val="0"/>
          <w:sz w:val="28"/>
          <w:szCs w:val="28"/>
        </w:rPr>
      </w:pPr>
      <w:r w:rsidRPr="00DB2819">
        <w:rPr>
          <w:rStyle w:val="Strong"/>
          <w:b w:val="0"/>
          <w:sz w:val="28"/>
          <w:szCs w:val="28"/>
        </w:rPr>
        <w:t>Часть № 2.  Сказочный квест «Поиск дороги к сказочному музею»</w:t>
      </w:r>
    </w:p>
    <w:p w:rsidR="00084DB5" w:rsidRPr="00DB2819" w:rsidRDefault="00084DB5" w:rsidP="003F30C7">
      <w:pPr>
        <w:pStyle w:val="NormalWeb"/>
        <w:spacing w:line="360" w:lineRule="auto"/>
        <w:contextualSpacing/>
        <w:rPr>
          <w:rStyle w:val="Strong"/>
          <w:b w:val="0"/>
          <w:sz w:val="28"/>
          <w:szCs w:val="28"/>
        </w:rPr>
      </w:pPr>
      <w:r w:rsidRPr="00DB2819">
        <w:rPr>
          <w:rStyle w:val="Strong"/>
          <w:b w:val="0"/>
          <w:sz w:val="28"/>
          <w:szCs w:val="28"/>
        </w:rPr>
        <w:t>Действующие лица: Баба Яга, Леший, Кикимора болотная, Кощей бессмертный</w:t>
      </w:r>
    </w:p>
    <w:p w:rsidR="00084DB5" w:rsidRPr="00DB2819" w:rsidRDefault="00084DB5" w:rsidP="003F30C7">
      <w:pPr>
        <w:pStyle w:val="NormalWeb"/>
        <w:spacing w:line="360" w:lineRule="auto"/>
        <w:contextualSpacing/>
        <w:rPr>
          <w:sz w:val="28"/>
          <w:szCs w:val="28"/>
        </w:rPr>
      </w:pPr>
      <w:r w:rsidRPr="00DB2819">
        <w:rPr>
          <w:rStyle w:val="Strong"/>
          <w:b w:val="0"/>
          <w:sz w:val="28"/>
          <w:szCs w:val="28"/>
        </w:rPr>
        <w:t>Реквизит: 4 части карты со схемой дороги,  показывающая, где расположился сказочный музей «Сивка Бурка». Атрибуты для  битвы с Кощеем Бессмертным. Костюмы для Бабы Яги, Кощея Бессмертного, Кикиморы болотной, старичка - лесовичка.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Ход: после концерта в  зал врывается Баба Яга.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Баба Яга:  -  Вы все сидите, да сидите. И ничего не знаете,  что вашу Сказочницу  украл Кощей Бессмертный и не узнать  вам теперь, где  сказочный музей  «Сивка  Бурка» находится! И сказок вы никаких не увидите! Вот у Кощея только и успела бумажонку вырвать, а остальные он раскидал по  свету белому, да и умчался в свой замок! А бумажонку-то я  вам отдам, когда на мои  вопросы   ответите!</w:t>
      </w:r>
    </w:p>
    <w:p w:rsidR="00084DB5" w:rsidRPr="00DB2819" w:rsidRDefault="00084DB5" w:rsidP="003F30C7">
      <w:pPr>
        <w:pStyle w:val="ListParagraph"/>
        <w:spacing w:line="360" w:lineRule="auto"/>
        <w:ind w:left="0"/>
        <w:rPr>
          <w:rFonts w:ascii="Times New Roman" w:hAnsi="Times New Roman"/>
          <w:sz w:val="28"/>
          <w:szCs w:val="28"/>
        </w:rPr>
      </w:pPr>
      <w:r w:rsidRPr="00DB2819">
        <w:rPr>
          <w:rFonts w:ascii="Times New Roman" w:hAnsi="Times New Roman"/>
          <w:bCs/>
          <w:sz w:val="28"/>
          <w:szCs w:val="28"/>
        </w:rPr>
        <w:t>1.С каких слов начинается сказка «Сивка – бурка»</w:t>
      </w:r>
      <w:r w:rsidRPr="00DB2819">
        <w:rPr>
          <w:rFonts w:ascii="Times New Roman" w:hAnsi="Times New Roman"/>
          <w:sz w:val="28"/>
          <w:szCs w:val="28"/>
        </w:rPr>
        <w:br/>
        <w:t xml:space="preserve">a) </w:t>
      </w:r>
      <w:r w:rsidRPr="00DB2819">
        <w:rPr>
          <w:rFonts w:ascii="Times New Roman" w:hAnsi="Times New Roman"/>
          <w:sz w:val="28"/>
          <w:szCs w:val="28"/>
          <w:u w:val="single"/>
        </w:rPr>
        <w:t>«Жил - был старик»</w:t>
      </w:r>
      <w:r w:rsidRPr="00DB2819">
        <w:rPr>
          <w:rFonts w:ascii="Times New Roman" w:hAnsi="Times New Roman"/>
          <w:sz w:val="28"/>
          <w:szCs w:val="28"/>
        </w:rPr>
        <w:br/>
        <w:t>b) «Жили – были дед и баба»</w:t>
      </w:r>
      <w:r w:rsidRPr="00DB2819">
        <w:rPr>
          <w:rFonts w:ascii="Times New Roman" w:hAnsi="Times New Roman"/>
          <w:sz w:val="28"/>
          <w:szCs w:val="28"/>
        </w:rPr>
        <w:br/>
        <w:t>c) «Жили – были старик со старухой»</w:t>
      </w:r>
      <w:r w:rsidRPr="00DB2819">
        <w:rPr>
          <w:rFonts w:ascii="Times New Roman" w:hAnsi="Times New Roman"/>
          <w:sz w:val="28"/>
          <w:szCs w:val="28"/>
        </w:rPr>
        <w:br/>
      </w:r>
      <w:r w:rsidRPr="00DB2819">
        <w:rPr>
          <w:rFonts w:ascii="Times New Roman" w:hAnsi="Times New Roman"/>
          <w:bCs/>
          <w:sz w:val="28"/>
          <w:szCs w:val="28"/>
        </w:rPr>
        <w:t>2. Сколько сыновей было у старика в сказке «Сивка Бурка»</w:t>
      </w:r>
      <w:r w:rsidRPr="00DB2819">
        <w:rPr>
          <w:rFonts w:ascii="Times New Roman" w:hAnsi="Times New Roman"/>
          <w:sz w:val="28"/>
          <w:szCs w:val="28"/>
        </w:rPr>
        <w:br/>
        <w:t xml:space="preserve">a) </w:t>
      </w:r>
      <w:r w:rsidRPr="00DB2819">
        <w:rPr>
          <w:rFonts w:ascii="Times New Roman" w:hAnsi="Times New Roman"/>
          <w:sz w:val="28"/>
          <w:szCs w:val="28"/>
          <w:u w:val="single"/>
        </w:rPr>
        <w:t xml:space="preserve">3, </w:t>
      </w:r>
      <w:r w:rsidRPr="00DB2819">
        <w:rPr>
          <w:rFonts w:ascii="Times New Roman" w:hAnsi="Times New Roman"/>
          <w:sz w:val="28"/>
          <w:szCs w:val="28"/>
        </w:rPr>
        <w:t>b) 2,c) 4</w:t>
      </w:r>
      <w:r w:rsidRPr="00DB2819">
        <w:rPr>
          <w:rFonts w:ascii="Times New Roman" w:hAnsi="Times New Roman"/>
          <w:sz w:val="28"/>
          <w:szCs w:val="28"/>
        </w:rPr>
        <w:br/>
      </w:r>
      <w:r w:rsidRPr="00DB2819">
        <w:rPr>
          <w:rFonts w:ascii="Times New Roman" w:hAnsi="Times New Roman"/>
          <w:bCs/>
          <w:sz w:val="28"/>
          <w:szCs w:val="28"/>
        </w:rPr>
        <w:t>3. Как звали младшего сына в сказке «Сивка Бурка»</w:t>
      </w:r>
      <w:r w:rsidRPr="00DB2819">
        <w:rPr>
          <w:rFonts w:ascii="Times New Roman" w:hAnsi="Times New Roman"/>
          <w:sz w:val="28"/>
          <w:szCs w:val="28"/>
        </w:rPr>
        <w:br/>
        <w:t xml:space="preserve">a) Василий, b) </w:t>
      </w:r>
      <w:r w:rsidRPr="00DB2819">
        <w:rPr>
          <w:rFonts w:ascii="Times New Roman" w:hAnsi="Times New Roman"/>
          <w:sz w:val="28"/>
          <w:szCs w:val="28"/>
          <w:u w:val="single"/>
        </w:rPr>
        <w:t>Иванушка,</w:t>
      </w:r>
      <w:r w:rsidRPr="00DB2819">
        <w:rPr>
          <w:rFonts w:ascii="Times New Roman" w:hAnsi="Times New Roman"/>
          <w:sz w:val="28"/>
          <w:szCs w:val="28"/>
        </w:rPr>
        <w:t xml:space="preserve">c) Алексей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(Баба яга отдает одну четвертую часть  карты, на которой изображен маршрут   до следующего сказочного героя.  Зрители идут к следующему сказочному герою  Старичку Лесовичку)</w:t>
      </w:r>
    </w:p>
    <w:p w:rsidR="00084DB5" w:rsidRPr="00DB2819" w:rsidRDefault="00084DB5" w:rsidP="003F30C7">
      <w:pPr>
        <w:pStyle w:val="NormalWeb"/>
        <w:spacing w:line="360" w:lineRule="auto"/>
        <w:contextualSpacing/>
        <w:rPr>
          <w:sz w:val="28"/>
          <w:szCs w:val="28"/>
        </w:rPr>
      </w:pPr>
      <w:r w:rsidRPr="00DB2819">
        <w:rPr>
          <w:sz w:val="28"/>
          <w:szCs w:val="28"/>
        </w:rPr>
        <w:t>Старичок</w:t>
      </w:r>
      <w:r>
        <w:rPr>
          <w:sz w:val="28"/>
          <w:szCs w:val="28"/>
        </w:rPr>
        <w:t xml:space="preserve"> </w:t>
      </w:r>
      <w:r w:rsidRPr="00DB2819">
        <w:rPr>
          <w:sz w:val="28"/>
          <w:szCs w:val="28"/>
        </w:rPr>
        <w:t xml:space="preserve"> Лесовичок: </w:t>
      </w:r>
    </w:p>
    <w:p w:rsidR="00084DB5" w:rsidRPr="00DB2819" w:rsidRDefault="00084DB5" w:rsidP="003F30C7">
      <w:pPr>
        <w:pStyle w:val="NormalWeb"/>
        <w:spacing w:line="360" w:lineRule="auto"/>
        <w:contextualSpacing/>
        <w:rPr>
          <w:sz w:val="28"/>
          <w:szCs w:val="28"/>
        </w:rPr>
      </w:pPr>
      <w:r w:rsidRPr="00DB2819">
        <w:rPr>
          <w:sz w:val="28"/>
          <w:szCs w:val="28"/>
        </w:rPr>
        <w:t>- Я и днём и в час ночной  охраняю лес родной,</w:t>
      </w:r>
    </w:p>
    <w:p w:rsidR="00084DB5" w:rsidRPr="00DB2819" w:rsidRDefault="00084DB5" w:rsidP="003F30C7">
      <w:pPr>
        <w:pStyle w:val="NormalWeb"/>
        <w:spacing w:line="360" w:lineRule="auto"/>
        <w:contextualSpacing/>
        <w:rPr>
          <w:sz w:val="28"/>
          <w:szCs w:val="28"/>
        </w:rPr>
      </w:pPr>
      <w:r w:rsidRPr="00DB2819">
        <w:rPr>
          <w:sz w:val="28"/>
          <w:szCs w:val="28"/>
        </w:rPr>
        <w:t>Чтоб деревья не ломали  и зверей не обижали.</w:t>
      </w:r>
    </w:p>
    <w:p w:rsidR="00084DB5" w:rsidRPr="00DB2819" w:rsidRDefault="00084DB5" w:rsidP="003F30C7">
      <w:pPr>
        <w:pStyle w:val="NormalWeb"/>
        <w:spacing w:line="360" w:lineRule="auto"/>
        <w:contextualSpacing/>
        <w:rPr>
          <w:sz w:val="28"/>
          <w:szCs w:val="28"/>
        </w:rPr>
      </w:pPr>
      <w:r w:rsidRPr="00DB2819">
        <w:rPr>
          <w:sz w:val="28"/>
          <w:szCs w:val="28"/>
        </w:rPr>
        <w:t>В своём царстве  лесном  я владею волшебством –</w:t>
      </w:r>
    </w:p>
    <w:p w:rsidR="00084DB5" w:rsidRPr="00DB2819" w:rsidRDefault="00084DB5" w:rsidP="003F30C7">
      <w:pPr>
        <w:pStyle w:val="NormalWeb"/>
        <w:spacing w:line="360" w:lineRule="auto"/>
        <w:contextualSpacing/>
        <w:rPr>
          <w:sz w:val="28"/>
          <w:szCs w:val="28"/>
        </w:rPr>
      </w:pPr>
      <w:r w:rsidRPr="00DB2819">
        <w:rPr>
          <w:sz w:val="28"/>
          <w:szCs w:val="28"/>
        </w:rPr>
        <w:t>Тех, кто лесу навредит  в  пень тот час же превращу</w:t>
      </w:r>
    </w:p>
    <w:p w:rsidR="00084DB5" w:rsidRPr="00DB2819" w:rsidRDefault="00084DB5" w:rsidP="003F30C7">
      <w:pPr>
        <w:pStyle w:val="NormalWeb"/>
        <w:spacing w:line="360" w:lineRule="auto"/>
        <w:contextualSpacing/>
        <w:rPr>
          <w:sz w:val="28"/>
          <w:szCs w:val="28"/>
        </w:rPr>
      </w:pPr>
      <w:r w:rsidRPr="00DB2819">
        <w:rPr>
          <w:sz w:val="28"/>
          <w:szCs w:val="28"/>
        </w:rPr>
        <w:t>Справедливый старичок – Старичок -лесовичок.</w:t>
      </w:r>
    </w:p>
    <w:p w:rsidR="00084DB5" w:rsidRPr="00DB2819" w:rsidRDefault="00084DB5" w:rsidP="003F30C7">
      <w:pPr>
        <w:pStyle w:val="NormalWeb"/>
        <w:spacing w:line="360" w:lineRule="auto"/>
        <w:contextualSpacing/>
        <w:rPr>
          <w:sz w:val="28"/>
          <w:szCs w:val="28"/>
        </w:rPr>
      </w:pPr>
      <w:r w:rsidRPr="00DB2819">
        <w:rPr>
          <w:sz w:val="28"/>
          <w:szCs w:val="28"/>
        </w:rPr>
        <w:t>(Баба Яга  просит  помощи в поиске дороги до музея «Сивка Бурка»</w:t>
      </w:r>
    </w:p>
    <w:p w:rsidR="00084DB5" w:rsidRPr="00DB2819" w:rsidRDefault="00084DB5" w:rsidP="003F30C7">
      <w:pPr>
        <w:pStyle w:val="NormalWeb"/>
        <w:spacing w:line="360" w:lineRule="auto"/>
        <w:contextualSpacing/>
        <w:rPr>
          <w:sz w:val="28"/>
          <w:szCs w:val="28"/>
        </w:rPr>
      </w:pPr>
      <w:r w:rsidRPr="00DB2819">
        <w:rPr>
          <w:sz w:val="28"/>
          <w:szCs w:val="28"/>
        </w:rPr>
        <w:t>Старичок Лесовичок :</w:t>
      </w:r>
    </w:p>
    <w:p w:rsidR="00084DB5" w:rsidRPr="00DB2819" w:rsidRDefault="00084DB5" w:rsidP="003F30C7">
      <w:pPr>
        <w:pStyle w:val="NormalWeb"/>
        <w:spacing w:line="360" w:lineRule="auto"/>
        <w:contextualSpacing/>
        <w:rPr>
          <w:sz w:val="28"/>
          <w:szCs w:val="28"/>
        </w:rPr>
      </w:pPr>
      <w:r w:rsidRPr="00DB2819">
        <w:rPr>
          <w:sz w:val="28"/>
          <w:szCs w:val="28"/>
        </w:rPr>
        <w:t>- Просто так не скажу, испытание  предложу.</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bCs/>
          <w:sz w:val="28"/>
          <w:szCs w:val="28"/>
        </w:rPr>
        <w:t>1. Сколько ночей стерегли братья пшеницу в сказке «Сивка Бурка»?</w:t>
      </w:r>
      <w:r w:rsidRPr="00DB2819">
        <w:rPr>
          <w:rFonts w:ascii="Times New Roman" w:hAnsi="Times New Roman"/>
          <w:sz w:val="28"/>
          <w:szCs w:val="28"/>
        </w:rPr>
        <w:br/>
        <w:t xml:space="preserve">a) 1, b) 2, c) </w:t>
      </w:r>
      <w:r w:rsidRPr="00DB2819">
        <w:rPr>
          <w:rFonts w:ascii="Times New Roman" w:hAnsi="Times New Roman"/>
          <w:sz w:val="28"/>
          <w:szCs w:val="28"/>
          <w:u w:val="single"/>
        </w:rPr>
        <w:t>3</w:t>
      </w:r>
      <w:r w:rsidRPr="00DB2819">
        <w:rPr>
          <w:rFonts w:ascii="Times New Roman" w:hAnsi="Times New Roman"/>
          <w:sz w:val="28"/>
          <w:szCs w:val="28"/>
        </w:rPr>
        <w:br/>
      </w:r>
      <w:r w:rsidRPr="00DB2819">
        <w:rPr>
          <w:rFonts w:ascii="Times New Roman" w:hAnsi="Times New Roman"/>
          <w:bCs/>
          <w:sz w:val="28"/>
          <w:szCs w:val="28"/>
        </w:rPr>
        <w:t>2. Кто топтал пшеницу в сказке «Сивка Бурка»</w:t>
      </w:r>
      <w:r w:rsidRPr="00DB2819">
        <w:rPr>
          <w:rFonts w:ascii="Times New Roman" w:hAnsi="Times New Roman"/>
          <w:sz w:val="28"/>
          <w:szCs w:val="28"/>
        </w:rPr>
        <w:t>?</w:t>
      </w:r>
    </w:p>
    <w:p w:rsidR="00084DB5" w:rsidRPr="00DB2819" w:rsidRDefault="00084DB5" w:rsidP="003F30C7">
      <w:pPr>
        <w:spacing w:line="360" w:lineRule="auto"/>
        <w:contextualSpacing/>
        <w:rPr>
          <w:rFonts w:ascii="Times New Roman" w:hAnsi="Times New Roman"/>
          <w:sz w:val="28"/>
          <w:szCs w:val="28"/>
          <w:u w:val="single"/>
        </w:rPr>
      </w:pPr>
      <w:r w:rsidRPr="00DB2819">
        <w:rPr>
          <w:rFonts w:ascii="Times New Roman" w:hAnsi="Times New Roman"/>
          <w:sz w:val="28"/>
          <w:szCs w:val="28"/>
        </w:rPr>
        <w:t xml:space="preserve">a) Медведь, b) </w:t>
      </w:r>
      <w:r w:rsidRPr="00DB2819">
        <w:rPr>
          <w:rFonts w:ascii="Times New Roman" w:hAnsi="Times New Roman"/>
          <w:sz w:val="28"/>
          <w:szCs w:val="28"/>
          <w:u w:val="single"/>
        </w:rPr>
        <w:t xml:space="preserve">Конь, </w:t>
      </w:r>
      <w:r w:rsidRPr="00DB2819">
        <w:rPr>
          <w:rFonts w:ascii="Times New Roman" w:hAnsi="Times New Roman"/>
          <w:sz w:val="28"/>
          <w:szCs w:val="28"/>
        </w:rPr>
        <w:t xml:space="preserve">c) Бык </w:t>
      </w:r>
      <w:r w:rsidRPr="00DB2819">
        <w:rPr>
          <w:rFonts w:ascii="Times New Roman" w:hAnsi="Times New Roman"/>
          <w:sz w:val="28"/>
          <w:szCs w:val="28"/>
        </w:rPr>
        <w:br/>
      </w:r>
      <w:r w:rsidRPr="00DB2819">
        <w:rPr>
          <w:rFonts w:ascii="Times New Roman" w:hAnsi="Times New Roman"/>
          <w:bCs/>
          <w:sz w:val="28"/>
          <w:szCs w:val="28"/>
        </w:rPr>
        <w:t>3. Какие слова надо было произнести, чтобы появился Сивка – Бурка</w:t>
      </w:r>
      <w:r w:rsidRPr="00DB2819">
        <w:rPr>
          <w:rFonts w:ascii="Times New Roman" w:hAnsi="Times New Roman"/>
          <w:sz w:val="28"/>
          <w:szCs w:val="28"/>
        </w:rPr>
        <w:br/>
        <w:t>a) «Сивка – бурка, вещий каурка, иди ко мне»</w:t>
      </w:r>
      <w:r w:rsidRPr="00DB2819">
        <w:rPr>
          <w:rFonts w:ascii="Times New Roman" w:hAnsi="Times New Roman"/>
          <w:sz w:val="28"/>
          <w:szCs w:val="28"/>
        </w:rPr>
        <w:br/>
        <w:t>b) «Сивка – бурка, вещий каурка, появись»</w:t>
      </w:r>
      <w:r w:rsidRPr="00DB2819">
        <w:rPr>
          <w:rFonts w:ascii="Times New Roman" w:hAnsi="Times New Roman"/>
          <w:sz w:val="28"/>
          <w:szCs w:val="28"/>
        </w:rPr>
        <w:br/>
        <w:t xml:space="preserve">c) </w:t>
      </w:r>
      <w:r w:rsidRPr="00DB2819">
        <w:rPr>
          <w:rFonts w:ascii="Times New Roman" w:hAnsi="Times New Roman"/>
          <w:sz w:val="28"/>
          <w:szCs w:val="28"/>
          <w:u w:val="single"/>
        </w:rPr>
        <w:t xml:space="preserve">«Сивка – бурка, вещий каурка, стань передо мной, как лист перед травой» </w:t>
      </w:r>
    </w:p>
    <w:p w:rsidR="00084DB5" w:rsidRPr="00DB2819" w:rsidRDefault="00084DB5" w:rsidP="003F30C7">
      <w:pPr>
        <w:spacing w:line="360" w:lineRule="auto"/>
        <w:contextualSpacing/>
        <w:rPr>
          <w:rFonts w:ascii="Times New Roman" w:hAnsi="Times New Roman"/>
          <w:sz w:val="28"/>
          <w:szCs w:val="28"/>
          <w:u w:val="single"/>
        </w:rPr>
      </w:pPr>
      <w:r w:rsidRPr="00DB2819">
        <w:rPr>
          <w:rFonts w:ascii="Times New Roman" w:hAnsi="Times New Roman"/>
          <w:sz w:val="28"/>
          <w:szCs w:val="28"/>
        </w:rPr>
        <w:t>(Зрители   берут  вторую  часть  карты  и направляются к следующему сказочному  герою, Кикиморе Болотной)</w:t>
      </w:r>
      <w:r w:rsidRPr="00DB2819">
        <w:rPr>
          <w:rFonts w:ascii="Times New Roman" w:hAnsi="Times New Roman"/>
          <w:sz w:val="28"/>
          <w:szCs w:val="28"/>
          <w:u w:val="single"/>
        </w:rPr>
        <w:t xml:space="preserve"> </w:t>
      </w:r>
    </w:p>
    <w:p w:rsidR="00084DB5" w:rsidRPr="00DB2819" w:rsidRDefault="00084DB5" w:rsidP="003F30C7">
      <w:pPr>
        <w:pStyle w:val="NormalWeb"/>
        <w:spacing w:line="360" w:lineRule="auto"/>
        <w:contextualSpacing/>
        <w:rPr>
          <w:sz w:val="28"/>
          <w:szCs w:val="28"/>
        </w:rPr>
      </w:pPr>
      <w:r w:rsidRPr="00DB2819">
        <w:rPr>
          <w:sz w:val="28"/>
          <w:szCs w:val="28"/>
        </w:rPr>
        <w:t>Кикимора  Болотная:</w:t>
      </w:r>
    </w:p>
    <w:p w:rsidR="00084DB5" w:rsidRPr="00DB2819" w:rsidRDefault="00084DB5" w:rsidP="003F30C7">
      <w:pPr>
        <w:pStyle w:val="NormalWeb"/>
        <w:spacing w:line="360" w:lineRule="auto"/>
        <w:contextualSpacing/>
        <w:rPr>
          <w:sz w:val="28"/>
          <w:szCs w:val="28"/>
        </w:rPr>
      </w:pPr>
      <w:r w:rsidRPr="00DB2819">
        <w:rPr>
          <w:sz w:val="28"/>
          <w:szCs w:val="28"/>
        </w:rPr>
        <w:t xml:space="preserve"> Я — Кикимора лесная - первая красавица,</w:t>
      </w:r>
      <w:r w:rsidRPr="00DB2819">
        <w:rPr>
          <w:sz w:val="28"/>
          <w:szCs w:val="28"/>
        </w:rPr>
        <w:br/>
        <w:t>Озорная, заводная, всем хочу понравиться!</w:t>
      </w:r>
    </w:p>
    <w:p w:rsidR="00084DB5" w:rsidRPr="00DB2819" w:rsidRDefault="00084DB5" w:rsidP="003F30C7">
      <w:pPr>
        <w:pStyle w:val="NormalWeb"/>
        <w:spacing w:line="360" w:lineRule="auto"/>
        <w:contextualSpacing/>
        <w:rPr>
          <w:sz w:val="28"/>
          <w:szCs w:val="28"/>
        </w:rPr>
      </w:pPr>
      <w:r w:rsidRPr="00DB2819">
        <w:rPr>
          <w:sz w:val="28"/>
          <w:szCs w:val="28"/>
        </w:rPr>
        <w:t>Кикимора болотная, я праздники люблю.</w:t>
      </w:r>
      <w:r w:rsidRPr="00DB2819">
        <w:rPr>
          <w:sz w:val="28"/>
          <w:szCs w:val="28"/>
        </w:rPr>
        <w:br/>
        <w:t>Станцую здесь охотно я, костями погремлю!</w:t>
      </w:r>
    </w:p>
    <w:p w:rsidR="00084DB5" w:rsidRPr="00DB2819" w:rsidRDefault="00084DB5" w:rsidP="003F30C7">
      <w:pPr>
        <w:pStyle w:val="NormalWeb"/>
        <w:spacing w:line="360" w:lineRule="auto"/>
        <w:contextualSpacing/>
        <w:rPr>
          <w:sz w:val="28"/>
          <w:szCs w:val="28"/>
        </w:rPr>
      </w:pPr>
      <w:r w:rsidRPr="00DB2819">
        <w:rPr>
          <w:sz w:val="28"/>
          <w:szCs w:val="28"/>
        </w:rPr>
        <w:t>(Баба Яга  останавливает ее пляс,  просит показать дорогу к музею  «Сивка Бурка»</w:t>
      </w:r>
    </w:p>
    <w:p w:rsidR="00084DB5" w:rsidRPr="00DB2819" w:rsidRDefault="00084DB5" w:rsidP="003F30C7">
      <w:pPr>
        <w:pStyle w:val="NormalWeb"/>
        <w:spacing w:line="360" w:lineRule="auto"/>
        <w:contextualSpacing/>
        <w:rPr>
          <w:sz w:val="28"/>
          <w:szCs w:val="28"/>
        </w:rPr>
      </w:pPr>
      <w:r w:rsidRPr="00DB2819">
        <w:rPr>
          <w:sz w:val="28"/>
          <w:szCs w:val="28"/>
        </w:rPr>
        <w:t>Кикимора-  Хи-хи—ха-ха-ха</w:t>
      </w:r>
    </w:p>
    <w:p w:rsidR="00084DB5" w:rsidRPr="00DB2819" w:rsidRDefault="00084DB5" w:rsidP="003F30C7">
      <w:pPr>
        <w:pStyle w:val="NormalWeb"/>
        <w:spacing w:line="360" w:lineRule="auto"/>
        <w:contextualSpacing/>
        <w:rPr>
          <w:sz w:val="28"/>
          <w:szCs w:val="28"/>
        </w:rPr>
      </w:pPr>
      <w:r w:rsidRPr="00DB2819">
        <w:rPr>
          <w:sz w:val="28"/>
          <w:szCs w:val="28"/>
        </w:rPr>
        <w:t>Не видать вам музея, пока на мои вопросики не ответите!!!</w:t>
      </w:r>
    </w:p>
    <w:p w:rsidR="00084DB5" w:rsidRPr="00DB2819" w:rsidRDefault="00084DB5" w:rsidP="003F30C7">
      <w:pPr>
        <w:pStyle w:val="ListParagraph"/>
        <w:spacing w:line="360" w:lineRule="auto"/>
        <w:ind w:left="0"/>
        <w:rPr>
          <w:rFonts w:ascii="Times New Roman" w:hAnsi="Times New Roman"/>
          <w:sz w:val="28"/>
          <w:szCs w:val="28"/>
        </w:rPr>
      </w:pPr>
      <w:r w:rsidRPr="00DB2819">
        <w:rPr>
          <w:rFonts w:ascii="Times New Roman" w:hAnsi="Times New Roman"/>
          <w:bCs/>
          <w:sz w:val="28"/>
          <w:szCs w:val="28"/>
        </w:rPr>
        <w:t>1.Как звали дочь царя в сказке «Сивка Бурка»</w:t>
      </w:r>
      <w:r w:rsidRPr="00DB2819">
        <w:rPr>
          <w:rFonts w:ascii="Times New Roman" w:hAnsi="Times New Roman"/>
          <w:sz w:val="28"/>
          <w:szCs w:val="28"/>
        </w:rPr>
        <w:br/>
        <w:t xml:space="preserve">a) </w:t>
      </w:r>
      <w:r w:rsidRPr="00DB2819">
        <w:rPr>
          <w:rFonts w:ascii="Times New Roman" w:hAnsi="Times New Roman"/>
          <w:sz w:val="28"/>
          <w:szCs w:val="28"/>
          <w:u w:val="single"/>
        </w:rPr>
        <w:t>Елена Прекрасная;</w:t>
      </w:r>
      <w:r w:rsidRPr="00DB2819">
        <w:rPr>
          <w:rFonts w:ascii="Times New Roman" w:hAnsi="Times New Roman"/>
          <w:sz w:val="28"/>
          <w:szCs w:val="28"/>
        </w:rPr>
        <w:t xml:space="preserve"> b) Елена Мудрая;c) Елена Премудрая</w:t>
      </w:r>
      <w:r w:rsidRPr="00DB2819">
        <w:rPr>
          <w:rFonts w:ascii="Times New Roman" w:hAnsi="Times New Roman"/>
          <w:sz w:val="28"/>
          <w:szCs w:val="28"/>
        </w:rPr>
        <w:br/>
      </w:r>
      <w:r w:rsidRPr="00DB2819">
        <w:rPr>
          <w:rFonts w:ascii="Times New Roman" w:hAnsi="Times New Roman"/>
          <w:bCs/>
          <w:sz w:val="28"/>
          <w:szCs w:val="28"/>
        </w:rPr>
        <w:t xml:space="preserve">2. В сказке Сивка Бурка: На сколько бревен не допрыгнул Иванушка до Елены Прекрасной в первый раз  </w:t>
      </w:r>
      <w:r w:rsidRPr="00DB2819">
        <w:rPr>
          <w:rFonts w:ascii="Times New Roman" w:hAnsi="Times New Roman"/>
          <w:sz w:val="28"/>
          <w:szCs w:val="28"/>
        </w:rPr>
        <w:br/>
        <w:t xml:space="preserve">a) 2, b) </w:t>
      </w:r>
      <w:r w:rsidRPr="00DB2819">
        <w:rPr>
          <w:rFonts w:ascii="Times New Roman" w:hAnsi="Times New Roman"/>
          <w:sz w:val="28"/>
          <w:szCs w:val="28"/>
          <w:u w:val="single"/>
        </w:rPr>
        <w:t>3,</w:t>
      </w:r>
      <w:r w:rsidRPr="00DB2819">
        <w:rPr>
          <w:rFonts w:ascii="Times New Roman" w:hAnsi="Times New Roman"/>
          <w:sz w:val="28"/>
          <w:szCs w:val="28"/>
        </w:rPr>
        <w:t>c) 4</w:t>
      </w:r>
      <w:r w:rsidRPr="00DB2819">
        <w:rPr>
          <w:rFonts w:ascii="Times New Roman" w:hAnsi="Times New Roman"/>
          <w:sz w:val="28"/>
          <w:szCs w:val="28"/>
        </w:rPr>
        <w:br/>
      </w:r>
      <w:r w:rsidRPr="00DB2819">
        <w:rPr>
          <w:rFonts w:ascii="Times New Roman" w:hAnsi="Times New Roman"/>
          <w:bCs/>
          <w:sz w:val="28"/>
          <w:szCs w:val="28"/>
        </w:rPr>
        <w:t>3. На сколько бревен не допрыгнул Иванушка до Елены Прекрасной во второй раз</w:t>
      </w:r>
      <w:r w:rsidRPr="00DB2819">
        <w:rPr>
          <w:rFonts w:ascii="Times New Roman" w:hAnsi="Times New Roman"/>
          <w:sz w:val="28"/>
          <w:szCs w:val="28"/>
        </w:rPr>
        <w:br/>
        <w:t xml:space="preserve">a) </w:t>
      </w:r>
      <w:r w:rsidRPr="00DB2819">
        <w:rPr>
          <w:rFonts w:ascii="Times New Roman" w:hAnsi="Times New Roman"/>
          <w:sz w:val="28"/>
          <w:szCs w:val="28"/>
          <w:u w:val="single"/>
        </w:rPr>
        <w:t xml:space="preserve">2, </w:t>
      </w:r>
      <w:r w:rsidRPr="00DB2819">
        <w:rPr>
          <w:rFonts w:ascii="Times New Roman" w:hAnsi="Times New Roman"/>
          <w:sz w:val="28"/>
          <w:szCs w:val="28"/>
        </w:rPr>
        <w:t>b) 3,c) 4</w:t>
      </w:r>
    </w:p>
    <w:p w:rsidR="00084DB5" w:rsidRPr="00DB2819" w:rsidRDefault="00084DB5" w:rsidP="003F30C7">
      <w:pPr>
        <w:pStyle w:val="ListParagraph"/>
        <w:spacing w:line="360" w:lineRule="auto"/>
        <w:ind w:left="0"/>
        <w:rPr>
          <w:rFonts w:ascii="Times New Roman" w:hAnsi="Times New Roman"/>
          <w:sz w:val="28"/>
          <w:szCs w:val="28"/>
        </w:rPr>
      </w:pPr>
      <w:r w:rsidRPr="00DB2819">
        <w:rPr>
          <w:rFonts w:ascii="Times New Roman" w:hAnsi="Times New Roman"/>
          <w:sz w:val="28"/>
          <w:szCs w:val="28"/>
        </w:rPr>
        <w:t>(Зрители   берут  третью   часть  карты  и направляются к следующему сказочному  герою, Кощею  Бессмертному)</w:t>
      </w:r>
      <w:r w:rsidRPr="00DB2819">
        <w:rPr>
          <w:rFonts w:ascii="Times New Roman" w:hAnsi="Times New Roman"/>
          <w:sz w:val="28"/>
          <w:szCs w:val="28"/>
          <w:u w:val="single"/>
        </w:rPr>
        <w:t xml:space="preserve"> </w:t>
      </w:r>
    </w:p>
    <w:p w:rsidR="00084DB5" w:rsidRPr="00DB2819" w:rsidRDefault="00084DB5" w:rsidP="003F30C7">
      <w:pPr>
        <w:pStyle w:val="NormalWeb"/>
        <w:spacing w:line="360" w:lineRule="auto"/>
        <w:contextualSpacing/>
        <w:rPr>
          <w:sz w:val="28"/>
          <w:szCs w:val="28"/>
        </w:rPr>
      </w:pPr>
      <w:r w:rsidRPr="00DB2819">
        <w:rPr>
          <w:sz w:val="28"/>
          <w:szCs w:val="28"/>
          <w:u w:val="single"/>
        </w:rPr>
        <w:t>Кощей -</w:t>
      </w:r>
      <w:r w:rsidRPr="00DB2819">
        <w:rPr>
          <w:sz w:val="28"/>
          <w:szCs w:val="28"/>
        </w:rPr>
        <w:t xml:space="preserve"> Я Кощей Бессмертный, я самый, самый злой!</w:t>
      </w:r>
      <w:r w:rsidRPr="00DB2819">
        <w:rPr>
          <w:sz w:val="28"/>
          <w:szCs w:val="28"/>
        </w:rPr>
        <w:br/>
        <w:t>У меня приятели: чёрт и домовой.</w:t>
      </w:r>
      <w:r w:rsidRPr="00DB2819">
        <w:rPr>
          <w:sz w:val="28"/>
          <w:szCs w:val="28"/>
        </w:rPr>
        <w:br/>
        <w:t>Украду царевну, буду с ней я жить.</w:t>
      </w:r>
      <w:r w:rsidRPr="00DB2819">
        <w:rPr>
          <w:sz w:val="28"/>
          <w:szCs w:val="28"/>
        </w:rPr>
        <w:br/>
        <w:t>А Иван припрётся — могу и зарубить!</w:t>
      </w:r>
      <w:r w:rsidRPr="00DB2819">
        <w:rPr>
          <w:sz w:val="28"/>
          <w:szCs w:val="28"/>
        </w:rPr>
        <w:br/>
        <w:t>У меня нет смерти, у меня есть жизнь!</w:t>
      </w:r>
      <w:r w:rsidRPr="00DB2819">
        <w:rPr>
          <w:sz w:val="28"/>
          <w:szCs w:val="28"/>
        </w:rPr>
        <w:br/>
        <w:t>Поэтому и жизнью не стоит дорожить.</w:t>
      </w:r>
      <w:r w:rsidRPr="00DB2819">
        <w:rPr>
          <w:sz w:val="28"/>
          <w:szCs w:val="28"/>
        </w:rPr>
        <w:br/>
        <w:t>А ну-ка, ребятишки, бегом ко мне скорей!</w:t>
      </w:r>
      <w:r w:rsidRPr="00DB2819">
        <w:rPr>
          <w:sz w:val="28"/>
          <w:szCs w:val="28"/>
        </w:rPr>
        <w:br/>
        <w:t>Буду из вас делать слуг своих — Смертей.</w:t>
      </w:r>
    </w:p>
    <w:p w:rsidR="00084DB5" w:rsidRPr="00DB2819" w:rsidRDefault="00084DB5" w:rsidP="003F30C7">
      <w:pPr>
        <w:pStyle w:val="NormalWeb"/>
        <w:spacing w:line="360" w:lineRule="auto"/>
        <w:contextualSpacing/>
        <w:rPr>
          <w:sz w:val="28"/>
          <w:szCs w:val="28"/>
        </w:rPr>
      </w:pPr>
      <w:r w:rsidRPr="00DB2819">
        <w:rPr>
          <w:sz w:val="28"/>
          <w:szCs w:val="28"/>
        </w:rPr>
        <w:t>- Что, хотите  музей увидеть и  Сказочницу послушать? Запущу, если на вопросики ответите правильно!!</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bCs/>
          <w:sz w:val="28"/>
          <w:szCs w:val="28"/>
        </w:rPr>
        <w:t>1. Что снял Иванушка с руки Елены Прекрасной в сказке «Сивка Бурка»</w:t>
      </w:r>
      <w:r w:rsidRPr="00DB2819">
        <w:rPr>
          <w:rFonts w:ascii="Times New Roman" w:hAnsi="Times New Roman"/>
          <w:sz w:val="28"/>
          <w:szCs w:val="28"/>
        </w:rPr>
        <w:br/>
        <w:t xml:space="preserve">a) Браслет; b) </w:t>
      </w:r>
      <w:r w:rsidRPr="00DB2819">
        <w:rPr>
          <w:rFonts w:ascii="Times New Roman" w:hAnsi="Times New Roman"/>
          <w:sz w:val="28"/>
          <w:szCs w:val="28"/>
          <w:u w:val="single"/>
        </w:rPr>
        <w:t xml:space="preserve">Перстень; </w:t>
      </w:r>
      <w:r w:rsidRPr="00DB2819">
        <w:rPr>
          <w:rFonts w:ascii="Times New Roman" w:hAnsi="Times New Roman"/>
          <w:sz w:val="28"/>
          <w:szCs w:val="28"/>
        </w:rPr>
        <w:t>c) Платок</w:t>
      </w:r>
      <w:r w:rsidRPr="00DB2819">
        <w:rPr>
          <w:rFonts w:ascii="Times New Roman" w:hAnsi="Times New Roman"/>
          <w:sz w:val="28"/>
          <w:szCs w:val="28"/>
        </w:rPr>
        <w:br/>
      </w:r>
      <w:r w:rsidRPr="00DB2819">
        <w:rPr>
          <w:rFonts w:ascii="Times New Roman" w:hAnsi="Times New Roman"/>
          <w:bCs/>
          <w:sz w:val="28"/>
          <w:szCs w:val="28"/>
        </w:rPr>
        <w:t>2. По какой примете определяла Елена Прекрасная своего жениха в сказке «Сивка Бурка»</w:t>
      </w:r>
      <w:r w:rsidRPr="00DB2819">
        <w:rPr>
          <w:rFonts w:ascii="Times New Roman" w:hAnsi="Times New Roman"/>
          <w:sz w:val="28"/>
          <w:szCs w:val="28"/>
        </w:rPr>
        <w:br/>
        <w:t xml:space="preserve">a) </w:t>
      </w:r>
      <w:r w:rsidRPr="00DB2819">
        <w:rPr>
          <w:rFonts w:ascii="Times New Roman" w:hAnsi="Times New Roman"/>
          <w:sz w:val="28"/>
          <w:szCs w:val="28"/>
          <w:u w:val="single"/>
        </w:rPr>
        <w:t xml:space="preserve">По перстню на руке; </w:t>
      </w:r>
      <w:r w:rsidRPr="00DB2819">
        <w:rPr>
          <w:rFonts w:ascii="Times New Roman" w:hAnsi="Times New Roman"/>
          <w:sz w:val="28"/>
          <w:szCs w:val="28"/>
        </w:rPr>
        <w:t>b) По родинке на щеке; c) По тряпке на руке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bCs/>
          <w:sz w:val="28"/>
          <w:szCs w:val="28"/>
        </w:rPr>
        <w:t>Кощей-   Молодцы , все вы знаете! Ха,ха, ха, поверили мне, Кощею бессмертному. Не отдам Василису - сказочницу. Пропадайте все без мудрости сказочной!</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Начинается  бой детей с Кощеем Бессмертным. В бою используются  мешки, набитые поролоном. Дети  в бою побеждают, открывают двери, проходят в музей.  Их  встречает сказочница  Василиса)</w:t>
      </w:r>
    </w:p>
    <w:p w:rsidR="00084DB5" w:rsidRPr="00DB2819" w:rsidRDefault="00084DB5" w:rsidP="003F30C7">
      <w:pPr>
        <w:spacing w:line="360" w:lineRule="auto"/>
        <w:contextualSpacing/>
        <w:rPr>
          <w:rFonts w:ascii="Times New Roman" w:hAnsi="Times New Roman"/>
          <w:sz w:val="28"/>
          <w:szCs w:val="28"/>
        </w:rPr>
      </w:pP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Часть 3.    Игровая программа в сказочном музее</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                 «Путешествие в сказочную страну»</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Действующие лица: Сказочница Василиса,  кукловод с куклами кукольного театра:  Снегурочка, Медведь, Баба Яга.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Реквизит: волшебный клубок, куклы кукольного театра,  избушка на курьих ножках, волшебная книга,  3 замка и 3 ключа от сундука, который висит на дубу,  сладкие угощения. </w:t>
      </w:r>
    </w:p>
    <w:p w:rsidR="00084DB5" w:rsidRPr="00DB2819" w:rsidRDefault="00084DB5" w:rsidP="003F30C7">
      <w:pPr>
        <w:spacing w:line="360" w:lineRule="auto"/>
        <w:contextualSpacing/>
        <w:rPr>
          <w:rFonts w:ascii="Times New Roman" w:hAnsi="Times New Roman"/>
          <w:bCs/>
          <w:sz w:val="28"/>
          <w:szCs w:val="28"/>
        </w:rPr>
      </w:pPr>
      <w:r w:rsidRPr="00DB2819">
        <w:rPr>
          <w:rFonts w:ascii="Times New Roman" w:hAnsi="Times New Roman"/>
          <w:sz w:val="28"/>
          <w:szCs w:val="28"/>
        </w:rPr>
        <w:t>Ход: (Дети встают в круг)</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Сказочница Василиса –  Спасибо вам добры молодцы,  да красны девицы, что освободили меня от Кощея Бессмертного.  За вашу доброту и смелость  открою я вам волшебную Страну сказок. Только ключи от этой страны Кощей Бессмертный  спрятал.  И нам их надо отыскать! Не боитесь в путь-дорогу пуститься? А что мы с собой возьмем?  (Дружбу, смекалку да песню веселую) А путь нам будет показывать волшебный клубочек. (Сказочница кидает клубок и под пение песни «Если с другом вышел в путь» муз. В. Шаинского, дети  идут змейкой до сказочного дуба, на котором висит сундук,  закрытый 3 замками)</w:t>
      </w:r>
    </w:p>
    <w:p w:rsidR="00084DB5" w:rsidRPr="00DB2819" w:rsidRDefault="00084DB5" w:rsidP="003F30C7">
      <w:pPr>
        <w:spacing w:line="360" w:lineRule="auto"/>
        <w:contextualSpacing/>
        <w:rPr>
          <w:rFonts w:ascii="Times New Roman" w:hAnsi="Times New Roman"/>
          <w:iCs/>
          <w:sz w:val="28"/>
          <w:szCs w:val="28"/>
        </w:rPr>
      </w:pPr>
      <w:r w:rsidRPr="00DB2819">
        <w:rPr>
          <w:rFonts w:ascii="Times New Roman" w:hAnsi="Times New Roman"/>
          <w:sz w:val="28"/>
          <w:szCs w:val="28"/>
        </w:rPr>
        <w:t xml:space="preserve">Сказочница Василиса: - Где же нам искать ключи  от замка?   А поможет нам  книга моя  волшебная,  давайте произнесем  вместе  слова:  «Книга открывается, сказка начинается!» (дети произносят слова, сказочница открывает книгу, </w:t>
      </w:r>
      <w:r w:rsidRPr="00DB2819">
        <w:rPr>
          <w:rFonts w:ascii="Times New Roman" w:hAnsi="Times New Roman"/>
          <w:iCs/>
          <w:sz w:val="28"/>
          <w:szCs w:val="28"/>
        </w:rPr>
        <w:t>на ширме появляется грустная  девочка Снегурочка)</w:t>
      </w:r>
    </w:p>
    <w:p w:rsidR="00084DB5" w:rsidRPr="00DB2819" w:rsidRDefault="00084DB5" w:rsidP="003F30C7">
      <w:pPr>
        <w:spacing w:line="360" w:lineRule="auto"/>
        <w:contextualSpacing/>
        <w:rPr>
          <w:sz w:val="28"/>
          <w:szCs w:val="28"/>
        </w:rPr>
      </w:pPr>
      <w:r w:rsidRPr="00DB2819">
        <w:rPr>
          <w:rFonts w:ascii="Times New Roman" w:hAnsi="Times New Roman"/>
          <w:iCs/>
          <w:sz w:val="28"/>
          <w:szCs w:val="28"/>
        </w:rPr>
        <w:t>С</w:t>
      </w:r>
      <w:r w:rsidRPr="00DB2819">
        <w:rPr>
          <w:rFonts w:ascii="Times New Roman" w:hAnsi="Times New Roman"/>
          <w:sz w:val="28"/>
          <w:szCs w:val="28"/>
        </w:rPr>
        <w:t>негурочка:</w:t>
      </w:r>
      <w:r w:rsidRPr="00DB2819">
        <w:rPr>
          <w:sz w:val="28"/>
          <w:szCs w:val="28"/>
        </w:rPr>
        <w:t xml:space="preserve">  (</w:t>
      </w:r>
      <w:r w:rsidRPr="00DB2819">
        <w:rPr>
          <w:rFonts w:ascii="Times New Roman" w:hAnsi="Times New Roman"/>
          <w:sz w:val="28"/>
          <w:szCs w:val="28"/>
        </w:rPr>
        <w:t>плачет</w:t>
      </w:r>
      <w:r w:rsidRPr="00DB2819">
        <w:rPr>
          <w:sz w:val="28"/>
          <w:szCs w:val="28"/>
        </w:rPr>
        <w:t>)</w:t>
      </w:r>
    </w:p>
    <w:p w:rsidR="00084DB5" w:rsidRPr="00DB2819" w:rsidRDefault="00084DB5" w:rsidP="003F30C7">
      <w:pPr>
        <w:spacing w:line="360" w:lineRule="auto"/>
        <w:contextualSpacing/>
        <w:rPr>
          <w:rFonts w:ascii="Times New Roman" w:hAnsi="Times New Roman"/>
          <w:sz w:val="28"/>
          <w:szCs w:val="28"/>
        </w:rPr>
      </w:pPr>
      <w:r w:rsidRPr="00DB2819">
        <w:rPr>
          <w:sz w:val="28"/>
          <w:szCs w:val="28"/>
        </w:rPr>
        <w:t xml:space="preserve">-  </w:t>
      </w:r>
      <w:r w:rsidRPr="00DB2819">
        <w:rPr>
          <w:rFonts w:ascii="Times New Roman" w:hAnsi="Times New Roman"/>
          <w:sz w:val="28"/>
          <w:szCs w:val="28"/>
        </w:rPr>
        <w:t xml:space="preserve">Вот и лето пришло красное,     зацвели цветы в садах,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созревает хлеб в полях….</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 xml:space="preserve">Ох и печально мне,  рада я только тенечку и холодочку,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а еще лучше под дождичком !</w:t>
      </w:r>
    </w:p>
    <w:p w:rsidR="00084DB5" w:rsidRPr="00DB2819" w:rsidRDefault="00084DB5" w:rsidP="003F30C7">
      <w:pPr>
        <w:pStyle w:val="NormalWeb"/>
        <w:spacing w:line="360" w:lineRule="auto"/>
        <w:contextualSpacing/>
        <w:rPr>
          <w:sz w:val="28"/>
          <w:szCs w:val="28"/>
        </w:rPr>
      </w:pPr>
      <w:r w:rsidRPr="00DB2819">
        <w:rPr>
          <w:sz w:val="28"/>
          <w:szCs w:val="28"/>
        </w:rPr>
        <w:t xml:space="preserve">Сказочница Василиса: -  Здравствуй, красна девица. Уж здорова ли ты? </w:t>
      </w:r>
    </w:p>
    <w:p w:rsidR="00084DB5" w:rsidRPr="00DB2819" w:rsidRDefault="00084DB5" w:rsidP="003F30C7">
      <w:pPr>
        <w:pStyle w:val="NormalWeb"/>
        <w:spacing w:line="360" w:lineRule="auto"/>
        <w:contextualSpacing/>
        <w:rPr>
          <w:sz w:val="28"/>
          <w:szCs w:val="28"/>
        </w:rPr>
      </w:pPr>
      <w:r w:rsidRPr="00DB2819">
        <w:rPr>
          <w:sz w:val="28"/>
          <w:szCs w:val="28"/>
        </w:rPr>
        <w:t>Снегурочка: -  Здорова я, бабушка.</w:t>
      </w:r>
    </w:p>
    <w:p w:rsidR="00084DB5" w:rsidRPr="00DB2819" w:rsidRDefault="00084DB5" w:rsidP="003F30C7">
      <w:pPr>
        <w:pStyle w:val="NormalWeb"/>
        <w:spacing w:line="360" w:lineRule="auto"/>
        <w:contextualSpacing/>
        <w:rPr>
          <w:sz w:val="28"/>
          <w:szCs w:val="28"/>
        </w:rPr>
      </w:pPr>
      <w:r w:rsidRPr="00DB2819">
        <w:rPr>
          <w:sz w:val="28"/>
          <w:szCs w:val="28"/>
        </w:rPr>
        <w:t xml:space="preserve"> Сказочница Василиса: - Может помочь тебе чем?</w:t>
      </w:r>
    </w:p>
    <w:p w:rsidR="00084DB5" w:rsidRPr="00DB2819" w:rsidRDefault="00084DB5" w:rsidP="003F30C7">
      <w:pPr>
        <w:pStyle w:val="NormalWeb"/>
        <w:spacing w:line="360" w:lineRule="auto"/>
        <w:contextualSpacing/>
        <w:rPr>
          <w:sz w:val="28"/>
          <w:szCs w:val="28"/>
        </w:rPr>
      </w:pPr>
      <w:r w:rsidRPr="00DB2819">
        <w:rPr>
          <w:sz w:val="28"/>
          <w:szCs w:val="28"/>
        </w:rPr>
        <w:t xml:space="preserve">Снегурочка: -  Поможете, если холодным ветерком подуете! (дети дуют) Спасибо, люди добрые. Зачем ко мне в сказку пожаловали, али ищете кого? </w:t>
      </w:r>
    </w:p>
    <w:p w:rsidR="00084DB5" w:rsidRPr="00DB2819" w:rsidRDefault="00084DB5" w:rsidP="003F30C7">
      <w:pPr>
        <w:pStyle w:val="NormalWeb"/>
        <w:spacing w:line="360" w:lineRule="auto"/>
        <w:contextualSpacing/>
        <w:rPr>
          <w:sz w:val="28"/>
          <w:szCs w:val="28"/>
        </w:rPr>
      </w:pPr>
      <w:r w:rsidRPr="00DB2819">
        <w:rPr>
          <w:sz w:val="28"/>
          <w:szCs w:val="28"/>
        </w:rPr>
        <w:t>Сказочница Василиса: - Ищем мы ключики от замков, которые запирают страну сказок. В твоей сказке их случайно нет?  Ты-то сама кто будешь?</w:t>
      </w:r>
    </w:p>
    <w:p w:rsidR="00084DB5" w:rsidRPr="00DB2819" w:rsidRDefault="00084DB5" w:rsidP="003F30C7">
      <w:pPr>
        <w:pStyle w:val="NormalWeb"/>
        <w:spacing w:line="360" w:lineRule="auto"/>
        <w:contextualSpacing/>
        <w:rPr>
          <w:sz w:val="28"/>
          <w:szCs w:val="28"/>
        </w:rPr>
      </w:pPr>
      <w:r w:rsidRPr="00DB2819">
        <w:rPr>
          <w:sz w:val="28"/>
          <w:szCs w:val="28"/>
        </w:rPr>
        <w:t>Снегурочка: – Отгадайте загадку, тогда и узнаете мое имя.</w:t>
      </w:r>
    </w:p>
    <w:p w:rsidR="00084DB5" w:rsidRPr="00DB2819" w:rsidRDefault="00084DB5" w:rsidP="003F30C7">
      <w:pPr>
        <w:pStyle w:val="NormalWeb"/>
        <w:spacing w:line="360" w:lineRule="auto"/>
        <w:contextualSpacing/>
        <w:rPr>
          <w:rStyle w:val="Strong"/>
          <w:b w:val="0"/>
          <w:sz w:val="28"/>
          <w:szCs w:val="28"/>
        </w:rPr>
      </w:pPr>
      <w:r w:rsidRPr="00DB2819">
        <w:rPr>
          <w:sz w:val="28"/>
          <w:szCs w:val="28"/>
        </w:rPr>
        <w:t>Красна  девица грустна:</w:t>
      </w:r>
      <w:r w:rsidRPr="00DB2819">
        <w:rPr>
          <w:sz w:val="28"/>
          <w:szCs w:val="28"/>
        </w:rPr>
        <w:br/>
        <w:t>Ей не нравится весна,</w:t>
      </w:r>
      <w:r w:rsidRPr="00DB2819">
        <w:rPr>
          <w:sz w:val="28"/>
          <w:szCs w:val="28"/>
        </w:rPr>
        <w:br/>
        <w:t>Ей на солнце тяжко!</w:t>
      </w:r>
      <w:r w:rsidRPr="00DB2819">
        <w:rPr>
          <w:sz w:val="28"/>
          <w:szCs w:val="28"/>
        </w:rPr>
        <w:br/>
        <w:t>Слезы льет бедняжка!</w:t>
      </w:r>
      <w:r w:rsidRPr="00DB2819">
        <w:rPr>
          <w:sz w:val="28"/>
          <w:szCs w:val="28"/>
        </w:rPr>
        <w:br/>
      </w:r>
      <w:r w:rsidRPr="00DB2819">
        <w:rPr>
          <w:rStyle w:val="Strong"/>
          <w:b w:val="0"/>
          <w:sz w:val="28"/>
          <w:szCs w:val="28"/>
        </w:rPr>
        <w:t>(Дети: Снегурочка.  Снегурочка отдает детям первый ключ.  Они благодарят ее)</w:t>
      </w:r>
    </w:p>
    <w:p w:rsidR="00084DB5" w:rsidRPr="00DB2819" w:rsidRDefault="00084DB5" w:rsidP="003F30C7">
      <w:pPr>
        <w:pStyle w:val="NormalWeb"/>
        <w:spacing w:line="360" w:lineRule="auto"/>
        <w:contextualSpacing/>
        <w:rPr>
          <w:iCs/>
          <w:sz w:val="28"/>
          <w:szCs w:val="28"/>
        </w:rPr>
      </w:pPr>
      <w:r w:rsidRPr="00DB2819">
        <w:rPr>
          <w:iCs/>
          <w:sz w:val="28"/>
          <w:szCs w:val="28"/>
        </w:rPr>
        <w:t>Сказочница Василиса: –  До свидания. Снегурочка! И помни, не прыгай только через костер. (Сказочница  открывает  следующую страницу  в книге)</w:t>
      </w:r>
    </w:p>
    <w:p w:rsidR="00084DB5" w:rsidRPr="00DB2819" w:rsidRDefault="00084DB5" w:rsidP="003F30C7">
      <w:pPr>
        <w:pStyle w:val="NormalWeb"/>
        <w:spacing w:line="360" w:lineRule="auto"/>
        <w:contextualSpacing/>
        <w:rPr>
          <w:iCs/>
          <w:sz w:val="28"/>
          <w:szCs w:val="28"/>
        </w:rPr>
      </w:pPr>
      <w:r w:rsidRPr="00DB2819">
        <w:rPr>
          <w:iCs/>
          <w:sz w:val="28"/>
          <w:szCs w:val="28"/>
        </w:rPr>
        <w:t>Сказочница Василиса: - Книга открывается. Сказка продолжается! (на ширме появляется медведь с коробом на спине)</w:t>
      </w:r>
    </w:p>
    <w:p w:rsidR="00084DB5" w:rsidRPr="00DB2819" w:rsidRDefault="00084DB5" w:rsidP="003F30C7">
      <w:pPr>
        <w:pStyle w:val="NormalWeb"/>
        <w:spacing w:line="360" w:lineRule="auto"/>
        <w:contextualSpacing/>
        <w:rPr>
          <w:iCs/>
          <w:sz w:val="28"/>
          <w:szCs w:val="28"/>
        </w:rPr>
      </w:pPr>
      <w:r w:rsidRPr="00DB2819">
        <w:rPr>
          <w:iCs/>
          <w:sz w:val="28"/>
          <w:szCs w:val="28"/>
        </w:rPr>
        <w:t>Медведь:  – (поет) Я по лесу иду и корзинку несу,</w:t>
      </w:r>
    </w:p>
    <w:p w:rsidR="00084DB5" w:rsidRPr="00DB2819" w:rsidRDefault="00084DB5" w:rsidP="003F30C7">
      <w:pPr>
        <w:pStyle w:val="NormalWeb"/>
        <w:spacing w:line="360" w:lineRule="auto"/>
        <w:contextualSpacing/>
        <w:rPr>
          <w:iCs/>
          <w:sz w:val="28"/>
          <w:szCs w:val="28"/>
        </w:rPr>
      </w:pPr>
      <w:r w:rsidRPr="00DB2819">
        <w:rPr>
          <w:iCs/>
          <w:sz w:val="28"/>
          <w:szCs w:val="28"/>
        </w:rPr>
        <w:t>Деду с бабой я в деревню пирожки принесу.</w:t>
      </w:r>
    </w:p>
    <w:p w:rsidR="00084DB5" w:rsidRPr="00DB2819" w:rsidRDefault="00084DB5" w:rsidP="003F30C7">
      <w:pPr>
        <w:pStyle w:val="NormalWeb"/>
        <w:spacing w:line="360" w:lineRule="auto"/>
        <w:contextualSpacing/>
        <w:rPr>
          <w:sz w:val="28"/>
          <w:szCs w:val="28"/>
        </w:rPr>
      </w:pPr>
      <w:r w:rsidRPr="00DB2819">
        <w:rPr>
          <w:sz w:val="28"/>
          <w:szCs w:val="28"/>
        </w:rPr>
        <w:t>Ох, тяжела корзинка, дай-ка сяду, отдохну !</w:t>
      </w:r>
    </w:p>
    <w:p w:rsidR="00084DB5" w:rsidRPr="00DB2819" w:rsidRDefault="00084DB5" w:rsidP="003F30C7">
      <w:pPr>
        <w:pStyle w:val="NormalWeb"/>
        <w:spacing w:line="360" w:lineRule="auto"/>
        <w:contextualSpacing/>
        <w:rPr>
          <w:sz w:val="28"/>
          <w:szCs w:val="28"/>
        </w:rPr>
      </w:pPr>
      <w:r w:rsidRPr="00DB2819">
        <w:rPr>
          <w:sz w:val="28"/>
          <w:szCs w:val="28"/>
        </w:rPr>
        <w:t>Пирожков поем немного, веселей, тогда, пойду !</w:t>
      </w:r>
    </w:p>
    <w:p w:rsidR="00084DB5" w:rsidRPr="00DB2819" w:rsidRDefault="00084DB5" w:rsidP="003F30C7">
      <w:pPr>
        <w:pStyle w:val="NormalWeb"/>
        <w:spacing w:line="360" w:lineRule="auto"/>
        <w:contextualSpacing/>
        <w:rPr>
          <w:sz w:val="28"/>
          <w:szCs w:val="28"/>
        </w:rPr>
      </w:pPr>
      <w:r w:rsidRPr="00DB2819">
        <w:rPr>
          <w:sz w:val="28"/>
          <w:szCs w:val="28"/>
        </w:rPr>
        <w:t>Маша:  - (из корзинки) - Не садись на тот пенек !</w:t>
      </w:r>
    </w:p>
    <w:p w:rsidR="00084DB5" w:rsidRPr="00DB2819" w:rsidRDefault="00084DB5" w:rsidP="003F30C7">
      <w:pPr>
        <w:pStyle w:val="NormalWeb"/>
        <w:spacing w:line="360" w:lineRule="auto"/>
        <w:contextualSpacing/>
        <w:rPr>
          <w:sz w:val="28"/>
          <w:szCs w:val="28"/>
        </w:rPr>
      </w:pPr>
      <w:r w:rsidRPr="00DB2819">
        <w:rPr>
          <w:sz w:val="28"/>
          <w:szCs w:val="28"/>
        </w:rPr>
        <w:t>Высоко сижу - все вижу ...и не ешь мой пирожок !</w:t>
      </w:r>
    </w:p>
    <w:p w:rsidR="00084DB5" w:rsidRPr="00DB2819" w:rsidRDefault="00084DB5" w:rsidP="003F30C7">
      <w:pPr>
        <w:pStyle w:val="NormalWeb"/>
        <w:spacing w:line="360" w:lineRule="auto"/>
        <w:contextualSpacing/>
        <w:rPr>
          <w:sz w:val="28"/>
          <w:szCs w:val="28"/>
        </w:rPr>
      </w:pPr>
      <w:r w:rsidRPr="00DB2819">
        <w:rPr>
          <w:sz w:val="28"/>
          <w:szCs w:val="28"/>
        </w:rPr>
        <w:t>Медведь: - Ох, глазастая девчонка, видит издали меня ! </w:t>
      </w:r>
    </w:p>
    <w:p w:rsidR="00084DB5" w:rsidRPr="00DB2819" w:rsidRDefault="00084DB5" w:rsidP="003F30C7">
      <w:pPr>
        <w:pStyle w:val="NormalWeb"/>
        <w:spacing w:line="360" w:lineRule="auto"/>
        <w:contextualSpacing/>
        <w:rPr>
          <w:sz w:val="28"/>
          <w:szCs w:val="28"/>
        </w:rPr>
      </w:pPr>
      <w:r w:rsidRPr="00DB2819">
        <w:rPr>
          <w:sz w:val="28"/>
          <w:szCs w:val="28"/>
        </w:rPr>
        <w:t>Ладно,  отдыхать не буду ...! Да, корзинка тяжела ! (ревет громко)</w:t>
      </w:r>
    </w:p>
    <w:p w:rsidR="00084DB5" w:rsidRPr="00DB2819" w:rsidRDefault="00084DB5" w:rsidP="003F30C7">
      <w:pPr>
        <w:pStyle w:val="NormalWeb"/>
        <w:spacing w:line="360" w:lineRule="auto"/>
        <w:contextualSpacing/>
        <w:rPr>
          <w:sz w:val="28"/>
          <w:szCs w:val="28"/>
        </w:rPr>
      </w:pPr>
      <w:r w:rsidRPr="00DB2819">
        <w:rPr>
          <w:sz w:val="28"/>
          <w:szCs w:val="28"/>
        </w:rPr>
        <w:t>Сказочница Василиса:- Мишка, мишенька - медведь</w:t>
      </w:r>
    </w:p>
    <w:p w:rsidR="00084DB5" w:rsidRPr="00DB2819" w:rsidRDefault="00084DB5" w:rsidP="003F30C7">
      <w:pPr>
        <w:pStyle w:val="NormalWeb"/>
        <w:spacing w:line="360" w:lineRule="auto"/>
        <w:contextualSpacing/>
        <w:rPr>
          <w:sz w:val="28"/>
          <w:szCs w:val="28"/>
        </w:rPr>
      </w:pPr>
      <w:r w:rsidRPr="00DB2819">
        <w:rPr>
          <w:sz w:val="28"/>
          <w:szCs w:val="28"/>
        </w:rPr>
        <w:t>Громко прекращай реветь !</w:t>
      </w:r>
    </w:p>
    <w:p w:rsidR="00084DB5" w:rsidRPr="00DB2819" w:rsidRDefault="00084DB5" w:rsidP="003F30C7">
      <w:pPr>
        <w:pStyle w:val="NormalWeb"/>
        <w:spacing w:line="360" w:lineRule="auto"/>
        <w:contextualSpacing/>
        <w:rPr>
          <w:sz w:val="28"/>
          <w:szCs w:val="28"/>
        </w:rPr>
      </w:pPr>
      <w:r w:rsidRPr="00DB2819">
        <w:rPr>
          <w:sz w:val="28"/>
          <w:szCs w:val="28"/>
        </w:rPr>
        <w:t>Мы веселые ребята, угостить тебя хотим!</w:t>
      </w:r>
    </w:p>
    <w:p w:rsidR="00084DB5" w:rsidRPr="00DB2819" w:rsidRDefault="00084DB5" w:rsidP="003F30C7">
      <w:pPr>
        <w:pStyle w:val="NormalWeb"/>
        <w:spacing w:line="360" w:lineRule="auto"/>
        <w:contextualSpacing/>
        <w:rPr>
          <w:sz w:val="28"/>
          <w:szCs w:val="28"/>
        </w:rPr>
      </w:pPr>
      <w:r w:rsidRPr="00DB2819">
        <w:rPr>
          <w:sz w:val="28"/>
          <w:szCs w:val="28"/>
        </w:rPr>
        <w:t>(Дети  подпевают сказочнице  и выполняют  по образцу движения под русскую народную песню «Блины». Угощают   медведя воображаемыми блинами)</w:t>
      </w:r>
    </w:p>
    <w:p w:rsidR="00084DB5" w:rsidRPr="00DB2819" w:rsidRDefault="00084DB5" w:rsidP="003F30C7">
      <w:pPr>
        <w:pStyle w:val="NormalWeb"/>
        <w:spacing w:line="360" w:lineRule="auto"/>
        <w:contextualSpacing/>
        <w:rPr>
          <w:sz w:val="28"/>
          <w:szCs w:val="28"/>
        </w:rPr>
      </w:pPr>
      <w:r w:rsidRPr="00DB2819">
        <w:rPr>
          <w:sz w:val="28"/>
          <w:szCs w:val="28"/>
        </w:rPr>
        <w:t>Медведь: – Ну,  спасибо, детвора! Угодили мне, косолапому!</w:t>
      </w:r>
    </w:p>
    <w:p w:rsidR="00084DB5" w:rsidRPr="00DB2819" w:rsidRDefault="00084DB5" w:rsidP="003F30C7">
      <w:pPr>
        <w:pStyle w:val="NormalWeb"/>
        <w:spacing w:line="360" w:lineRule="auto"/>
        <w:contextualSpacing/>
        <w:rPr>
          <w:sz w:val="28"/>
          <w:szCs w:val="28"/>
        </w:rPr>
      </w:pPr>
      <w:r w:rsidRPr="00DB2819">
        <w:rPr>
          <w:sz w:val="28"/>
          <w:szCs w:val="28"/>
        </w:rPr>
        <w:t>А вы зачем в мою сказку пожаловали?</w:t>
      </w:r>
    </w:p>
    <w:p w:rsidR="00084DB5" w:rsidRPr="00DB2819" w:rsidRDefault="00084DB5" w:rsidP="003F30C7">
      <w:pPr>
        <w:pStyle w:val="NormalWeb"/>
        <w:spacing w:line="360" w:lineRule="auto"/>
        <w:contextualSpacing/>
        <w:rPr>
          <w:sz w:val="28"/>
          <w:szCs w:val="28"/>
        </w:rPr>
      </w:pPr>
      <w:r w:rsidRPr="00DB2819">
        <w:rPr>
          <w:sz w:val="28"/>
          <w:szCs w:val="28"/>
        </w:rPr>
        <w:t>Сказочница Василиса: - Ищем мы, медведюшка, ключи от замков, на которые закрыты ворота Страны сказочной. А в корзинке у тебя, случайно, не они  лежат?</w:t>
      </w:r>
    </w:p>
    <w:p w:rsidR="00084DB5" w:rsidRPr="00DB2819" w:rsidRDefault="00084DB5" w:rsidP="003F30C7">
      <w:pPr>
        <w:pStyle w:val="NormalWeb"/>
        <w:spacing w:line="360" w:lineRule="auto"/>
        <w:contextualSpacing/>
        <w:rPr>
          <w:sz w:val="28"/>
          <w:szCs w:val="28"/>
        </w:rPr>
      </w:pPr>
      <w:r w:rsidRPr="00DB2819">
        <w:rPr>
          <w:sz w:val="28"/>
          <w:szCs w:val="28"/>
        </w:rPr>
        <w:t>Медведь: – Отгадайте мою загадку и узнаете, кто там сидит</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Сидит в корзине девочка</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У мишки за спиной,</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Он, сам того не ведая,</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Несет ее домой.</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Ну, отгадал загадку?</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Тогда скорей ответь!</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Название этой сказки….</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bCs/>
          <w:sz w:val="28"/>
          <w:szCs w:val="28"/>
        </w:rPr>
        <w:t>Дети:</w:t>
      </w:r>
      <w:r w:rsidRPr="00DB2819">
        <w:rPr>
          <w:rFonts w:ascii="Times New Roman" w:hAnsi="Times New Roman"/>
          <w:sz w:val="28"/>
          <w:szCs w:val="28"/>
        </w:rPr>
        <w:t xml:space="preserve"> - Маша и Медведь. </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Медведь: -  А вот вам ключи от замка, по дороге в лесу нашел!</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Сказочница Василиса: - До свидания, мишка,  в деревне собак берегись!</w:t>
      </w:r>
    </w:p>
    <w:p w:rsidR="00084DB5" w:rsidRPr="00DB2819" w:rsidRDefault="00084DB5" w:rsidP="003F30C7">
      <w:pPr>
        <w:spacing w:after="0" w:line="360" w:lineRule="auto"/>
        <w:contextualSpacing/>
        <w:rPr>
          <w:rFonts w:ascii="Times New Roman" w:hAnsi="Times New Roman"/>
          <w:sz w:val="28"/>
          <w:szCs w:val="28"/>
        </w:rPr>
      </w:pPr>
      <w:r w:rsidRPr="00DB2819">
        <w:rPr>
          <w:rFonts w:ascii="Times New Roman" w:hAnsi="Times New Roman"/>
          <w:sz w:val="28"/>
          <w:szCs w:val="28"/>
        </w:rPr>
        <w:t>(Сказочница открывает волшебную книгу и говорит с детьми)</w:t>
      </w:r>
    </w:p>
    <w:p w:rsidR="00084DB5" w:rsidRPr="00DB2819" w:rsidRDefault="00084DB5" w:rsidP="003F30C7">
      <w:pPr>
        <w:pStyle w:val="NormalWeb"/>
        <w:spacing w:line="360" w:lineRule="auto"/>
        <w:contextualSpacing/>
        <w:rPr>
          <w:iCs/>
          <w:sz w:val="28"/>
          <w:szCs w:val="28"/>
        </w:rPr>
      </w:pPr>
      <w:r w:rsidRPr="00DB2819">
        <w:rPr>
          <w:iCs/>
          <w:sz w:val="28"/>
          <w:szCs w:val="28"/>
        </w:rPr>
        <w:t>Сказочница Василиса: - Книжка открывается. Сказка продолжается!</w:t>
      </w:r>
    </w:p>
    <w:p w:rsidR="00084DB5" w:rsidRPr="00DB2819" w:rsidRDefault="00084DB5" w:rsidP="003F30C7">
      <w:pPr>
        <w:spacing w:line="360" w:lineRule="auto"/>
        <w:contextualSpacing/>
        <w:rPr>
          <w:rFonts w:ascii="Times New Roman" w:hAnsi="Times New Roman"/>
          <w:iCs/>
          <w:sz w:val="28"/>
          <w:szCs w:val="28"/>
        </w:rPr>
      </w:pPr>
      <w:r w:rsidRPr="00DB2819">
        <w:rPr>
          <w:rFonts w:ascii="Times New Roman" w:hAnsi="Times New Roman"/>
          <w:iCs/>
          <w:sz w:val="28"/>
          <w:szCs w:val="28"/>
        </w:rPr>
        <w:t>(на ширме появляется избушка  на курьих ножках бабы Яги)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Сказочница Василиса:-</w:t>
      </w:r>
      <w:r w:rsidRPr="00DB2819">
        <w:rPr>
          <w:rFonts w:ascii="Times New Roman" w:hAnsi="Times New Roman"/>
          <w:sz w:val="28"/>
          <w:szCs w:val="28"/>
          <w:u w:val="single"/>
        </w:rPr>
        <w:t xml:space="preserve"> </w:t>
      </w:r>
      <w:r w:rsidRPr="00DB2819">
        <w:rPr>
          <w:rFonts w:ascii="Times New Roman" w:hAnsi="Times New Roman"/>
          <w:sz w:val="28"/>
          <w:szCs w:val="28"/>
        </w:rPr>
        <w:t xml:space="preserve"> Избушка, избушка, встань к нам передом, а к лесу задом. (появляется баба Яга)</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Баба Яга: -</w:t>
      </w:r>
      <w:r w:rsidRPr="00DB2819">
        <w:rPr>
          <w:rFonts w:ascii="Times New Roman" w:hAnsi="Times New Roman"/>
          <w:sz w:val="28"/>
          <w:szCs w:val="28"/>
          <w:u w:val="single"/>
        </w:rPr>
        <w:t xml:space="preserve"> </w:t>
      </w:r>
      <w:r w:rsidRPr="00DB2819">
        <w:rPr>
          <w:rFonts w:ascii="Times New Roman" w:hAnsi="Times New Roman"/>
          <w:sz w:val="28"/>
          <w:szCs w:val="28"/>
        </w:rPr>
        <w:t xml:space="preserve"> Что за мода у людей, стали хуже дикарей.</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 xml:space="preserve">Будут мимо проходить - так начнут избу крутить. </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Убирайтесь по добру, выйду - уши надеру! (отворачивается, уходит )</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Сказочница Василиса: -Ты, избушка, не ленись, к нам лицом ты повернись.</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Баба Яга: -   Ну- ка, хватит баловства, ведь развалится изба</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Крыша будто решето, я - хозяйка, али кто? (отворачивается)</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Сказочница Василиса: -  Ну, избушка, будь добра, повернись опять сюда.</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Баба Яга- (выходит) - Как ко мне вы все попали? Вас сюда не приглашали.</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Сказочница Василиса:- Ты, бабуль, чего не в духе? Так кричишь - шумит аж в ухе!</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Баба Яга: -  Ох, не мил мне белый свет. Зуб болит, аж мочи нет!</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Сказочница Василиса: -  Это горе не беда. Дай -ка нитку мне сюда.</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Фокус-покус покажу, к зубу нитку привяжу. (привязывает)</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А теперь давай пляши, ножки очень хороши.</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(Звучит р.н.м. «Калинка», дети пляшут  с  бабой Ягой. Зуб вырывается.)</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 xml:space="preserve"> Баба Яга: -  Зуба нет - и боли нет, будто мне 17 лет.</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 xml:space="preserve">            Ну, родные, что хотите у меня теперь просите!</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Сказочница  Василиса: - Бабушка Яга, ты во многих сказках побывала, много лет на свете живешь. Подскажи, нет ли у тебя ключей от замков? Мы ищем их!</w:t>
      </w:r>
    </w:p>
    <w:p w:rsidR="00084DB5" w:rsidRPr="00DB2819" w:rsidRDefault="00084DB5" w:rsidP="003F30C7">
      <w:pPr>
        <w:spacing w:after="0" w:line="360" w:lineRule="auto"/>
        <w:contextualSpacing/>
        <w:jc w:val="both"/>
        <w:rPr>
          <w:rFonts w:ascii="Times New Roman" w:hAnsi="Times New Roman"/>
          <w:sz w:val="28"/>
          <w:szCs w:val="28"/>
        </w:rPr>
      </w:pPr>
      <w:r w:rsidRPr="00DB2819">
        <w:rPr>
          <w:rFonts w:ascii="Times New Roman" w:hAnsi="Times New Roman"/>
          <w:sz w:val="28"/>
          <w:szCs w:val="28"/>
        </w:rPr>
        <w:t>Баба Яга:-  Хи, хи, хи!  Да завалялся где-то один.  Но отдам его, если назовете сказки с Бабой Ягой! (ответы детей) Ладно уж забирайте ключ!  Да  еще что-то вам  дам! Приз!!!! (передает  коробку с двойным дном. Там лежат шоколадки с логотипом Сивки Бурки)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bCs/>
          <w:sz w:val="28"/>
          <w:szCs w:val="28"/>
        </w:rPr>
        <w:t xml:space="preserve">Баба Яга :- </w:t>
      </w:r>
      <w:r w:rsidRPr="00DB2819">
        <w:rPr>
          <w:rFonts w:ascii="Times New Roman" w:hAnsi="Times New Roman"/>
          <w:sz w:val="28"/>
          <w:szCs w:val="28"/>
        </w:rPr>
        <w:t xml:space="preserve"> А вот и приз! ( Отдает. Сказочница открывает коробку, а там лежат бумажные конфеты! Раскрывает коробку с другой стороны, там угощение для детей. Обещает подарить в конце путешествия )</w:t>
      </w:r>
      <w:r w:rsidRPr="00DB2819">
        <w:rPr>
          <w:rFonts w:ascii="Times New Roman" w:hAnsi="Times New Roman"/>
          <w:sz w:val="28"/>
          <w:szCs w:val="28"/>
        </w:rPr>
        <w:br/>
        <w:t>Сказочница Василиса: –  Ребята, вот мы и отыскали все ключи от замков . Теперь сможем открыть ворота от страны Сказок.  (открывает замки и  детям показывает экспонаты музея, угощает детей шоколадками.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Сказочница Василиса:- (Берет в руки книгу со сказками)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Прочитайте сказки дети</w:t>
      </w:r>
      <w:r w:rsidRPr="00DB2819">
        <w:rPr>
          <w:rFonts w:ascii="Courier New" w:hAnsi="Courier New" w:cs="Courier New"/>
          <w:sz w:val="28"/>
          <w:szCs w:val="28"/>
        </w:rPr>
        <w:t xml:space="preserve">! </w:t>
      </w:r>
      <w:r w:rsidRPr="00DB2819">
        <w:rPr>
          <w:rFonts w:ascii="Times New Roman" w:hAnsi="Times New Roman"/>
          <w:sz w:val="28"/>
          <w:szCs w:val="28"/>
        </w:rPr>
        <w:t>Научитесь всех   любить.</w:t>
      </w:r>
    </w:p>
    <w:p w:rsidR="00084DB5" w:rsidRPr="00DB2819" w:rsidRDefault="00084DB5" w:rsidP="003F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8"/>
          <w:szCs w:val="28"/>
        </w:rPr>
      </w:pPr>
      <w:r w:rsidRPr="00DB2819">
        <w:rPr>
          <w:rFonts w:ascii="Times New Roman" w:hAnsi="Times New Roman"/>
          <w:sz w:val="28"/>
          <w:szCs w:val="28"/>
        </w:rPr>
        <w:t>Может быть, на этом свете станет легче всем вам  жить</w:t>
      </w:r>
      <w:r w:rsidRPr="00DB2819">
        <w:rPr>
          <w:rFonts w:ascii="Courier New" w:hAnsi="Courier New" w:cs="Courier New"/>
          <w:sz w:val="28"/>
          <w:szCs w:val="28"/>
        </w:rPr>
        <w:t>!</w:t>
      </w:r>
      <w:r w:rsidRPr="00DB2819">
        <w:rPr>
          <w:rFonts w:ascii="Times New Roman" w:hAnsi="Times New Roman"/>
          <w:sz w:val="28"/>
          <w:szCs w:val="28"/>
        </w:rPr>
        <w:t xml:space="preserve"> </w:t>
      </w:r>
    </w:p>
    <w:p w:rsidR="00084DB5" w:rsidRPr="00DB2819" w:rsidRDefault="00084DB5" w:rsidP="003F30C7">
      <w:pPr>
        <w:spacing w:line="360" w:lineRule="auto"/>
        <w:contextualSpacing/>
        <w:rPr>
          <w:rFonts w:ascii="Times New Roman" w:hAnsi="Times New Roman"/>
          <w:bCs/>
          <w:sz w:val="28"/>
          <w:szCs w:val="28"/>
        </w:rPr>
      </w:pPr>
      <w:r w:rsidRPr="00DB2819">
        <w:rPr>
          <w:rFonts w:ascii="Times New Roman" w:hAnsi="Times New Roman"/>
          <w:bCs/>
          <w:sz w:val="28"/>
          <w:szCs w:val="28"/>
        </w:rPr>
        <w:t xml:space="preserve">Часть 4. Мастер-классы .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bCs/>
          <w:sz w:val="28"/>
          <w:szCs w:val="28"/>
        </w:rPr>
        <w:t>Организация мастер-классов.  К</w:t>
      </w:r>
      <w:r w:rsidRPr="00DB2819">
        <w:rPr>
          <w:rFonts w:ascii="Times New Roman" w:hAnsi="Times New Roman"/>
          <w:sz w:val="28"/>
          <w:szCs w:val="28"/>
        </w:rPr>
        <w:t xml:space="preserve">огда  1 группа детей   находится в сказочном музее,  2 группа  детей  с родителями   идут на мастер-класс  по лепке коня Сивки Бурки,  3 группа с родителями   идут на мастер-класс по изготовления коней из ниток,  а 4 группа на Молодецкие забавы.  Далее  группы детей меняются  местами. </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В конце праздника</w:t>
      </w:r>
      <w:r>
        <w:rPr>
          <w:rFonts w:ascii="Times New Roman" w:hAnsi="Times New Roman"/>
          <w:sz w:val="28"/>
          <w:szCs w:val="28"/>
        </w:rPr>
        <w:t xml:space="preserve"> </w:t>
      </w:r>
      <w:r w:rsidRPr="00DB2819">
        <w:rPr>
          <w:rFonts w:ascii="Times New Roman" w:hAnsi="Times New Roman"/>
          <w:sz w:val="28"/>
          <w:szCs w:val="28"/>
        </w:rPr>
        <w:t xml:space="preserve">все встают в круг  и  заводят хоровод под песню « </w:t>
      </w:r>
      <w:r>
        <w:rPr>
          <w:rFonts w:ascii="Times New Roman" w:hAnsi="Times New Roman"/>
          <w:sz w:val="28"/>
          <w:szCs w:val="28"/>
        </w:rPr>
        <w:t xml:space="preserve">В мире много сказок». </w:t>
      </w:r>
      <w:r w:rsidRPr="00DB2819">
        <w:rPr>
          <w:rFonts w:ascii="Times New Roman" w:hAnsi="Times New Roman"/>
          <w:sz w:val="28"/>
          <w:szCs w:val="28"/>
        </w:rPr>
        <w:t>Сказочница  приглашает  всех  на другие встречи, прощается с детьми.</w:t>
      </w:r>
    </w:p>
    <w:p w:rsidR="00084DB5" w:rsidRPr="00DB2819" w:rsidRDefault="00084DB5" w:rsidP="003F30C7">
      <w:pPr>
        <w:spacing w:line="360" w:lineRule="auto"/>
        <w:contextualSpacing/>
        <w:rPr>
          <w:rFonts w:ascii="Times New Roman" w:hAnsi="Times New Roman"/>
          <w:sz w:val="28"/>
          <w:szCs w:val="28"/>
        </w:rPr>
      </w:pPr>
      <w:r w:rsidRPr="00DB2819">
        <w:rPr>
          <w:rFonts w:ascii="Times New Roman" w:hAnsi="Times New Roman"/>
          <w:sz w:val="28"/>
          <w:szCs w:val="28"/>
        </w:rPr>
        <w:t>Литература: интернет-ресурсы со сказочными развлечениями и праздниками.</w:t>
      </w:r>
    </w:p>
    <w:p w:rsidR="00084DB5" w:rsidRPr="00DB2819" w:rsidRDefault="00084DB5" w:rsidP="003F30C7">
      <w:pPr>
        <w:pStyle w:val="Heading3"/>
        <w:spacing w:line="360" w:lineRule="auto"/>
        <w:contextualSpacing/>
        <w:rPr>
          <w:b w:val="0"/>
        </w:rPr>
      </w:pPr>
    </w:p>
    <w:p w:rsidR="00084DB5" w:rsidRPr="00DB2819" w:rsidRDefault="00084DB5" w:rsidP="003F30C7">
      <w:pPr>
        <w:spacing w:line="360" w:lineRule="auto"/>
        <w:contextualSpacing/>
      </w:pPr>
    </w:p>
    <w:p w:rsidR="00084DB5" w:rsidRPr="00EA36C3" w:rsidRDefault="00084DB5" w:rsidP="00000DB9">
      <w:pPr>
        <w:pStyle w:val="NormalWeb"/>
        <w:jc w:val="both"/>
        <w:rPr>
          <w:b/>
          <w:color w:val="000000"/>
          <w:sz w:val="28"/>
          <w:szCs w:val="28"/>
        </w:rPr>
      </w:pPr>
    </w:p>
    <w:p w:rsidR="00084DB5" w:rsidRPr="00EE3437" w:rsidRDefault="00084DB5" w:rsidP="00000DB9">
      <w:pPr>
        <w:pStyle w:val="NormalWeb"/>
        <w:jc w:val="both"/>
        <w:rPr>
          <w:b/>
          <w:color w:val="000000"/>
          <w:sz w:val="24"/>
          <w:szCs w:val="24"/>
        </w:rPr>
      </w:pPr>
    </w:p>
    <w:p w:rsidR="00084DB5" w:rsidRPr="0059093E" w:rsidRDefault="00084DB5" w:rsidP="00000DB9">
      <w:pPr>
        <w:pStyle w:val="NormalWeb"/>
        <w:jc w:val="both"/>
        <w:rPr>
          <w:color w:val="000000"/>
          <w:sz w:val="24"/>
          <w:szCs w:val="24"/>
        </w:rPr>
      </w:pPr>
    </w:p>
    <w:p w:rsidR="00084DB5" w:rsidRPr="0059093E" w:rsidRDefault="00084DB5" w:rsidP="00000DB9">
      <w:pPr>
        <w:pStyle w:val="NormalWeb"/>
        <w:jc w:val="both"/>
        <w:rPr>
          <w:color w:val="000000"/>
          <w:sz w:val="24"/>
          <w:szCs w:val="24"/>
        </w:rPr>
      </w:pPr>
    </w:p>
    <w:p w:rsidR="00084DB5" w:rsidRPr="0059093E" w:rsidRDefault="00084DB5" w:rsidP="00000DB9">
      <w:pPr>
        <w:pStyle w:val="NormalWeb"/>
        <w:jc w:val="both"/>
        <w:rPr>
          <w:color w:val="000000"/>
          <w:sz w:val="24"/>
          <w:szCs w:val="24"/>
        </w:rPr>
      </w:pPr>
    </w:p>
    <w:p w:rsidR="00084DB5" w:rsidRPr="0059093E" w:rsidRDefault="00084DB5" w:rsidP="00000DB9">
      <w:pPr>
        <w:pStyle w:val="NormalWeb"/>
        <w:jc w:val="both"/>
        <w:rPr>
          <w:color w:val="000000"/>
          <w:sz w:val="24"/>
          <w:szCs w:val="24"/>
        </w:rPr>
      </w:pPr>
    </w:p>
    <w:p w:rsidR="00084DB5" w:rsidRDefault="00084DB5" w:rsidP="00000DB9">
      <w:pPr>
        <w:pStyle w:val="NormalWeb"/>
        <w:jc w:val="both"/>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rsidP="00000DB9">
      <w:pPr>
        <w:pStyle w:val="NormalWeb"/>
        <w:jc w:val="right"/>
        <w:rPr>
          <w:color w:val="000000"/>
          <w:sz w:val="24"/>
          <w:szCs w:val="24"/>
        </w:rPr>
      </w:pPr>
    </w:p>
    <w:p w:rsidR="00084DB5" w:rsidRDefault="00084DB5"/>
    <w:sectPr w:rsidR="00084DB5" w:rsidSect="00EE7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7D3"/>
    <w:multiLevelType w:val="multilevel"/>
    <w:tmpl w:val="5BA6727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396348F2"/>
    <w:multiLevelType w:val="hybridMultilevel"/>
    <w:tmpl w:val="5730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DB9"/>
    <w:rsid w:val="00000DB9"/>
    <w:rsid w:val="00011C17"/>
    <w:rsid w:val="000527AC"/>
    <w:rsid w:val="00054541"/>
    <w:rsid w:val="00073CF2"/>
    <w:rsid w:val="000775F4"/>
    <w:rsid w:val="00084DB5"/>
    <w:rsid w:val="000951AA"/>
    <w:rsid w:val="000E7945"/>
    <w:rsid w:val="0010561F"/>
    <w:rsid w:val="001A5B65"/>
    <w:rsid w:val="001D5A19"/>
    <w:rsid w:val="001E390D"/>
    <w:rsid w:val="001F3DF7"/>
    <w:rsid w:val="00202932"/>
    <w:rsid w:val="00210F69"/>
    <w:rsid w:val="00211806"/>
    <w:rsid w:val="00222732"/>
    <w:rsid w:val="0024666C"/>
    <w:rsid w:val="00281FE3"/>
    <w:rsid w:val="002874E1"/>
    <w:rsid w:val="002B360D"/>
    <w:rsid w:val="002E0A26"/>
    <w:rsid w:val="00300242"/>
    <w:rsid w:val="00312906"/>
    <w:rsid w:val="00355824"/>
    <w:rsid w:val="00355A20"/>
    <w:rsid w:val="003821A2"/>
    <w:rsid w:val="0039779E"/>
    <w:rsid w:val="003B110D"/>
    <w:rsid w:val="003F30C7"/>
    <w:rsid w:val="004016A3"/>
    <w:rsid w:val="00403A2A"/>
    <w:rsid w:val="004201EF"/>
    <w:rsid w:val="004231E2"/>
    <w:rsid w:val="00441C66"/>
    <w:rsid w:val="0046648B"/>
    <w:rsid w:val="004D13DD"/>
    <w:rsid w:val="004D2436"/>
    <w:rsid w:val="004D2F84"/>
    <w:rsid w:val="004D46E5"/>
    <w:rsid w:val="00532FBA"/>
    <w:rsid w:val="00560C8A"/>
    <w:rsid w:val="00563531"/>
    <w:rsid w:val="0059093E"/>
    <w:rsid w:val="00606790"/>
    <w:rsid w:val="006148C1"/>
    <w:rsid w:val="00636FC9"/>
    <w:rsid w:val="006D6C9D"/>
    <w:rsid w:val="006F2659"/>
    <w:rsid w:val="0078446B"/>
    <w:rsid w:val="007D08EA"/>
    <w:rsid w:val="00810C64"/>
    <w:rsid w:val="008239A8"/>
    <w:rsid w:val="00834771"/>
    <w:rsid w:val="008478E4"/>
    <w:rsid w:val="00847BF5"/>
    <w:rsid w:val="0087493B"/>
    <w:rsid w:val="008C3379"/>
    <w:rsid w:val="008E13BF"/>
    <w:rsid w:val="00901484"/>
    <w:rsid w:val="009021DD"/>
    <w:rsid w:val="00906FD7"/>
    <w:rsid w:val="00A5413F"/>
    <w:rsid w:val="00A71D92"/>
    <w:rsid w:val="00A74D59"/>
    <w:rsid w:val="00A85029"/>
    <w:rsid w:val="00A9055A"/>
    <w:rsid w:val="00A97808"/>
    <w:rsid w:val="00AB4871"/>
    <w:rsid w:val="00AE12A1"/>
    <w:rsid w:val="00B236FD"/>
    <w:rsid w:val="00B36AC8"/>
    <w:rsid w:val="00BB631C"/>
    <w:rsid w:val="00BD09BF"/>
    <w:rsid w:val="00BD1CB0"/>
    <w:rsid w:val="00BE6BE0"/>
    <w:rsid w:val="00C04D72"/>
    <w:rsid w:val="00C4401E"/>
    <w:rsid w:val="00C65C82"/>
    <w:rsid w:val="00C73921"/>
    <w:rsid w:val="00CB6B16"/>
    <w:rsid w:val="00CC51C6"/>
    <w:rsid w:val="00CE2C9F"/>
    <w:rsid w:val="00CE3EB0"/>
    <w:rsid w:val="00D44C6E"/>
    <w:rsid w:val="00D76F13"/>
    <w:rsid w:val="00D94EAC"/>
    <w:rsid w:val="00D954E2"/>
    <w:rsid w:val="00DA7473"/>
    <w:rsid w:val="00DB2819"/>
    <w:rsid w:val="00DE79CC"/>
    <w:rsid w:val="00E21509"/>
    <w:rsid w:val="00E42F9D"/>
    <w:rsid w:val="00E60051"/>
    <w:rsid w:val="00E64B1B"/>
    <w:rsid w:val="00E86CAB"/>
    <w:rsid w:val="00E91984"/>
    <w:rsid w:val="00EA36C3"/>
    <w:rsid w:val="00EA488E"/>
    <w:rsid w:val="00EC4E34"/>
    <w:rsid w:val="00EC61F5"/>
    <w:rsid w:val="00EE3437"/>
    <w:rsid w:val="00EE7D61"/>
    <w:rsid w:val="00F73D95"/>
    <w:rsid w:val="00FB3C2B"/>
    <w:rsid w:val="00FB43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61"/>
    <w:pPr>
      <w:spacing w:after="200" w:line="276" w:lineRule="auto"/>
    </w:pPr>
  </w:style>
  <w:style w:type="paragraph" w:styleId="Heading3">
    <w:name w:val="heading 3"/>
    <w:basedOn w:val="Normal"/>
    <w:link w:val="Heading3Char"/>
    <w:uiPriority w:val="99"/>
    <w:qFormat/>
    <w:rsid w:val="003F30C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F30C7"/>
    <w:rPr>
      <w:rFonts w:ascii="Times New Roman" w:hAnsi="Times New Roman" w:cs="Times New Roman"/>
      <w:b/>
      <w:bCs/>
      <w:sz w:val="27"/>
      <w:szCs w:val="27"/>
    </w:rPr>
  </w:style>
  <w:style w:type="paragraph" w:styleId="NormalWeb">
    <w:name w:val="Normal (Web)"/>
    <w:basedOn w:val="Normal"/>
    <w:uiPriority w:val="99"/>
    <w:rsid w:val="00000DB9"/>
    <w:pPr>
      <w:spacing w:before="30" w:after="30" w:line="240" w:lineRule="auto"/>
    </w:pPr>
    <w:rPr>
      <w:rFonts w:ascii="Times New Roman" w:hAnsi="Times New Roman"/>
      <w:sz w:val="20"/>
      <w:szCs w:val="20"/>
    </w:rPr>
  </w:style>
  <w:style w:type="table" w:styleId="TableGrid">
    <w:name w:val="Table Grid"/>
    <w:basedOn w:val="TableNormal"/>
    <w:uiPriority w:val="99"/>
    <w:rsid w:val="00810C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8239A8"/>
    <w:rPr>
      <w:rFonts w:cs="Times New Roman"/>
      <w:b/>
      <w:bCs/>
    </w:rPr>
  </w:style>
  <w:style w:type="paragraph" w:styleId="ListParagraph">
    <w:name w:val="List Paragraph"/>
    <w:basedOn w:val="Normal"/>
    <w:uiPriority w:val="99"/>
    <w:qFormat/>
    <w:rsid w:val="008239A8"/>
    <w:pPr>
      <w:ind w:left="720"/>
      <w:contextualSpacing/>
    </w:pPr>
  </w:style>
  <w:style w:type="paragraph" w:customStyle="1" w:styleId="a">
    <w:name w:val="Без интервала"/>
    <w:uiPriority w:val="99"/>
    <w:rsid w:val="00560C8A"/>
  </w:style>
</w:styles>
</file>

<file path=word/webSettings.xml><?xml version="1.0" encoding="utf-8"?>
<w:webSettings xmlns:r="http://schemas.openxmlformats.org/officeDocument/2006/relationships" xmlns:w="http://schemas.openxmlformats.org/wordprocessingml/2006/main">
  <w:divs>
    <w:div w:id="811870121">
      <w:marLeft w:val="0"/>
      <w:marRight w:val="0"/>
      <w:marTop w:val="0"/>
      <w:marBottom w:val="0"/>
      <w:divBdr>
        <w:top w:val="none" w:sz="0" w:space="0" w:color="auto"/>
        <w:left w:val="none" w:sz="0" w:space="0" w:color="auto"/>
        <w:bottom w:val="none" w:sz="0" w:space="0" w:color="auto"/>
        <w:right w:val="none" w:sz="0" w:space="0" w:color="auto"/>
      </w:divBdr>
    </w:div>
    <w:div w:id="811870122">
      <w:marLeft w:val="0"/>
      <w:marRight w:val="0"/>
      <w:marTop w:val="0"/>
      <w:marBottom w:val="0"/>
      <w:divBdr>
        <w:top w:val="none" w:sz="0" w:space="0" w:color="auto"/>
        <w:left w:val="none" w:sz="0" w:space="0" w:color="auto"/>
        <w:bottom w:val="none" w:sz="0" w:space="0" w:color="auto"/>
        <w:right w:val="none" w:sz="0" w:space="0" w:color="auto"/>
      </w:divBdr>
    </w:div>
    <w:div w:id="81187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23</Pages>
  <Words>5969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ssv</cp:lastModifiedBy>
  <cp:revision>70</cp:revision>
  <dcterms:created xsi:type="dcterms:W3CDTF">2019-09-05T08:59:00Z</dcterms:created>
  <dcterms:modified xsi:type="dcterms:W3CDTF">2019-11-19T05:37:00Z</dcterms:modified>
</cp:coreProperties>
</file>